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7B" w:rsidRDefault="007F657B" w:rsidP="00CA0CDA">
      <w:pPr>
        <w:ind w:left="708" w:hanging="708"/>
        <w:jc w:val="both"/>
        <w:rPr>
          <w:b/>
          <w:u w:val="single"/>
          <w:lang w:val="ca-ES"/>
        </w:rPr>
      </w:pPr>
    </w:p>
    <w:p w:rsidR="00026C7C" w:rsidRDefault="00026C7C" w:rsidP="001522D2">
      <w:pPr>
        <w:jc w:val="both"/>
        <w:rPr>
          <w:b/>
          <w:u w:val="single"/>
          <w:lang w:val="ca-ES"/>
        </w:rPr>
      </w:pPr>
    </w:p>
    <w:p w:rsidR="00CC74E0" w:rsidRDefault="0046373D" w:rsidP="001522D2">
      <w:pPr>
        <w:jc w:val="both"/>
        <w:rPr>
          <w:b/>
          <w:u w:val="single"/>
          <w:lang w:val="ca-ES"/>
        </w:rPr>
      </w:pPr>
      <w:r>
        <w:rPr>
          <w:b/>
          <w:u w:val="single"/>
          <w:lang w:val="ca-ES"/>
        </w:rPr>
        <w:t xml:space="preserve">INTERNATIONAL BASKETBALL SUMMER CAMP </w:t>
      </w:r>
    </w:p>
    <w:p w:rsidR="00675FFF" w:rsidRPr="00B74939" w:rsidRDefault="00675FFF" w:rsidP="001522D2">
      <w:pPr>
        <w:jc w:val="both"/>
        <w:rPr>
          <w:b/>
          <w:lang w:val="ca-ES"/>
        </w:rPr>
      </w:pPr>
    </w:p>
    <w:p w:rsidR="00B74939" w:rsidRPr="00B74939" w:rsidRDefault="00CC74E0" w:rsidP="001522D2">
      <w:pPr>
        <w:jc w:val="both"/>
        <w:rPr>
          <w:sz w:val="22"/>
          <w:szCs w:val="22"/>
          <w:lang w:val="ca-ES"/>
        </w:rPr>
      </w:pPr>
      <w:proofErr w:type="spellStart"/>
      <w:r w:rsidRPr="00B74939">
        <w:rPr>
          <w:b/>
          <w:sz w:val="22"/>
          <w:szCs w:val="22"/>
          <w:lang w:val="ca-ES"/>
        </w:rPr>
        <w:t>L’Unigirona</w:t>
      </w:r>
      <w:proofErr w:type="spellEnd"/>
      <w:r w:rsidR="004541E3" w:rsidRPr="00B74939">
        <w:rPr>
          <w:sz w:val="22"/>
          <w:szCs w:val="22"/>
          <w:lang w:val="ca-ES"/>
        </w:rPr>
        <w:t xml:space="preserve"> </w:t>
      </w:r>
      <w:r w:rsidR="004541E3" w:rsidRPr="007C0B55">
        <w:rPr>
          <w:b/>
          <w:sz w:val="22"/>
          <w:szCs w:val="22"/>
          <w:lang w:val="ca-ES"/>
        </w:rPr>
        <w:t>CB</w:t>
      </w:r>
      <w:r w:rsidR="004541E3" w:rsidRPr="00B74939">
        <w:rPr>
          <w:sz w:val="22"/>
          <w:szCs w:val="22"/>
          <w:lang w:val="ca-ES"/>
        </w:rPr>
        <w:t xml:space="preserve"> </w:t>
      </w:r>
      <w:r w:rsidR="007C0B55">
        <w:rPr>
          <w:sz w:val="22"/>
          <w:szCs w:val="22"/>
          <w:lang w:val="ca-ES"/>
        </w:rPr>
        <w:t xml:space="preserve">i el </w:t>
      </w:r>
      <w:proofErr w:type="spellStart"/>
      <w:r w:rsidR="007C0B55" w:rsidRPr="007C0B55">
        <w:rPr>
          <w:b/>
          <w:sz w:val="22"/>
          <w:szCs w:val="22"/>
          <w:lang w:val="ca-ES"/>
        </w:rPr>
        <w:t>GEiEG</w:t>
      </w:r>
      <w:proofErr w:type="spellEnd"/>
      <w:r w:rsidR="007C0B55">
        <w:rPr>
          <w:sz w:val="22"/>
          <w:szCs w:val="22"/>
          <w:lang w:val="ca-ES"/>
        </w:rPr>
        <w:t xml:space="preserve"> </w:t>
      </w:r>
      <w:r w:rsidRPr="00B74939">
        <w:rPr>
          <w:sz w:val="22"/>
          <w:szCs w:val="22"/>
          <w:lang w:val="ca-ES"/>
        </w:rPr>
        <w:t>com a entitat</w:t>
      </w:r>
      <w:r w:rsidR="007C0B55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org</w:t>
      </w:r>
      <w:r w:rsidR="007C0B55">
        <w:rPr>
          <w:sz w:val="22"/>
          <w:szCs w:val="22"/>
          <w:lang w:val="ca-ES"/>
        </w:rPr>
        <w:t>anitzadores</w:t>
      </w:r>
      <w:r w:rsidR="00E21D4F" w:rsidRPr="00B74939">
        <w:rPr>
          <w:sz w:val="22"/>
          <w:szCs w:val="22"/>
          <w:lang w:val="ca-ES"/>
        </w:rPr>
        <w:t xml:space="preserve"> </w:t>
      </w:r>
      <w:r w:rsidR="00B74939" w:rsidRPr="00B74939">
        <w:rPr>
          <w:sz w:val="22"/>
          <w:szCs w:val="22"/>
          <w:lang w:val="ca-ES"/>
        </w:rPr>
        <w:t>us d</w:t>
      </w:r>
      <w:r w:rsidR="0046373D">
        <w:rPr>
          <w:sz w:val="22"/>
          <w:szCs w:val="22"/>
          <w:lang w:val="ca-ES"/>
        </w:rPr>
        <w:t>onem</w:t>
      </w:r>
      <w:r w:rsidR="00563D84">
        <w:rPr>
          <w:sz w:val="22"/>
          <w:szCs w:val="22"/>
          <w:lang w:val="ca-ES"/>
        </w:rPr>
        <w:t xml:space="preserve"> la</w:t>
      </w:r>
      <w:r w:rsidR="0046373D">
        <w:rPr>
          <w:sz w:val="22"/>
          <w:szCs w:val="22"/>
          <w:lang w:val="ca-ES"/>
        </w:rPr>
        <w:t xml:space="preserve"> benvinguda  i us agraïm</w:t>
      </w:r>
      <w:r w:rsidR="00C55C6C" w:rsidRPr="00B74939">
        <w:rPr>
          <w:sz w:val="22"/>
          <w:szCs w:val="22"/>
          <w:lang w:val="ca-ES"/>
        </w:rPr>
        <w:t xml:space="preserve"> un any més la vostra confiança</w:t>
      </w:r>
      <w:r w:rsidRPr="00B74939">
        <w:rPr>
          <w:sz w:val="22"/>
          <w:szCs w:val="22"/>
          <w:lang w:val="ca-ES"/>
        </w:rPr>
        <w:t xml:space="preserve">. </w:t>
      </w:r>
    </w:p>
    <w:p w:rsidR="00CC74E0" w:rsidRPr="00B74939" w:rsidRDefault="00B74939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A continuació us detallem </w:t>
      </w:r>
      <w:r w:rsidR="00E21D4F" w:rsidRPr="00B74939">
        <w:rPr>
          <w:sz w:val="22"/>
          <w:szCs w:val="22"/>
          <w:lang w:val="ca-ES"/>
        </w:rPr>
        <w:t>una</w:t>
      </w:r>
      <w:r w:rsidR="00DA1D98" w:rsidRPr="00B74939">
        <w:rPr>
          <w:sz w:val="22"/>
          <w:szCs w:val="22"/>
          <w:lang w:val="ca-ES"/>
        </w:rPr>
        <w:t xml:space="preserve"> sèrie d’</w:t>
      </w:r>
      <w:r w:rsidR="00265109" w:rsidRPr="00B74939">
        <w:rPr>
          <w:sz w:val="22"/>
          <w:szCs w:val="22"/>
          <w:lang w:val="ca-ES"/>
        </w:rPr>
        <w:t>informacions que poden ser</w:t>
      </w:r>
      <w:r w:rsidR="00DA1D98" w:rsidRPr="00B74939">
        <w:rPr>
          <w:sz w:val="22"/>
          <w:szCs w:val="22"/>
          <w:lang w:val="ca-ES"/>
        </w:rPr>
        <w:t xml:space="preserve"> del vostre interès.</w:t>
      </w:r>
    </w:p>
    <w:p w:rsidR="00563435" w:rsidRDefault="00563435" w:rsidP="00563435">
      <w:pPr>
        <w:jc w:val="both"/>
        <w:rPr>
          <w:sz w:val="20"/>
          <w:szCs w:val="20"/>
          <w:lang w:val="ca-ES"/>
        </w:rPr>
      </w:pPr>
    </w:p>
    <w:p w:rsidR="00563435" w:rsidRPr="00563435" w:rsidRDefault="00563435" w:rsidP="00563435">
      <w:pPr>
        <w:jc w:val="both"/>
        <w:rPr>
          <w:sz w:val="22"/>
          <w:szCs w:val="22"/>
          <w:lang w:val="ca-ES"/>
        </w:rPr>
      </w:pPr>
      <w:r w:rsidRPr="00563435">
        <w:rPr>
          <w:b/>
          <w:sz w:val="22"/>
          <w:szCs w:val="22"/>
          <w:lang w:val="ca-ES"/>
        </w:rPr>
        <w:t>1</w:t>
      </w:r>
      <w:r>
        <w:rPr>
          <w:sz w:val="20"/>
          <w:szCs w:val="20"/>
          <w:lang w:val="ca-ES"/>
        </w:rPr>
        <w:t xml:space="preserve"> .</w:t>
      </w:r>
      <w:r w:rsidR="00BD6DF0" w:rsidRPr="00563435">
        <w:rPr>
          <w:b/>
          <w:sz w:val="22"/>
          <w:szCs w:val="22"/>
          <w:u w:val="single"/>
          <w:lang w:val="ca-ES"/>
        </w:rPr>
        <w:t>INSCRIPCIÓ.</w:t>
      </w:r>
      <w:r w:rsidR="00BD6DF0" w:rsidRPr="00563435">
        <w:rPr>
          <w:b/>
          <w:sz w:val="22"/>
          <w:szCs w:val="22"/>
          <w:lang w:val="ca-ES"/>
        </w:rPr>
        <w:t xml:space="preserve"> </w:t>
      </w:r>
      <w:r w:rsidR="001522D2" w:rsidRPr="00563435">
        <w:rPr>
          <w:sz w:val="22"/>
          <w:szCs w:val="22"/>
          <w:lang w:val="ca-ES"/>
        </w:rPr>
        <w:t xml:space="preserve"> </w:t>
      </w:r>
    </w:p>
    <w:p w:rsidR="0046373D" w:rsidRDefault="001522D2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>Heu d’emplenar el</w:t>
      </w:r>
      <w:r w:rsidR="00BD6DF0" w:rsidRPr="00563435">
        <w:rPr>
          <w:sz w:val="22"/>
          <w:szCs w:val="22"/>
          <w:lang w:val="ca-ES"/>
        </w:rPr>
        <w:t xml:space="preserve"> formulari d’inscripció</w:t>
      </w:r>
      <w:r w:rsidRPr="00563435">
        <w:rPr>
          <w:sz w:val="22"/>
          <w:szCs w:val="22"/>
          <w:lang w:val="ca-ES"/>
        </w:rPr>
        <w:t xml:space="preserve"> i el qüestionari sanitari del document adjunt. </w:t>
      </w:r>
    </w:p>
    <w:p w:rsidR="0046373D" w:rsidRDefault="0046373D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També us ho podeu descarregar al web </w:t>
      </w:r>
      <w:hyperlink r:id="rId8" w:history="1">
        <w:r w:rsidRPr="00C42282">
          <w:rPr>
            <w:rStyle w:val="Hipervnculo"/>
            <w:sz w:val="22"/>
            <w:szCs w:val="22"/>
            <w:lang w:val="ca-ES"/>
          </w:rPr>
          <w:t>www.unigirona.cat</w:t>
        </w:r>
      </w:hyperlink>
      <w:r>
        <w:rPr>
          <w:sz w:val="22"/>
          <w:szCs w:val="22"/>
          <w:lang w:val="ca-ES"/>
        </w:rPr>
        <w:t xml:space="preserve"> al </w:t>
      </w:r>
      <w:proofErr w:type="spellStart"/>
      <w:r>
        <w:rPr>
          <w:sz w:val="22"/>
          <w:szCs w:val="22"/>
          <w:lang w:val="ca-ES"/>
        </w:rPr>
        <w:t>bànner</w:t>
      </w:r>
      <w:proofErr w:type="spellEnd"/>
      <w:r>
        <w:rPr>
          <w:sz w:val="22"/>
          <w:szCs w:val="22"/>
          <w:lang w:val="ca-ES"/>
        </w:rPr>
        <w:t xml:space="preserve"> activitats d’estiu.</w:t>
      </w:r>
    </w:p>
    <w:p w:rsidR="007F657B" w:rsidRDefault="007F657B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Ho heu d’enviar per </w:t>
      </w:r>
      <w:proofErr w:type="spellStart"/>
      <w:r>
        <w:rPr>
          <w:sz w:val="22"/>
          <w:szCs w:val="22"/>
          <w:lang w:val="ca-ES"/>
        </w:rPr>
        <w:t>mail</w:t>
      </w:r>
      <w:proofErr w:type="spellEnd"/>
      <w:r>
        <w:rPr>
          <w:sz w:val="22"/>
          <w:szCs w:val="22"/>
          <w:lang w:val="ca-ES"/>
        </w:rPr>
        <w:t xml:space="preserve"> a </w:t>
      </w:r>
      <w:hyperlink r:id="rId9" w:history="1">
        <w:r w:rsidR="007C0B55" w:rsidRPr="003A6D42">
          <w:rPr>
            <w:rStyle w:val="Hipervnculo"/>
            <w:sz w:val="22"/>
            <w:szCs w:val="22"/>
            <w:lang w:val="ca-ES"/>
          </w:rPr>
          <w:t>promocio@unigirona.cat</w:t>
        </w:r>
      </w:hyperlink>
      <w:r>
        <w:rPr>
          <w:sz w:val="22"/>
          <w:szCs w:val="22"/>
          <w:lang w:val="ca-ES"/>
        </w:rPr>
        <w:t xml:space="preserve"> </w:t>
      </w:r>
    </w:p>
    <w:p w:rsidR="0046373D" w:rsidRDefault="0046373D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S’ha d’adjuntar imatge</w:t>
      </w:r>
      <w:r w:rsidR="00BD6DF0" w:rsidRPr="00563435">
        <w:rPr>
          <w:sz w:val="22"/>
          <w:szCs w:val="22"/>
          <w:lang w:val="ca-ES"/>
        </w:rPr>
        <w:t xml:space="preserve"> de la targeta sanitària del servei</w:t>
      </w:r>
      <w:r w:rsidR="00D43E19" w:rsidRPr="00563435">
        <w:rPr>
          <w:sz w:val="22"/>
          <w:szCs w:val="22"/>
          <w:lang w:val="ca-ES"/>
        </w:rPr>
        <w:t xml:space="preserve"> de salut i llibre de vacunació, (podeu portar una fotocòpia el primer dia d’activitat).</w:t>
      </w:r>
      <w:r w:rsidR="00563435">
        <w:rPr>
          <w:sz w:val="22"/>
          <w:szCs w:val="22"/>
          <w:lang w:val="ca-ES"/>
        </w:rPr>
        <w:t xml:space="preserve"> </w:t>
      </w:r>
    </w:p>
    <w:p w:rsidR="00BD6DF0" w:rsidRPr="00563435" w:rsidRDefault="00563435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Una vegada realitzat el pagament</w:t>
      </w:r>
      <w:r w:rsidR="0046373D">
        <w:rPr>
          <w:sz w:val="22"/>
          <w:szCs w:val="22"/>
          <w:lang w:val="ca-ES"/>
        </w:rPr>
        <w:t xml:space="preserve">, i </w:t>
      </w:r>
      <w:r w:rsidR="00BF23E1">
        <w:rPr>
          <w:sz w:val="22"/>
          <w:szCs w:val="22"/>
          <w:lang w:val="ca-ES"/>
        </w:rPr>
        <w:t>enviat el justificant</w:t>
      </w:r>
      <w:r w:rsidR="0046373D">
        <w:rPr>
          <w:sz w:val="22"/>
          <w:szCs w:val="22"/>
          <w:lang w:val="ca-ES"/>
        </w:rPr>
        <w:t xml:space="preserve">, </w:t>
      </w:r>
      <w:r>
        <w:rPr>
          <w:sz w:val="22"/>
          <w:szCs w:val="22"/>
          <w:lang w:val="ca-ES"/>
        </w:rPr>
        <w:t xml:space="preserve"> us confirmarem la inscripció.</w:t>
      </w:r>
    </w:p>
    <w:p w:rsidR="0046373D" w:rsidRDefault="0046373D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inscripci</w:t>
      </w:r>
      <w:r w:rsidR="007C0B55">
        <w:rPr>
          <w:sz w:val="22"/>
          <w:szCs w:val="22"/>
          <w:lang w:val="ca-ES"/>
        </w:rPr>
        <w:t>ó es pot realitzar per torns setmanals</w:t>
      </w:r>
      <w:r>
        <w:rPr>
          <w:sz w:val="22"/>
          <w:szCs w:val="22"/>
          <w:lang w:val="ca-ES"/>
        </w:rPr>
        <w:t xml:space="preserve"> ó tot el mes</w:t>
      </w:r>
      <w:r w:rsidR="007F657B">
        <w:rPr>
          <w:sz w:val="22"/>
          <w:szCs w:val="22"/>
          <w:lang w:val="ca-ES"/>
        </w:rPr>
        <w:t xml:space="preserve"> sencer</w:t>
      </w:r>
      <w:r>
        <w:rPr>
          <w:sz w:val="22"/>
          <w:szCs w:val="22"/>
          <w:lang w:val="ca-ES"/>
        </w:rPr>
        <w:t xml:space="preserve">: </w:t>
      </w:r>
      <w:r w:rsidR="006F586E">
        <w:rPr>
          <w:sz w:val="22"/>
          <w:szCs w:val="22"/>
          <w:lang w:val="ca-ES"/>
        </w:rPr>
        <w:t>Places limitades.</w:t>
      </w:r>
    </w:p>
    <w:p w:rsidR="0046373D" w:rsidRDefault="007C0B55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-Tot el mes, de l’1 al 31</w:t>
      </w:r>
      <w:r w:rsidR="0046373D">
        <w:rPr>
          <w:sz w:val="22"/>
          <w:szCs w:val="22"/>
          <w:lang w:val="ca-ES"/>
        </w:rPr>
        <w:t xml:space="preserve"> de juliol</w:t>
      </w:r>
      <w:r w:rsidR="009753D5">
        <w:rPr>
          <w:sz w:val="22"/>
          <w:szCs w:val="22"/>
          <w:lang w:val="ca-ES"/>
        </w:rPr>
        <w:t>, (dia 25 de juliol, festiu a Girona no hi haurà activitat).</w:t>
      </w:r>
    </w:p>
    <w:p w:rsidR="007F657B" w:rsidRDefault="007F657B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En casos de convocatòries de seleccions, o coincidència de dates amb programes de la federació catalana, podeu contactar amb l’organització per adaptació de dates.</w:t>
      </w:r>
    </w:p>
    <w:p w:rsidR="006F586E" w:rsidRDefault="006F586E" w:rsidP="001522D2">
      <w:pPr>
        <w:jc w:val="both"/>
        <w:rPr>
          <w:sz w:val="22"/>
          <w:szCs w:val="22"/>
          <w:lang w:val="ca-ES"/>
        </w:rPr>
      </w:pPr>
    </w:p>
    <w:p w:rsidR="006F586E" w:rsidRDefault="006F586E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Condicions de devolució, (després del pagament i de la confirmació de la inscripció):</w:t>
      </w:r>
    </w:p>
    <w:p w:rsidR="006F586E" w:rsidRDefault="006F586E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-Devolució del 80% de</w:t>
      </w:r>
      <w:r w:rsidR="00782E66">
        <w:rPr>
          <w:sz w:val="22"/>
          <w:szCs w:val="22"/>
          <w:lang w:val="ca-ES"/>
        </w:rPr>
        <w:t xml:space="preserve"> l’</w:t>
      </w:r>
      <w:r>
        <w:rPr>
          <w:sz w:val="22"/>
          <w:szCs w:val="22"/>
          <w:lang w:val="ca-ES"/>
        </w:rPr>
        <w:t>import de la inscripció, fins l’1 de juny</w:t>
      </w:r>
      <w:r w:rsidR="00CA0CDA">
        <w:rPr>
          <w:sz w:val="22"/>
          <w:szCs w:val="22"/>
          <w:lang w:val="ca-ES"/>
        </w:rPr>
        <w:t xml:space="preserve"> de 2019</w:t>
      </w:r>
      <w:r w:rsidR="00782E66">
        <w:rPr>
          <w:sz w:val="22"/>
          <w:szCs w:val="22"/>
          <w:lang w:val="ca-ES"/>
        </w:rPr>
        <w:t>.</w:t>
      </w:r>
    </w:p>
    <w:p w:rsidR="00782E66" w:rsidRDefault="00782E6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-Devolució del 50% de l’import de la inscri</w:t>
      </w:r>
      <w:r w:rsidR="00CA0CDA">
        <w:rPr>
          <w:sz w:val="22"/>
          <w:szCs w:val="22"/>
          <w:lang w:val="ca-ES"/>
        </w:rPr>
        <w:t>pció del 2 al 24 de juny de 2019</w:t>
      </w:r>
      <w:bookmarkStart w:id="0" w:name="_GoBack"/>
      <w:bookmarkEnd w:id="0"/>
      <w:r>
        <w:rPr>
          <w:sz w:val="22"/>
          <w:szCs w:val="22"/>
          <w:lang w:val="ca-ES"/>
        </w:rPr>
        <w:t>.</w:t>
      </w:r>
    </w:p>
    <w:p w:rsidR="00582391" w:rsidRDefault="00782E6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A partir del 24 de juny no es retornaran els calers. </w:t>
      </w:r>
    </w:p>
    <w:p w:rsidR="00782E66" w:rsidRDefault="00782E6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En cas de lesió tampoc. Si un participant no pot assistir per qualsevol circumstància es podrà modificar la inscripció perquè sigui ocupada per un amic, familiar, etc.</w:t>
      </w:r>
    </w:p>
    <w:p w:rsidR="009753D5" w:rsidRPr="00EC2344" w:rsidRDefault="009753D5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563435" w:rsidRPr="00563435" w:rsidRDefault="00563435" w:rsidP="00563435">
      <w:pPr>
        <w:jc w:val="both"/>
        <w:rPr>
          <w:sz w:val="20"/>
          <w:szCs w:val="20"/>
          <w:lang w:val="ca-ES"/>
        </w:rPr>
      </w:pPr>
      <w:r>
        <w:rPr>
          <w:b/>
          <w:sz w:val="22"/>
          <w:szCs w:val="22"/>
          <w:u w:val="single"/>
          <w:lang w:val="ca-ES"/>
        </w:rPr>
        <w:t>2.</w:t>
      </w:r>
      <w:r w:rsidR="00CC74E0" w:rsidRPr="00563435">
        <w:rPr>
          <w:b/>
          <w:sz w:val="22"/>
          <w:szCs w:val="22"/>
          <w:u w:val="single"/>
          <w:lang w:val="ca-ES"/>
        </w:rPr>
        <w:t>ESPAIS.</w:t>
      </w:r>
      <w:r w:rsidR="00C55C6C" w:rsidRPr="00563435">
        <w:rPr>
          <w:sz w:val="20"/>
          <w:szCs w:val="20"/>
          <w:lang w:val="ca-ES"/>
        </w:rPr>
        <w:t xml:space="preserve"> </w:t>
      </w:r>
    </w:p>
    <w:p w:rsidR="00CC74E0" w:rsidRPr="00563435" w:rsidRDefault="00C55C6C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 xml:space="preserve">Farem servir el </w:t>
      </w:r>
      <w:r w:rsidR="00CC74E0" w:rsidRPr="00563435">
        <w:rPr>
          <w:sz w:val="22"/>
          <w:szCs w:val="22"/>
          <w:lang w:val="ca-ES"/>
        </w:rPr>
        <w:t xml:space="preserve">pavelló municipal de </w:t>
      </w:r>
      <w:r w:rsidR="009753D5">
        <w:rPr>
          <w:sz w:val="22"/>
          <w:szCs w:val="22"/>
          <w:lang w:val="ca-ES"/>
        </w:rPr>
        <w:t>Sarrià de Ter i la p</w:t>
      </w:r>
      <w:r w:rsidR="007F657B">
        <w:rPr>
          <w:sz w:val="22"/>
          <w:szCs w:val="22"/>
          <w:lang w:val="ca-ES"/>
        </w:rPr>
        <w:t>iscina municipal al costat del centre cívic La</w:t>
      </w:r>
      <w:r w:rsidR="009753D5">
        <w:rPr>
          <w:sz w:val="22"/>
          <w:szCs w:val="22"/>
          <w:lang w:val="ca-ES"/>
        </w:rPr>
        <w:t xml:space="preserve"> Cooperativa</w:t>
      </w:r>
      <w:r w:rsidR="001522D2" w:rsidRPr="00563435">
        <w:rPr>
          <w:sz w:val="22"/>
          <w:szCs w:val="22"/>
          <w:lang w:val="ca-ES"/>
        </w:rPr>
        <w:t>.</w:t>
      </w:r>
      <w:r w:rsidR="00071D3F">
        <w:rPr>
          <w:sz w:val="22"/>
          <w:szCs w:val="22"/>
          <w:lang w:val="ca-ES"/>
        </w:rPr>
        <w:t xml:space="preserve"> El servei de menjador es realitzarà </w:t>
      </w:r>
      <w:r w:rsidR="00B83D38">
        <w:rPr>
          <w:sz w:val="22"/>
          <w:szCs w:val="22"/>
          <w:lang w:val="ca-ES"/>
        </w:rPr>
        <w:t>en</w:t>
      </w:r>
      <w:r w:rsidR="000A044C">
        <w:rPr>
          <w:sz w:val="22"/>
          <w:szCs w:val="22"/>
          <w:lang w:val="ca-ES"/>
        </w:rPr>
        <w:t xml:space="preserve"> una zona condicionada al mateix pavelló de Sarrià de Ter.</w:t>
      </w:r>
    </w:p>
    <w:p w:rsidR="00CC74E0" w:rsidRPr="00EC2344" w:rsidRDefault="00CC74E0" w:rsidP="001522D2">
      <w:pPr>
        <w:jc w:val="both"/>
        <w:rPr>
          <w:sz w:val="22"/>
          <w:szCs w:val="22"/>
          <w:u w:val="single"/>
          <w:lang w:val="ca-ES"/>
        </w:rPr>
      </w:pPr>
    </w:p>
    <w:p w:rsidR="00A43E0D" w:rsidRDefault="00BD6DF0" w:rsidP="001522D2">
      <w:pPr>
        <w:jc w:val="both"/>
        <w:rPr>
          <w:sz w:val="22"/>
          <w:szCs w:val="22"/>
          <w:u w:val="single"/>
          <w:lang w:val="ca-ES"/>
        </w:rPr>
      </w:pPr>
      <w:r w:rsidRPr="00EC2344">
        <w:rPr>
          <w:b/>
          <w:sz w:val="22"/>
          <w:szCs w:val="22"/>
          <w:u w:val="single"/>
          <w:lang w:val="ca-ES"/>
        </w:rPr>
        <w:t>3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C74E0" w:rsidRPr="00EC2344">
        <w:rPr>
          <w:b/>
          <w:sz w:val="22"/>
          <w:szCs w:val="22"/>
          <w:u w:val="single"/>
          <w:lang w:val="ca-ES"/>
        </w:rPr>
        <w:t>ENTRADES / SORTIDES.</w:t>
      </w:r>
      <w:r w:rsidR="00CC74E0" w:rsidRPr="00EC2344">
        <w:rPr>
          <w:sz w:val="22"/>
          <w:szCs w:val="22"/>
          <w:u w:val="single"/>
          <w:lang w:val="ca-ES"/>
        </w:rPr>
        <w:t xml:space="preserve"> </w:t>
      </w:r>
    </w:p>
    <w:p w:rsidR="005E2C90" w:rsidRPr="005E2C90" w:rsidRDefault="00B83D38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L’horari de l’activitat és de 9</w:t>
      </w:r>
      <w:r w:rsidR="005E2C90">
        <w:rPr>
          <w:sz w:val="22"/>
          <w:szCs w:val="22"/>
          <w:lang w:val="ca-ES"/>
        </w:rPr>
        <w:t>h</w:t>
      </w:r>
      <w:r>
        <w:rPr>
          <w:sz w:val="22"/>
          <w:szCs w:val="22"/>
          <w:lang w:val="ca-ES"/>
        </w:rPr>
        <w:t xml:space="preserve"> a 17</w:t>
      </w:r>
      <w:r w:rsidR="005E2C90">
        <w:rPr>
          <w:sz w:val="22"/>
          <w:szCs w:val="22"/>
          <w:lang w:val="ca-ES"/>
        </w:rPr>
        <w:t>h.</w:t>
      </w:r>
    </w:p>
    <w:p w:rsidR="00582391" w:rsidRPr="00B74939" w:rsidRDefault="007F657B" w:rsidP="00582391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Si necessiteu, hi ha disponible </w:t>
      </w:r>
      <w:r w:rsidR="00582391">
        <w:rPr>
          <w:sz w:val="22"/>
          <w:szCs w:val="22"/>
          <w:lang w:val="ca-ES"/>
        </w:rPr>
        <w:t>un servei d</w:t>
      </w:r>
      <w:r w:rsidR="00B83D38">
        <w:rPr>
          <w:sz w:val="22"/>
          <w:szCs w:val="22"/>
          <w:lang w:val="ca-ES"/>
        </w:rPr>
        <w:t>espertador, a partir de les 8h fins les 9</w:t>
      </w:r>
      <w:r w:rsidR="00582391">
        <w:rPr>
          <w:sz w:val="22"/>
          <w:szCs w:val="22"/>
          <w:lang w:val="ca-ES"/>
        </w:rPr>
        <w:t>h, hora d’inici del campus.</w:t>
      </w:r>
      <w:r w:rsidR="00B83D38">
        <w:rPr>
          <w:sz w:val="22"/>
          <w:szCs w:val="22"/>
          <w:lang w:val="ca-ES"/>
        </w:rPr>
        <w:t xml:space="preserve"> Servei disponible amb un mínim de 6 inscrits per torn setmanal.</w:t>
      </w:r>
    </w:p>
    <w:p w:rsidR="00E21D4F" w:rsidRPr="00B74939" w:rsidRDefault="001522D2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Es prega </w:t>
      </w:r>
      <w:r w:rsidR="005E2C90">
        <w:rPr>
          <w:sz w:val="22"/>
          <w:szCs w:val="22"/>
          <w:lang w:val="ca-ES"/>
        </w:rPr>
        <w:t xml:space="preserve">ser puntuals en </w:t>
      </w:r>
      <w:r w:rsidR="007E30A8">
        <w:rPr>
          <w:sz w:val="22"/>
          <w:szCs w:val="22"/>
          <w:lang w:val="ca-ES"/>
        </w:rPr>
        <w:t>els horaris d’entrada i sortida</w:t>
      </w:r>
      <w:r w:rsidR="00B83D38">
        <w:rPr>
          <w:sz w:val="22"/>
          <w:szCs w:val="22"/>
          <w:lang w:val="ca-ES"/>
        </w:rPr>
        <w:t>.</w:t>
      </w:r>
    </w:p>
    <w:p w:rsidR="00E21D4F" w:rsidRDefault="00CC74E0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Si </w:t>
      </w:r>
      <w:r w:rsidR="00071D3F">
        <w:rPr>
          <w:sz w:val="22"/>
          <w:szCs w:val="22"/>
          <w:lang w:val="ca-ES"/>
        </w:rPr>
        <w:t xml:space="preserve">voleu que </w:t>
      </w:r>
      <w:r w:rsidR="00582391">
        <w:rPr>
          <w:sz w:val="22"/>
          <w:szCs w:val="22"/>
          <w:lang w:val="ca-ES"/>
        </w:rPr>
        <w:t>els nens/nenes, surtin</w:t>
      </w:r>
      <w:r w:rsidR="00FA50D1">
        <w:rPr>
          <w:sz w:val="22"/>
          <w:szCs w:val="22"/>
          <w:lang w:val="ca-ES"/>
        </w:rPr>
        <w:t xml:space="preserve"> sol</w:t>
      </w:r>
      <w:r w:rsidR="00582391">
        <w:rPr>
          <w:sz w:val="22"/>
          <w:szCs w:val="22"/>
          <w:lang w:val="ca-ES"/>
        </w:rPr>
        <w:t>s</w:t>
      </w:r>
      <w:r w:rsidR="00FA50D1">
        <w:rPr>
          <w:sz w:val="22"/>
          <w:szCs w:val="22"/>
          <w:lang w:val="ca-ES"/>
        </w:rPr>
        <w:t>,</w:t>
      </w:r>
      <w:r w:rsidR="00582391">
        <w:rPr>
          <w:sz w:val="22"/>
          <w:szCs w:val="22"/>
          <w:lang w:val="ca-ES"/>
        </w:rPr>
        <w:t xml:space="preserve"> ens heu d’autoritzar marcant la casella corresponent a la mateixa inscripció.</w:t>
      </w:r>
    </w:p>
    <w:p w:rsidR="00C67D44" w:rsidRPr="00B74939" w:rsidRDefault="00C67D44" w:rsidP="001522D2">
      <w:pPr>
        <w:jc w:val="both"/>
        <w:rPr>
          <w:sz w:val="22"/>
          <w:szCs w:val="22"/>
          <w:lang w:val="ca-ES"/>
        </w:rPr>
      </w:pPr>
    </w:p>
    <w:p w:rsidR="005C02D8" w:rsidRPr="00EC2344" w:rsidRDefault="00563435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 xml:space="preserve"> </w:t>
      </w:r>
      <w:r w:rsidR="00BD6DF0" w:rsidRPr="00EC2344">
        <w:rPr>
          <w:b/>
          <w:sz w:val="22"/>
          <w:szCs w:val="22"/>
          <w:u w:val="single"/>
          <w:lang w:val="ca-ES"/>
        </w:rPr>
        <w:t>4</w:t>
      </w:r>
      <w:r w:rsidR="00B74939" w:rsidRPr="00EC2344">
        <w:rPr>
          <w:b/>
          <w:sz w:val="22"/>
          <w:szCs w:val="22"/>
          <w:u w:val="single"/>
          <w:lang w:val="ca-ES"/>
        </w:rPr>
        <w:t>. QUÈ</w:t>
      </w:r>
      <w:r w:rsidR="00C67D44" w:rsidRPr="00EC2344">
        <w:rPr>
          <w:b/>
          <w:sz w:val="22"/>
          <w:szCs w:val="22"/>
          <w:u w:val="single"/>
          <w:lang w:val="ca-ES"/>
        </w:rPr>
        <w:t xml:space="preserve"> CAL PORTAR.</w:t>
      </w:r>
      <w:r w:rsidR="00877EDA" w:rsidRPr="00EC2344">
        <w:rPr>
          <w:sz w:val="22"/>
          <w:szCs w:val="22"/>
          <w:u w:val="single"/>
          <w:lang w:val="ca-ES"/>
        </w:rPr>
        <w:t xml:space="preserve">  </w:t>
      </w:r>
    </w:p>
    <w:p w:rsidR="007F657B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A43E0D" w:rsidRPr="00B74939">
        <w:rPr>
          <w:sz w:val="22"/>
          <w:szCs w:val="22"/>
          <w:lang w:val="ca-ES"/>
        </w:rPr>
        <w:t>R</w:t>
      </w:r>
      <w:r w:rsidR="00C67D44" w:rsidRPr="00B74939">
        <w:rPr>
          <w:sz w:val="22"/>
          <w:szCs w:val="22"/>
          <w:lang w:val="ca-ES"/>
        </w:rPr>
        <w:t>oba</w:t>
      </w:r>
      <w:r w:rsidR="00877EDA" w:rsidRPr="00B74939">
        <w:rPr>
          <w:sz w:val="22"/>
          <w:szCs w:val="22"/>
          <w:lang w:val="ca-ES"/>
        </w:rPr>
        <w:t xml:space="preserve"> esportiva.</w:t>
      </w:r>
    </w:p>
    <w:p w:rsidR="00877EDA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-Recomanable portar </w:t>
      </w:r>
      <w:r w:rsidR="00E21D4F" w:rsidRPr="00B74939">
        <w:rPr>
          <w:sz w:val="22"/>
          <w:szCs w:val="22"/>
          <w:lang w:val="ca-ES"/>
        </w:rPr>
        <w:t xml:space="preserve"> </w:t>
      </w:r>
      <w:proofErr w:type="spellStart"/>
      <w:r w:rsidR="00E21D4F" w:rsidRPr="00B74939">
        <w:rPr>
          <w:sz w:val="22"/>
          <w:szCs w:val="22"/>
          <w:lang w:val="ca-ES"/>
        </w:rPr>
        <w:t>motxil·la</w:t>
      </w:r>
      <w:proofErr w:type="spellEnd"/>
      <w:r w:rsidR="00E21D4F" w:rsidRPr="00B74939">
        <w:rPr>
          <w:sz w:val="22"/>
          <w:szCs w:val="22"/>
          <w:lang w:val="ca-ES"/>
        </w:rPr>
        <w:t xml:space="preserve"> amb </w:t>
      </w:r>
      <w:r w:rsidRPr="00B74939">
        <w:rPr>
          <w:sz w:val="22"/>
          <w:szCs w:val="22"/>
          <w:lang w:val="ca-ES"/>
        </w:rPr>
        <w:t>una muda esportiva de rec</w:t>
      </w:r>
      <w:r w:rsidR="00BF23E1">
        <w:rPr>
          <w:sz w:val="22"/>
          <w:szCs w:val="22"/>
          <w:lang w:val="ca-ES"/>
        </w:rPr>
        <w:t>anvi</w:t>
      </w:r>
      <w:r w:rsidR="00265109" w:rsidRPr="00B74939">
        <w:rPr>
          <w:sz w:val="22"/>
          <w:szCs w:val="22"/>
          <w:lang w:val="ca-ES"/>
        </w:rPr>
        <w:t>.</w:t>
      </w:r>
    </w:p>
    <w:p w:rsidR="00C67D44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BF23E1">
        <w:rPr>
          <w:sz w:val="22"/>
          <w:szCs w:val="22"/>
          <w:lang w:val="ca-ES"/>
        </w:rPr>
        <w:t>C</w:t>
      </w:r>
      <w:r w:rsidR="00C67D44" w:rsidRPr="00B74939">
        <w:rPr>
          <w:sz w:val="22"/>
          <w:szCs w:val="22"/>
          <w:lang w:val="ca-ES"/>
        </w:rPr>
        <w:t>al</w:t>
      </w:r>
      <w:r w:rsidR="00D43E19">
        <w:rPr>
          <w:sz w:val="22"/>
          <w:szCs w:val="22"/>
          <w:lang w:val="ca-ES"/>
        </w:rPr>
        <w:t xml:space="preserve">çat </w:t>
      </w:r>
      <w:r w:rsidR="00BF23E1">
        <w:rPr>
          <w:sz w:val="22"/>
          <w:szCs w:val="22"/>
          <w:lang w:val="ca-ES"/>
        </w:rPr>
        <w:t>específic de bàsquet</w:t>
      </w:r>
      <w:r w:rsidR="00D43E19">
        <w:rPr>
          <w:sz w:val="22"/>
          <w:szCs w:val="22"/>
          <w:lang w:val="ca-ES"/>
        </w:rPr>
        <w:t>.</w:t>
      </w:r>
    </w:p>
    <w:p w:rsidR="00A43E0D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BF23E1">
        <w:rPr>
          <w:sz w:val="22"/>
          <w:szCs w:val="22"/>
          <w:lang w:val="ca-ES"/>
        </w:rPr>
        <w:t>E</w:t>
      </w:r>
      <w:r w:rsidRPr="00B74939">
        <w:rPr>
          <w:sz w:val="22"/>
          <w:szCs w:val="22"/>
          <w:lang w:val="ca-ES"/>
        </w:rPr>
        <w:t>smorzar i aigua</w:t>
      </w:r>
      <w:r w:rsidR="000C2048" w:rsidRPr="00B74939">
        <w:rPr>
          <w:sz w:val="22"/>
          <w:szCs w:val="22"/>
          <w:lang w:val="ca-ES"/>
        </w:rPr>
        <w:t>.</w:t>
      </w:r>
    </w:p>
    <w:p w:rsidR="00E325E8" w:rsidRDefault="00BF23E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-Dies de piscina,</w:t>
      </w:r>
      <w:r w:rsidR="00E325E8" w:rsidRPr="00B74939">
        <w:rPr>
          <w:sz w:val="22"/>
          <w:szCs w:val="22"/>
          <w:lang w:val="ca-ES"/>
        </w:rPr>
        <w:t xml:space="preserve"> cal que portin banyador, xancle</w:t>
      </w:r>
      <w:r w:rsidR="00FB317E">
        <w:rPr>
          <w:sz w:val="22"/>
          <w:szCs w:val="22"/>
          <w:lang w:val="ca-ES"/>
        </w:rPr>
        <w:t xml:space="preserve">s, </w:t>
      </w:r>
      <w:r w:rsidR="00E325E8" w:rsidRPr="00B74939">
        <w:rPr>
          <w:sz w:val="22"/>
          <w:szCs w:val="22"/>
          <w:lang w:val="ca-ES"/>
        </w:rPr>
        <w:t xml:space="preserve">tovallola i crema solar. </w:t>
      </w:r>
    </w:p>
    <w:p w:rsidR="00E34E43" w:rsidRDefault="00E34E4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-Mòbils: pels nois/es més grans que venen sols i porten mòbil, és obligatori tenir-ho apagat durant la dura</w:t>
      </w:r>
      <w:r w:rsidR="00D43E19">
        <w:rPr>
          <w:sz w:val="22"/>
          <w:szCs w:val="22"/>
          <w:lang w:val="ca-ES"/>
        </w:rPr>
        <w:t>da de l’activitat. En cas d’ús</w:t>
      </w:r>
      <w:r w:rsidR="007E30A8">
        <w:rPr>
          <w:sz w:val="22"/>
          <w:szCs w:val="22"/>
          <w:lang w:val="ca-ES"/>
        </w:rPr>
        <w:t xml:space="preserve"> necessari </w:t>
      </w:r>
      <w:r>
        <w:rPr>
          <w:sz w:val="22"/>
          <w:szCs w:val="22"/>
          <w:lang w:val="ca-ES"/>
        </w:rPr>
        <w:t>s’ha de demanar permís al</w:t>
      </w:r>
      <w:r w:rsidR="004E3CF5">
        <w:rPr>
          <w:sz w:val="22"/>
          <w:szCs w:val="22"/>
          <w:lang w:val="ca-ES"/>
        </w:rPr>
        <w:t xml:space="preserve"> seu monitor/a</w:t>
      </w:r>
      <w:r>
        <w:rPr>
          <w:sz w:val="22"/>
          <w:szCs w:val="22"/>
          <w:lang w:val="ca-ES"/>
        </w:rPr>
        <w:t>.</w:t>
      </w:r>
    </w:p>
    <w:p w:rsidR="00144B24" w:rsidRPr="00B74939" w:rsidRDefault="00144B24" w:rsidP="001522D2">
      <w:pPr>
        <w:jc w:val="both"/>
        <w:rPr>
          <w:sz w:val="22"/>
          <w:szCs w:val="22"/>
          <w:lang w:val="ca-ES"/>
        </w:rPr>
      </w:pPr>
    </w:p>
    <w:p w:rsidR="007A5604" w:rsidRDefault="007A5604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7A5604" w:rsidRDefault="007A5604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7A5604" w:rsidRDefault="007A5604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7A5604" w:rsidRDefault="007A5604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144B24" w:rsidRPr="00EC2344" w:rsidRDefault="007E30A8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5</w:t>
      </w:r>
      <w:r w:rsidR="00144B24" w:rsidRPr="00EC2344">
        <w:rPr>
          <w:b/>
          <w:sz w:val="22"/>
          <w:szCs w:val="22"/>
          <w:u w:val="single"/>
          <w:lang w:val="ca-ES"/>
        </w:rPr>
        <w:t>. SERVEI DE MENJADOR.</w:t>
      </w:r>
      <w:r w:rsidR="00144B24" w:rsidRPr="00EC2344">
        <w:rPr>
          <w:sz w:val="22"/>
          <w:szCs w:val="22"/>
          <w:u w:val="single"/>
          <w:lang w:val="ca-ES"/>
        </w:rPr>
        <w:t xml:space="preserve">  </w:t>
      </w:r>
    </w:p>
    <w:p w:rsidR="00144B24" w:rsidRPr="00B74939" w:rsidRDefault="00BF23E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Oferirem el servei a través </w:t>
      </w:r>
      <w:r w:rsidR="000A044C">
        <w:rPr>
          <w:sz w:val="22"/>
          <w:szCs w:val="22"/>
          <w:lang w:val="ca-ES"/>
        </w:rPr>
        <w:t xml:space="preserve">de </w:t>
      </w:r>
      <w:proofErr w:type="spellStart"/>
      <w:r w:rsidR="000A044C">
        <w:rPr>
          <w:sz w:val="22"/>
          <w:szCs w:val="22"/>
          <w:lang w:val="ca-ES"/>
        </w:rPr>
        <w:t>Catering</w:t>
      </w:r>
      <w:proofErr w:type="spellEnd"/>
      <w:r w:rsidR="000A044C">
        <w:rPr>
          <w:sz w:val="22"/>
          <w:szCs w:val="22"/>
          <w:lang w:val="ca-ES"/>
        </w:rPr>
        <w:t xml:space="preserve"> Vilanova SL</w:t>
      </w:r>
      <w:r w:rsidR="009360AB">
        <w:rPr>
          <w:sz w:val="22"/>
          <w:szCs w:val="22"/>
          <w:lang w:val="ca-ES"/>
        </w:rPr>
        <w:t xml:space="preserve">. </w:t>
      </w:r>
      <w:r w:rsidR="007E30A8">
        <w:rPr>
          <w:sz w:val="22"/>
          <w:szCs w:val="22"/>
          <w:lang w:val="ca-ES"/>
        </w:rPr>
        <w:t>Uns dies abans penjarem el menú previst al tauler d’anu</w:t>
      </w:r>
      <w:r w:rsidR="001C013A">
        <w:rPr>
          <w:sz w:val="22"/>
          <w:szCs w:val="22"/>
          <w:lang w:val="ca-ES"/>
        </w:rPr>
        <w:t>ncis i si en</w:t>
      </w:r>
      <w:r w:rsidR="009360AB">
        <w:rPr>
          <w:sz w:val="22"/>
          <w:szCs w:val="22"/>
          <w:lang w:val="ca-ES"/>
        </w:rPr>
        <w:t xml:space="preserve">s ho demaneu </w:t>
      </w:r>
      <w:r w:rsidR="001C013A">
        <w:rPr>
          <w:sz w:val="22"/>
          <w:szCs w:val="22"/>
          <w:lang w:val="ca-ES"/>
        </w:rPr>
        <w:t>el</w:t>
      </w:r>
      <w:r w:rsidR="007E30A8">
        <w:rPr>
          <w:sz w:val="22"/>
          <w:szCs w:val="22"/>
          <w:lang w:val="ca-ES"/>
        </w:rPr>
        <w:t xml:space="preserve"> pod</w:t>
      </w:r>
      <w:r>
        <w:rPr>
          <w:sz w:val="22"/>
          <w:szCs w:val="22"/>
          <w:lang w:val="ca-ES"/>
        </w:rPr>
        <w:t xml:space="preserve">em fer arribar per </w:t>
      </w:r>
      <w:proofErr w:type="spellStart"/>
      <w:r>
        <w:rPr>
          <w:sz w:val="22"/>
          <w:szCs w:val="22"/>
          <w:lang w:val="ca-ES"/>
        </w:rPr>
        <w:t>mail</w:t>
      </w:r>
      <w:proofErr w:type="spellEnd"/>
      <w:r>
        <w:rPr>
          <w:sz w:val="22"/>
          <w:szCs w:val="22"/>
          <w:lang w:val="ca-ES"/>
        </w:rPr>
        <w:t xml:space="preserve">. </w:t>
      </w:r>
    </w:p>
    <w:p w:rsidR="00563435" w:rsidRDefault="00144B24" w:rsidP="001522D2">
      <w:pPr>
        <w:jc w:val="both"/>
        <w:rPr>
          <w:b/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d’al·lèrgia o intolerància alimentària, cal que </w:t>
      </w:r>
      <w:r>
        <w:rPr>
          <w:sz w:val="22"/>
          <w:szCs w:val="22"/>
          <w:lang w:val="ca-ES"/>
        </w:rPr>
        <w:t xml:space="preserve">ens </w:t>
      </w:r>
      <w:r w:rsidRPr="00B74939">
        <w:rPr>
          <w:sz w:val="22"/>
          <w:szCs w:val="22"/>
          <w:lang w:val="ca-ES"/>
        </w:rPr>
        <w:t>ho feu saber a través del qüestionari sanitari</w:t>
      </w:r>
      <w:r>
        <w:rPr>
          <w:sz w:val="22"/>
          <w:szCs w:val="22"/>
          <w:lang w:val="ca-ES"/>
        </w:rPr>
        <w:t xml:space="preserve"> i no està de </w:t>
      </w:r>
      <w:r w:rsidR="00561011">
        <w:rPr>
          <w:sz w:val="22"/>
          <w:szCs w:val="22"/>
          <w:lang w:val="ca-ES"/>
        </w:rPr>
        <w:t>més que aviseu personalment al coordinador</w:t>
      </w:r>
      <w:r>
        <w:rPr>
          <w:sz w:val="22"/>
          <w:szCs w:val="22"/>
          <w:lang w:val="ca-ES"/>
        </w:rPr>
        <w:t xml:space="preserve"> del casal</w:t>
      </w:r>
      <w:r w:rsidRPr="00B74939">
        <w:rPr>
          <w:sz w:val="22"/>
          <w:szCs w:val="22"/>
          <w:lang w:val="ca-ES"/>
        </w:rPr>
        <w:t>.</w:t>
      </w:r>
      <w:r w:rsidRPr="00B74939">
        <w:rPr>
          <w:b/>
          <w:sz w:val="22"/>
          <w:szCs w:val="22"/>
          <w:lang w:val="ca-ES"/>
        </w:rPr>
        <w:t xml:space="preserve"> </w:t>
      </w:r>
    </w:p>
    <w:p w:rsidR="004E3CF5" w:rsidRPr="004E3CF5" w:rsidRDefault="004E3CF5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Pels inscrits amb l’opció de matí i tarda sense dinar, hi ha la possibili</w:t>
      </w:r>
      <w:r w:rsidR="00B83D38">
        <w:rPr>
          <w:sz w:val="22"/>
          <w:szCs w:val="22"/>
          <w:lang w:val="ca-ES"/>
        </w:rPr>
        <w:t>tat de fer àpats en dies determinats, amb un preu de 8</w:t>
      </w:r>
      <w:r>
        <w:rPr>
          <w:sz w:val="22"/>
          <w:szCs w:val="22"/>
          <w:lang w:val="ca-ES"/>
        </w:rPr>
        <w:t>€/dia.</w:t>
      </w:r>
    </w:p>
    <w:p w:rsidR="00563435" w:rsidRPr="00B74939" w:rsidRDefault="00563435" w:rsidP="001522D2">
      <w:pPr>
        <w:jc w:val="both"/>
        <w:rPr>
          <w:b/>
          <w:sz w:val="22"/>
          <w:szCs w:val="22"/>
          <w:lang w:val="ca-ES"/>
        </w:rPr>
      </w:pPr>
    </w:p>
    <w:p w:rsidR="00877EDA" w:rsidRPr="00EC2344" w:rsidRDefault="001C013A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6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67D44" w:rsidRPr="00EC2344">
        <w:rPr>
          <w:b/>
          <w:sz w:val="22"/>
          <w:szCs w:val="22"/>
          <w:u w:val="single"/>
          <w:lang w:val="ca-ES"/>
        </w:rPr>
        <w:t>PISCINA.</w:t>
      </w:r>
      <w:r w:rsidR="00C67D44" w:rsidRPr="00EC2344">
        <w:rPr>
          <w:sz w:val="22"/>
          <w:szCs w:val="22"/>
          <w:u w:val="single"/>
          <w:lang w:val="ca-ES"/>
        </w:rPr>
        <w:t xml:space="preserve"> </w:t>
      </w:r>
      <w:r w:rsidR="00877EDA" w:rsidRPr="00EC2344">
        <w:rPr>
          <w:sz w:val="22"/>
          <w:szCs w:val="22"/>
          <w:u w:val="single"/>
          <w:lang w:val="ca-ES"/>
        </w:rPr>
        <w:t xml:space="preserve"> </w:t>
      </w:r>
      <w:r w:rsidR="00696C81" w:rsidRPr="00EC2344">
        <w:rPr>
          <w:sz w:val="22"/>
          <w:szCs w:val="22"/>
          <w:u w:val="single"/>
          <w:lang w:val="ca-ES"/>
        </w:rPr>
        <w:t xml:space="preserve"> </w:t>
      </w:r>
    </w:p>
    <w:p w:rsidR="004900AF" w:rsidRDefault="00E34E4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Farem servir la </w:t>
      </w:r>
      <w:r w:rsidR="00561011">
        <w:rPr>
          <w:sz w:val="22"/>
          <w:szCs w:val="22"/>
          <w:lang w:val="ca-ES"/>
        </w:rPr>
        <w:t>piscina municipal de Sarrià de Ter</w:t>
      </w:r>
      <w:r>
        <w:rPr>
          <w:sz w:val="22"/>
          <w:szCs w:val="22"/>
          <w:lang w:val="ca-ES"/>
        </w:rPr>
        <w:t xml:space="preserve">, </w:t>
      </w:r>
      <w:r w:rsidR="00B83D38">
        <w:rPr>
          <w:sz w:val="22"/>
          <w:szCs w:val="22"/>
          <w:lang w:val="ca-ES"/>
        </w:rPr>
        <w:t>2</w:t>
      </w:r>
      <w:r w:rsidR="00561011">
        <w:rPr>
          <w:sz w:val="22"/>
          <w:szCs w:val="22"/>
          <w:lang w:val="ca-ES"/>
        </w:rPr>
        <w:t xml:space="preserve"> dies per</w:t>
      </w:r>
      <w:r w:rsidR="006F586E">
        <w:rPr>
          <w:sz w:val="22"/>
          <w:szCs w:val="22"/>
          <w:lang w:val="ca-ES"/>
        </w:rPr>
        <w:t xml:space="preserve"> setmana, en horari de migdia</w:t>
      </w:r>
      <w:r w:rsidR="00B83D38">
        <w:rPr>
          <w:sz w:val="22"/>
          <w:szCs w:val="22"/>
          <w:lang w:val="ca-ES"/>
        </w:rPr>
        <w:t>, encara per determinar</w:t>
      </w:r>
      <w:r w:rsidR="006F586E">
        <w:rPr>
          <w:sz w:val="22"/>
          <w:szCs w:val="22"/>
          <w:lang w:val="ca-ES"/>
        </w:rPr>
        <w:t>.</w:t>
      </w:r>
      <w:r w:rsidR="00561011">
        <w:rPr>
          <w:sz w:val="22"/>
          <w:szCs w:val="22"/>
          <w:lang w:val="ca-ES"/>
        </w:rPr>
        <w:t xml:space="preserve"> Els monitors ho recordaran als participants el dia abans. E</w:t>
      </w:r>
      <w:r w:rsidR="00504770">
        <w:rPr>
          <w:sz w:val="22"/>
          <w:szCs w:val="22"/>
          <w:lang w:val="ca-ES"/>
        </w:rPr>
        <w:t>l desplaçament entre pavelló i p</w:t>
      </w:r>
      <w:r w:rsidR="00561011">
        <w:rPr>
          <w:sz w:val="22"/>
          <w:szCs w:val="22"/>
          <w:lang w:val="ca-ES"/>
        </w:rPr>
        <w:t>iscina</w:t>
      </w:r>
      <w:r w:rsidR="00B83D38">
        <w:rPr>
          <w:sz w:val="22"/>
          <w:szCs w:val="22"/>
          <w:lang w:val="ca-ES"/>
        </w:rPr>
        <w:t xml:space="preserve">, </w:t>
      </w:r>
      <w:r w:rsidR="00C72471">
        <w:rPr>
          <w:sz w:val="22"/>
          <w:szCs w:val="22"/>
          <w:lang w:val="ca-ES"/>
        </w:rPr>
        <w:t xml:space="preserve">uns 10 minuts, </w:t>
      </w:r>
      <w:r w:rsidR="00561011">
        <w:rPr>
          <w:sz w:val="22"/>
          <w:szCs w:val="22"/>
          <w:lang w:val="ca-ES"/>
        </w:rPr>
        <w:t>es realitzarà a peu</w:t>
      </w:r>
      <w:r>
        <w:rPr>
          <w:sz w:val="22"/>
          <w:szCs w:val="22"/>
          <w:lang w:val="ca-ES"/>
        </w:rPr>
        <w:t>. La piscina disposa d’un socorr</w:t>
      </w:r>
      <w:r w:rsidR="006F586E">
        <w:rPr>
          <w:sz w:val="22"/>
          <w:szCs w:val="22"/>
          <w:lang w:val="ca-ES"/>
        </w:rPr>
        <w:t>ista municipal. Tots els grups anir</w:t>
      </w:r>
      <w:r>
        <w:rPr>
          <w:sz w:val="22"/>
          <w:szCs w:val="22"/>
          <w:lang w:val="ca-ES"/>
        </w:rPr>
        <w:t xml:space="preserve">an acompanyats en tot moment pels </w:t>
      </w:r>
      <w:r w:rsidR="006F586E">
        <w:rPr>
          <w:sz w:val="22"/>
          <w:szCs w:val="22"/>
          <w:lang w:val="ca-ES"/>
        </w:rPr>
        <w:t xml:space="preserve">seus </w:t>
      </w:r>
      <w:r>
        <w:rPr>
          <w:sz w:val="22"/>
          <w:szCs w:val="22"/>
          <w:lang w:val="ca-ES"/>
        </w:rPr>
        <w:t>respectiu</w:t>
      </w:r>
      <w:r w:rsidR="00FB317E">
        <w:rPr>
          <w:sz w:val="22"/>
          <w:szCs w:val="22"/>
          <w:lang w:val="ca-ES"/>
        </w:rPr>
        <w:t>s monitors.</w:t>
      </w:r>
    </w:p>
    <w:p w:rsidR="00C64D34" w:rsidRPr="00EC2344" w:rsidRDefault="00C64D34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D43E19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7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956B3" w:rsidRPr="00EC2344">
        <w:rPr>
          <w:b/>
          <w:sz w:val="22"/>
          <w:szCs w:val="22"/>
          <w:u w:val="single"/>
          <w:lang w:val="ca-ES"/>
        </w:rPr>
        <w:t>SALUT</w:t>
      </w:r>
    </w:p>
    <w:p w:rsidR="007A5604" w:rsidRPr="00B74939" w:rsidRDefault="007A5604" w:rsidP="007A5604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campus</w:t>
      </w:r>
      <w:r w:rsidRPr="00B74939">
        <w:rPr>
          <w:sz w:val="22"/>
          <w:szCs w:val="22"/>
          <w:lang w:val="ca-ES"/>
        </w:rPr>
        <w:t xml:space="preserve"> té</w:t>
      </w:r>
      <w:r>
        <w:rPr>
          <w:sz w:val="22"/>
          <w:szCs w:val="22"/>
          <w:lang w:val="ca-ES"/>
        </w:rPr>
        <w:t xml:space="preserve"> contractada una assegurança </w:t>
      </w:r>
      <w:r w:rsidRPr="00B74939">
        <w:rPr>
          <w:sz w:val="22"/>
          <w:szCs w:val="22"/>
          <w:lang w:val="ca-ES"/>
        </w:rPr>
        <w:t>d’</w:t>
      </w:r>
      <w:r>
        <w:rPr>
          <w:sz w:val="22"/>
          <w:szCs w:val="22"/>
          <w:lang w:val="ca-ES"/>
        </w:rPr>
        <w:t>accidents que inclou la responsabilitat civil amb la Fundació de Pere Tarrés, Grup Catalana Occident, que cobreix l’</w:t>
      </w:r>
      <w:r w:rsidRPr="00B74939">
        <w:rPr>
          <w:sz w:val="22"/>
          <w:szCs w:val="22"/>
          <w:lang w:val="ca-ES"/>
        </w:rPr>
        <w:t>a</w:t>
      </w:r>
      <w:r>
        <w:rPr>
          <w:sz w:val="22"/>
          <w:szCs w:val="22"/>
          <w:lang w:val="ca-ES"/>
        </w:rPr>
        <w:t xml:space="preserve">tenció mèdica en cas d’incidents </w:t>
      </w:r>
      <w:r w:rsidRPr="00B74939">
        <w:rPr>
          <w:sz w:val="22"/>
          <w:szCs w:val="22"/>
          <w:lang w:val="ca-ES"/>
        </w:rPr>
        <w:t xml:space="preserve">en el transcurs de l’activitat. </w:t>
      </w:r>
      <w:r>
        <w:rPr>
          <w:sz w:val="22"/>
          <w:szCs w:val="22"/>
          <w:lang w:val="ca-ES"/>
        </w:rPr>
        <w:t xml:space="preserve"> </w:t>
      </w:r>
      <w:r w:rsidRPr="00B74939">
        <w:rPr>
          <w:sz w:val="22"/>
          <w:szCs w:val="22"/>
          <w:lang w:val="ca-ES"/>
        </w:rPr>
        <w:t xml:space="preserve">L’assegurança cobreix la primera visita i </w:t>
      </w:r>
      <w:r>
        <w:rPr>
          <w:sz w:val="22"/>
          <w:szCs w:val="22"/>
          <w:lang w:val="ca-ES"/>
        </w:rPr>
        <w:t>l’</w:t>
      </w:r>
      <w:r w:rsidRPr="00B74939">
        <w:rPr>
          <w:sz w:val="22"/>
          <w:szCs w:val="22"/>
          <w:lang w:val="ca-ES"/>
        </w:rPr>
        <w:t>atenció sanitària a un centre mèdic (també intervencions quirúrgiques si fos necessari). El posterior seguiment correspon als pares a través de SS o les seves pòlisses de salut privades.</w:t>
      </w:r>
    </w:p>
    <w:p w:rsidR="007A5604" w:rsidRDefault="007A5604" w:rsidP="007A5604">
      <w:pPr>
        <w:jc w:val="both"/>
        <w:rPr>
          <w:sz w:val="22"/>
          <w:szCs w:val="22"/>
          <w:lang w:val="ca-ES"/>
        </w:rPr>
      </w:pPr>
    </w:p>
    <w:p w:rsidR="007A5604" w:rsidRPr="00B74939" w:rsidRDefault="007A5604" w:rsidP="007A5604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centre recomanat és</w:t>
      </w:r>
      <w:r w:rsidRPr="00B74939">
        <w:rPr>
          <w:sz w:val="22"/>
          <w:szCs w:val="22"/>
          <w:lang w:val="ca-ES"/>
        </w:rPr>
        <w:t>:</w:t>
      </w:r>
    </w:p>
    <w:p w:rsidR="007A5604" w:rsidRDefault="007A5604" w:rsidP="007A5604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-Clínica Girona, C/ Joan Maragall, 26,  17002   Girona  972 210 400</w:t>
      </w:r>
    </w:p>
    <w:p w:rsidR="007A5604" w:rsidRPr="00B74939" w:rsidRDefault="007A5604" w:rsidP="007A5604">
      <w:pPr>
        <w:jc w:val="both"/>
        <w:rPr>
          <w:sz w:val="22"/>
          <w:szCs w:val="22"/>
          <w:lang w:val="ca-ES"/>
        </w:rPr>
      </w:pPr>
    </w:p>
    <w:p w:rsidR="001A45D8" w:rsidRPr="00B74939" w:rsidRDefault="00C5246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</w:t>
      </w:r>
      <w:r w:rsidR="001A45D8" w:rsidRPr="00B74939">
        <w:rPr>
          <w:sz w:val="22"/>
          <w:szCs w:val="22"/>
          <w:lang w:val="ca-ES"/>
        </w:rPr>
        <w:t xml:space="preserve"> protocol </w:t>
      </w:r>
      <w:r>
        <w:rPr>
          <w:sz w:val="22"/>
          <w:szCs w:val="22"/>
          <w:lang w:val="ca-ES"/>
        </w:rPr>
        <w:t xml:space="preserve">que seguim </w:t>
      </w:r>
      <w:r w:rsidR="001A45D8" w:rsidRPr="00B74939">
        <w:rPr>
          <w:sz w:val="22"/>
          <w:szCs w:val="22"/>
          <w:lang w:val="ca-ES"/>
        </w:rPr>
        <w:t xml:space="preserve">en cas d’accident, és el següent: </w:t>
      </w:r>
    </w:p>
    <w:p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-Primera atenció per part d</w:t>
      </w:r>
      <w:r w:rsidR="00106F57" w:rsidRPr="00B74939">
        <w:rPr>
          <w:sz w:val="22"/>
          <w:szCs w:val="22"/>
          <w:lang w:val="ca-ES"/>
        </w:rPr>
        <w:t>el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responsable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de </w:t>
      </w:r>
      <w:r w:rsidR="00106F57" w:rsidRPr="00B74939">
        <w:rPr>
          <w:sz w:val="22"/>
          <w:szCs w:val="22"/>
          <w:lang w:val="ca-ES"/>
        </w:rPr>
        <w:t>salut d</w:t>
      </w:r>
      <w:r w:rsidR="00563D84">
        <w:rPr>
          <w:sz w:val="22"/>
          <w:szCs w:val="22"/>
          <w:lang w:val="ca-ES"/>
        </w:rPr>
        <w:t>e l’activitat, que farà</w:t>
      </w:r>
      <w:r w:rsidR="00106F57" w:rsidRPr="00B74939">
        <w:rPr>
          <w:sz w:val="22"/>
          <w:szCs w:val="22"/>
          <w:lang w:val="ca-ES"/>
        </w:rPr>
        <w:t xml:space="preserve"> u</w:t>
      </w:r>
      <w:r w:rsidR="002170C7">
        <w:rPr>
          <w:sz w:val="22"/>
          <w:szCs w:val="22"/>
          <w:lang w:val="ca-ES"/>
        </w:rPr>
        <w:t>na primera ex</w:t>
      </w:r>
      <w:r w:rsidR="00563D84">
        <w:rPr>
          <w:sz w:val="22"/>
          <w:szCs w:val="22"/>
          <w:lang w:val="ca-ES"/>
        </w:rPr>
        <w:t>ploració i valorarà</w:t>
      </w:r>
      <w:r w:rsidR="00106F57" w:rsidRPr="00B74939">
        <w:rPr>
          <w:sz w:val="22"/>
          <w:szCs w:val="22"/>
          <w:lang w:val="ca-ES"/>
        </w:rPr>
        <w:t xml:space="preserve"> el procediment a seguir </w:t>
      </w:r>
      <w:r w:rsidRPr="00B74939">
        <w:rPr>
          <w:sz w:val="22"/>
          <w:szCs w:val="22"/>
          <w:lang w:val="ca-ES"/>
        </w:rPr>
        <w:t>.</w:t>
      </w:r>
    </w:p>
    <w:p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-comprovació de la fitxa sanitària corresponent</w:t>
      </w:r>
      <w:r w:rsidR="00855A94">
        <w:rPr>
          <w:sz w:val="22"/>
          <w:szCs w:val="22"/>
          <w:lang w:val="ca-ES"/>
        </w:rPr>
        <w:t xml:space="preserve"> amb l’</w:t>
      </w:r>
      <w:r w:rsidR="00106F57" w:rsidRPr="00B74939">
        <w:rPr>
          <w:sz w:val="22"/>
          <w:szCs w:val="22"/>
          <w:lang w:val="ca-ES"/>
        </w:rPr>
        <w:t xml:space="preserve">estat de salut, </w:t>
      </w:r>
      <w:r w:rsidR="00855A94">
        <w:rPr>
          <w:sz w:val="22"/>
          <w:szCs w:val="22"/>
          <w:lang w:val="ca-ES"/>
        </w:rPr>
        <w:t>medicacions i al·lèrgies</w:t>
      </w:r>
      <w:r w:rsidRPr="00B74939">
        <w:rPr>
          <w:sz w:val="22"/>
          <w:szCs w:val="22"/>
          <w:lang w:val="ca-ES"/>
        </w:rPr>
        <w:t>.</w:t>
      </w:r>
    </w:p>
    <w:p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que </w:t>
      </w:r>
      <w:r w:rsidR="002170C7">
        <w:rPr>
          <w:sz w:val="22"/>
          <w:szCs w:val="22"/>
          <w:lang w:val="ca-ES"/>
        </w:rPr>
        <w:t>considerem que es requereix</w:t>
      </w:r>
      <w:r w:rsidRPr="00B74939">
        <w:rPr>
          <w:sz w:val="22"/>
          <w:szCs w:val="22"/>
          <w:lang w:val="ca-ES"/>
        </w:rPr>
        <w:t xml:space="preserve"> </w:t>
      </w:r>
      <w:r w:rsidR="00F23AA2">
        <w:rPr>
          <w:sz w:val="22"/>
          <w:szCs w:val="22"/>
          <w:lang w:val="ca-ES"/>
        </w:rPr>
        <w:t xml:space="preserve">atenció </w:t>
      </w:r>
      <w:r w:rsidR="00855A94">
        <w:rPr>
          <w:sz w:val="22"/>
          <w:szCs w:val="22"/>
          <w:lang w:val="ca-ES"/>
        </w:rPr>
        <w:t>mèdic</w:t>
      </w:r>
      <w:r w:rsidR="00F23AA2">
        <w:rPr>
          <w:sz w:val="22"/>
          <w:szCs w:val="22"/>
          <w:lang w:val="ca-ES"/>
        </w:rPr>
        <w:t>a</w:t>
      </w:r>
      <w:r w:rsidR="00855A94">
        <w:rPr>
          <w:sz w:val="22"/>
          <w:szCs w:val="22"/>
          <w:lang w:val="ca-ES"/>
        </w:rPr>
        <w:t xml:space="preserve"> i</w:t>
      </w:r>
      <w:r w:rsidRPr="00B74939">
        <w:rPr>
          <w:sz w:val="22"/>
          <w:szCs w:val="22"/>
          <w:lang w:val="ca-ES"/>
        </w:rPr>
        <w:t xml:space="preserve"> trasllat a un centre mèdic</w:t>
      </w:r>
      <w:r w:rsidR="00855A94">
        <w:rPr>
          <w:sz w:val="22"/>
          <w:szCs w:val="22"/>
          <w:lang w:val="ca-ES"/>
        </w:rPr>
        <w:t xml:space="preserve"> especialitzat</w:t>
      </w:r>
      <w:r w:rsidRPr="00B74939">
        <w:rPr>
          <w:sz w:val="22"/>
          <w:szCs w:val="22"/>
          <w:lang w:val="ca-ES"/>
        </w:rPr>
        <w:t>, es trucarà als telèfons que ens heu facilitat</w:t>
      </w:r>
      <w:r w:rsidR="00106F57" w:rsidRPr="00B74939">
        <w:rPr>
          <w:sz w:val="22"/>
          <w:szCs w:val="22"/>
          <w:lang w:val="ca-ES"/>
        </w:rPr>
        <w:t xml:space="preserve"> en el qüestionari sanitari</w:t>
      </w:r>
      <w:r w:rsidRPr="00B74939">
        <w:rPr>
          <w:sz w:val="22"/>
          <w:szCs w:val="22"/>
          <w:lang w:val="ca-ES"/>
        </w:rPr>
        <w:t>.</w:t>
      </w:r>
    </w:p>
    <w:p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-Si no es trobés a ningú </w:t>
      </w:r>
      <w:r w:rsidR="00855A94">
        <w:rPr>
          <w:sz w:val="22"/>
          <w:szCs w:val="22"/>
          <w:lang w:val="ca-ES"/>
        </w:rPr>
        <w:t xml:space="preserve">en aquests telèfons </w:t>
      </w:r>
      <w:r w:rsidRPr="00B74939">
        <w:rPr>
          <w:sz w:val="22"/>
          <w:szCs w:val="22"/>
          <w:lang w:val="ca-ES"/>
        </w:rPr>
        <w:t xml:space="preserve">o no poguéssiu </w:t>
      </w:r>
      <w:r w:rsidR="007E6D56" w:rsidRPr="00B74939">
        <w:rPr>
          <w:sz w:val="22"/>
          <w:szCs w:val="22"/>
          <w:lang w:val="ca-ES"/>
        </w:rPr>
        <w:t>venir</w:t>
      </w:r>
      <w:r w:rsidRPr="00B74939">
        <w:rPr>
          <w:sz w:val="22"/>
          <w:szCs w:val="22"/>
          <w:lang w:val="ca-ES"/>
        </w:rPr>
        <w:t xml:space="preserve">,  trucaríem </w:t>
      </w:r>
      <w:r w:rsidR="001A45D8" w:rsidRPr="00B74939">
        <w:rPr>
          <w:sz w:val="22"/>
          <w:szCs w:val="22"/>
          <w:lang w:val="ca-ES"/>
        </w:rPr>
        <w:t xml:space="preserve"> al 112 per </w:t>
      </w:r>
      <w:r w:rsidR="002170C7">
        <w:rPr>
          <w:sz w:val="22"/>
          <w:szCs w:val="22"/>
          <w:lang w:val="ca-ES"/>
        </w:rPr>
        <w:t>sol·licitar assistència i procediríem al trasllat de l’accid</w:t>
      </w:r>
      <w:r w:rsidR="00855A94">
        <w:rPr>
          <w:sz w:val="22"/>
          <w:szCs w:val="22"/>
          <w:lang w:val="ca-ES"/>
        </w:rPr>
        <w:t>entat a l’</w:t>
      </w:r>
      <w:r w:rsidR="002170C7">
        <w:rPr>
          <w:sz w:val="22"/>
          <w:szCs w:val="22"/>
          <w:lang w:val="ca-ES"/>
        </w:rPr>
        <w:t xml:space="preserve">Hospital Josep </w:t>
      </w:r>
      <w:proofErr w:type="spellStart"/>
      <w:r w:rsidR="002170C7">
        <w:rPr>
          <w:sz w:val="22"/>
          <w:szCs w:val="22"/>
          <w:lang w:val="ca-ES"/>
        </w:rPr>
        <w:t>Trueta</w:t>
      </w:r>
      <w:proofErr w:type="spellEnd"/>
      <w:r w:rsidR="00855A94">
        <w:rPr>
          <w:sz w:val="22"/>
          <w:szCs w:val="22"/>
          <w:lang w:val="ca-ES"/>
        </w:rPr>
        <w:t>, molt a prop del pavelló. El nen/a sempre anirà</w:t>
      </w:r>
      <w:r w:rsidR="002170C7">
        <w:rPr>
          <w:sz w:val="22"/>
          <w:szCs w:val="22"/>
          <w:lang w:val="ca-ES"/>
        </w:rPr>
        <w:t xml:space="preserve"> ac</w:t>
      </w:r>
      <w:r w:rsidR="00855A94">
        <w:rPr>
          <w:sz w:val="22"/>
          <w:szCs w:val="22"/>
          <w:lang w:val="ca-ES"/>
        </w:rPr>
        <w:t xml:space="preserve">ompanyat per personal del </w:t>
      </w:r>
      <w:r w:rsidR="002170C7">
        <w:rPr>
          <w:sz w:val="22"/>
          <w:szCs w:val="22"/>
          <w:lang w:val="ca-ES"/>
        </w:rPr>
        <w:t>campus.</w:t>
      </w:r>
    </w:p>
    <w:p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-Si veniu</w:t>
      </w:r>
      <w:r w:rsidR="007E6D56" w:rsidRPr="00B74939">
        <w:rPr>
          <w:sz w:val="22"/>
          <w:szCs w:val="22"/>
          <w:lang w:val="ca-ES"/>
        </w:rPr>
        <w:t xml:space="preserve"> a recollir el nen/a </w:t>
      </w:r>
      <w:r w:rsidRPr="00B74939">
        <w:rPr>
          <w:sz w:val="22"/>
          <w:szCs w:val="22"/>
          <w:lang w:val="ca-ES"/>
        </w:rPr>
        <w:t>personalment</w:t>
      </w:r>
      <w:r w:rsidR="007E6D56" w:rsidRPr="00B74939">
        <w:rPr>
          <w:sz w:val="22"/>
          <w:szCs w:val="22"/>
          <w:lang w:val="ca-ES"/>
        </w:rPr>
        <w:t>,</w:t>
      </w:r>
      <w:r w:rsidRPr="00B74939">
        <w:rPr>
          <w:sz w:val="22"/>
          <w:szCs w:val="22"/>
          <w:lang w:val="ca-ES"/>
        </w:rPr>
        <w:t xml:space="preserve"> podeu escollir a quin centre </w:t>
      </w:r>
      <w:r w:rsidR="00855A94">
        <w:rPr>
          <w:sz w:val="22"/>
          <w:szCs w:val="22"/>
          <w:lang w:val="ca-ES"/>
        </w:rPr>
        <w:t xml:space="preserve">mèdic </w:t>
      </w:r>
      <w:r w:rsidRPr="00B74939">
        <w:rPr>
          <w:sz w:val="22"/>
          <w:szCs w:val="22"/>
          <w:lang w:val="ca-ES"/>
        </w:rPr>
        <w:t>portar-lo.</w:t>
      </w:r>
    </w:p>
    <w:p w:rsidR="00EF6D01" w:rsidRDefault="0050477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En principi </w:t>
      </w:r>
      <w:r w:rsidR="002170C7">
        <w:rPr>
          <w:sz w:val="22"/>
          <w:szCs w:val="22"/>
          <w:lang w:val="ca-ES"/>
        </w:rPr>
        <w:t xml:space="preserve">no es </w:t>
      </w:r>
      <w:r w:rsidR="000956B3" w:rsidRPr="00B74939">
        <w:rPr>
          <w:sz w:val="22"/>
          <w:szCs w:val="22"/>
          <w:lang w:val="ca-ES"/>
        </w:rPr>
        <w:t>subministrar</w:t>
      </w:r>
      <w:r w:rsidR="002170C7">
        <w:rPr>
          <w:sz w:val="22"/>
          <w:szCs w:val="22"/>
          <w:lang w:val="ca-ES"/>
        </w:rPr>
        <w:t>à cap</w:t>
      </w:r>
      <w:r w:rsidR="00561011">
        <w:rPr>
          <w:sz w:val="22"/>
          <w:szCs w:val="22"/>
          <w:lang w:val="ca-ES"/>
        </w:rPr>
        <w:t xml:space="preserve"> medicament per part dels monitors en  l’horari de l’activitat</w:t>
      </w:r>
      <w:r w:rsidR="000956B3" w:rsidRPr="00B74939">
        <w:rPr>
          <w:sz w:val="22"/>
          <w:szCs w:val="22"/>
          <w:lang w:val="ca-ES"/>
        </w:rPr>
        <w:t xml:space="preserve">, </w:t>
      </w:r>
      <w:r w:rsidR="002170C7">
        <w:rPr>
          <w:sz w:val="22"/>
          <w:szCs w:val="22"/>
          <w:lang w:val="ca-ES"/>
        </w:rPr>
        <w:t xml:space="preserve">si fos estrictament necessari </w:t>
      </w:r>
      <w:r w:rsidR="000956B3" w:rsidRPr="00B74939">
        <w:rPr>
          <w:sz w:val="22"/>
          <w:szCs w:val="22"/>
          <w:lang w:val="ca-ES"/>
        </w:rPr>
        <w:t xml:space="preserve">cal que ens signeu una autorització, especificant </w:t>
      </w:r>
      <w:r w:rsidR="00561011">
        <w:rPr>
          <w:sz w:val="22"/>
          <w:szCs w:val="22"/>
          <w:lang w:val="ca-ES"/>
        </w:rPr>
        <w:t xml:space="preserve">el </w:t>
      </w:r>
      <w:r w:rsidR="000956B3" w:rsidRPr="00B74939">
        <w:rPr>
          <w:sz w:val="22"/>
          <w:szCs w:val="22"/>
          <w:lang w:val="ca-ES"/>
        </w:rPr>
        <w:t>medicament, horari, dosi, etc.</w:t>
      </w:r>
    </w:p>
    <w:p w:rsidR="000C2048" w:rsidRDefault="00563D84" w:rsidP="00855A94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É</w:t>
      </w:r>
      <w:r w:rsidR="00E34E43">
        <w:rPr>
          <w:sz w:val="22"/>
          <w:szCs w:val="22"/>
          <w:lang w:val="ca-ES"/>
        </w:rPr>
        <w:t>s important que ens feu arribar el llibre de vacunes,</w:t>
      </w:r>
      <w:r w:rsidR="00561011">
        <w:rPr>
          <w:sz w:val="22"/>
          <w:szCs w:val="22"/>
          <w:lang w:val="ca-ES"/>
        </w:rPr>
        <w:t xml:space="preserve"> degut al cas de diftèria  d’</w:t>
      </w:r>
      <w:r w:rsidR="00E34E43" w:rsidRPr="00E34E43">
        <w:rPr>
          <w:sz w:val="22"/>
          <w:szCs w:val="22"/>
          <w:lang w:val="ca-ES"/>
        </w:rPr>
        <w:t>Olot</w:t>
      </w:r>
      <w:r w:rsidR="00561011">
        <w:rPr>
          <w:sz w:val="22"/>
          <w:szCs w:val="22"/>
          <w:lang w:val="ca-ES"/>
        </w:rPr>
        <w:t xml:space="preserve"> fa uns</w:t>
      </w:r>
      <w:r w:rsidR="00FA50D1">
        <w:rPr>
          <w:sz w:val="22"/>
          <w:szCs w:val="22"/>
          <w:lang w:val="ca-ES"/>
        </w:rPr>
        <w:t xml:space="preserve"> anys</w:t>
      </w:r>
      <w:r w:rsidR="00E34E43" w:rsidRPr="00E34E43">
        <w:rPr>
          <w:sz w:val="22"/>
          <w:szCs w:val="22"/>
          <w:lang w:val="ca-ES"/>
        </w:rPr>
        <w:t xml:space="preserve">.  </w:t>
      </w:r>
      <w:r w:rsidR="00561011">
        <w:rPr>
          <w:sz w:val="22"/>
          <w:szCs w:val="22"/>
          <w:lang w:val="ca-ES"/>
        </w:rPr>
        <w:t>Atenció, no es obligatori</w:t>
      </w:r>
      <w:r w:rsidR="00561011" w:rsidRPr="00E34E43">
        <w:rPr>
          <w:sz w:val="22"/>
          <w:szCs w:val="22"/>
          <w:lang w:val="ca-ES"/>
        </w:rPr>
        <w:t xml:space="preserve"> que estiguin al dia en el s</w:t>
      </w:r>
      <w:r w:rsidR="00561011">
        <w:rPr>
          <w:sz w:val="22"/>
          <w:szCs w:val="22"/>
          <w:lang w:val="ca-ES"/>
        </w:rPr>
        <w:t>eu Pla de vacunació. Però s</w:t>
      </w:r>
      <w:r w:rsidR="00834B32">
        <w:rPr>
          <w:sz w:val="22"/>
          <w:szCs w:val="22"/>
          <w:lang w:val="ca-ES"/>
        </w:rPr>
        <w:t>i algun nen/a no està al corrent del Pla de vacunació</w:t>
      </w:r>
      <w:r w:rsidR="00834B32" w:rsidRPr="00E34E43">
        <w:rPr>
          <w:sz w:val="22"/>
          <w:szCs w:val="22"/>
          <w:lang w:val="ca-ES"/>
        </w:rPr>
        <w:t xml:space="preserve"> continuada, es recomana que ens ho feu sabe</w:t>
      </w:r>
      <w:r w:rsidR="00855A94">
        <w:rPr>
          <w:sz w:val="22"/>
          <w:szCs w:val="22"/>
          <w:lang w:val="ca-ES"/>
        </w:rPr>
        <w:t>r als responsables, per si</w:t>
      </w:r>
      <w:r w:rsidR="00834B32" w:rsidRPr="00E34E43">
        <w:rPr>
          <w:sz w:val="22"/>
          <w:szCs w:val="22"/>
          <w:lang w:val="ca-ES"/>
        </w:rPr>
        <w:t xml:space="preserve"> aparegués algun bro</w:t>
      </w:r>
      <w:r w:rsidR="00561011">
        <w:rPr>
          <w:sz w:val="22"/>
          <w:szCs w:val="22"/>
          <w:lang w:val="ca-ES"/>
        </w:rPr>
        <w:t>t de ma</w:t>
      </w:r>
      <w:r w:rsidR="005E2C90">
        <w:rPr>
          <w:sz w:val="22"/>
          <w:szCs w:val="22"/>
          <w:lang w:val="ca-ES"/>
        </w:rPr>
        <w:t>laltia infecciosa, poder estar al cas</w:t>
      </w:r>
      <w:r w:rsidR="00834B32" w:rsidRPr="00E34E43">
        <w:rPr>
          <w:sz w:val="22"/>
          <w:szCs w:val="22"/>
          <w:lang w:val="ca-ES"/>
        </w:rPr>
        <w:t>.</w:t>
      </w:r>
      <w:r w:rsidR="00855A94">
        <w:rPr>
          <w:sz w:val="22"/>
          <w:szCs w:val="22"/>
          <w:lang w:val="ca-ES"/>
        </w:rPr>
        <w:t xml:space="preserve"> </w:t>
      </w:r>
    </w:p>
    <w:p w:rsidR="007A5604" w:rsidRDefault="007A5604" w:rsidP="00855A94">
      <w:pPr>
        <w:jc w:val="both"/>
        <w:rPr>
          <w:sz w:val="22"/>
          <w:szCs w:val="22"/>
          <w:lang w:val="ca-ES"/>
        </w:rPr>
      </w:pPr>
    </w:p>
    <w:p w:rsidR="007A5604" w:rsidRDefault="007A5604" w:rsidP="00855A94">
      <w:pPr>
        <w:jc w:val="both"/>
        <w:rPr>
          <w:sz w:val="22"/>
          <w:szCs w:val="22"/>
          <w:lang w:val="ca-ES"/>
        </w:rPr>
      </w:pPr>
    </w:p>
    <w:p w:rsidR="007A5604" w:rsidRDefault="007A5604" w:rsidP="00855A94">
      <w:pPr>
        <w:jc w:val="both"/>
        <w:rPr>
          <w:sz w:val="22"/>
          <w:szCs w:val="22"/>
          <w:lang w:val="ca-ES"/>
        </w:rPr>
      </w:pPr>
    </w:p>
    <w:p w:rsidR="00FA50D1" w:rsidRPr="00B74939" w:rsidRDefault="00FA50D1" w:rsidP="001522D2">
      <w:pPr>
        <w:jc w:val="both"/>
        <w:rPr>
          <w:sz w:val="22"/>
          <w:szCs w:val="22"/>
          <w:lang w:val="ca-ES"/>
        </w:rPr>
      </w:pPr>
    </w:p>
    <w:p w:rsidR="005C02D8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lastRenderedPageBreak/>
        <w:t>8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C2048" w:rsidRPr="00EC2344">
        <w:rPr>
          <w:b/>
          <w:sz w:val="22"/>
          <w:szCs w:val="22"/>
          <w:u w:val="single"/>
          <w:lang w:val="ca-ES"/>
        </w:rPr>
        <w:t xml:space="preserve">PLANNING </w:t>
      </w:r>
      <w:r w:rsidR="0046435A">
        <w:rPr>
          <w:b/>
          <w:sz w:val="22"/>
          <w:szCs w:val="22"/>
          <w:u w:val="single"/>
          <w:lang w:val="ca-ES"/>
        </w:rPr>
        <w:t>GENERAL D’</w:t>
      </w:r>
      <w:r w:rsidR="000C2048" w:rsidRPr="00EC2344">
        <w:rPr>
          <w:b/>
          <w:sz w:val="22"/>
          <w:szCs w:val="22"/>
          <w:u w:val="single"/>
          <w:lang w:val="ca-ES"/>
        </w:rPr>
        <w:t>ACTIVITATS</w:t>
      </w:r>
    </w:p>
    <w:p w:rsidR="000C2048" w:rsidRPr="00B74939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7’50h-9</w:t>
      </w:r>
      <w:r w:rsidR="000C2048" w:rsidRPr="00B74939">
        <w:rPr>
          <w:sz w:val="22"/>
          <w:szCs w:val="22"/>
          <w:lang w:val="ca-ES"/>
        </w:rPr>
        <w:t xml:space="preserve">h: </w:t>
      </w:r>
      <w:r w:rsidR="00F3139E" w:rsidRPr="00B74939">
        <w:rPr>
          <w:sz w:val="22"/>
          <w:szCs w:val="22"/>
          <w:lang w:val="ca-ES"/>
        </w:rPr>
        <w:t xml:space="preserve">  </w:t>
      </w:r>
      <w:r w:rsidR="005E2C90">
        <w:rPr>
          <w:sz w:val="22"/>
          <w:szCs w:val="22"/>
          <w:lang w:val="ca-ES"/>
        </w:rPr>
        <w:t xml:space="preserve">   </w:t>
      </w:r>
      <w:r>
        <w:rPr>
          <w:sz w:val="22"/>
          <w:szCs w:val="22"/>
          <w:lang w:val="ca-ES"/>
        </w:rPr>
        <w:t xml:space="preserve">  </w:t>
      </w:r>
      <w:r w:rsidR="005E2C90">
        <w:rPr>
          <w:sz w:val="22"/>
          <w:szCs w:val="22"/>
          <w:lang w:val="ca-ES"/>
        </w:rPr>
        <w:t>Servei despertador.</w:t>
      </w:r>
    </w:p>
    <w:p w:rsidR="000C2048" w:rsidRPr="00B74939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9h-11</w:t>
      </w:r>
      <w:r w:rsidR="000C2048" w:rsidRPr="00B74939">
        <w:rPr>
          <w:sz w:val="22"/>
          <w:szCs w:val="22"/>
          <w:lang w:val="ca-ES"/>
        </w:rPr>
        <w:t>h</w:t>
      </w:r>
      <w:r w:rsidR="005C02D8" w:rsidRPr="00B74939">
        <w:rPr>
          <w:sz w:val="22"/>
          <w:szCs w:val="22"/>
          <w:lang w:val="ca-ES"/>
        </w:rPr>
        <w:t>:</w:t>
      </w:r>
      <w:r w:rsidR="00134DF9">
        <w:rPr>
          <w:sz w:val="22"/>
          <w:szCs w:val="22"/>
          <w:lang w:val="ca-ES"/>
        </w:rPr>
        <w:t xml:space="preserve">      </w:t>
      </w:r>
      <w:r w:rsidR="00E67D82">
        <w:rPr>
          <w:sz w:val="22"/>
          <w:szCs w:val="22"/>
          <w:lang w:val="ca-ES"/>
        </w:rPr>
        <w:t xml:space="preserve"> </w:t>
      </w:r>
      <w:r w:rsidR="005E2C90">
        <w:rPr>
          <w:sz w:val="22"/>
          <w:szCs w:val="22"/>
          <w:lang w:val="ca-ES"/>
        </w:rPr>
        <w:t xml:space="preserve">  </w:t>
      </w:r>
      <w:r>
        <w:rPr>
          <w:sz w:val="22"/>
          <w:szCs w:val="22"/>
          <w:lang w:val="ca-ES"/>
        </w:rPr>
        <w:t xml:space="preserve">  </w:t>
      </w:r>
      <w:r w:rsidR="005E2C90">
        <w:rPr>
          <w:sz w:val="22"/>
          <w:szCs w:val="22"/>
          <w:lang w:val="ca-ES"/>
        </w:rPr>
        <w:t>Sessió entrenament general.</w:t>
      </w:r>
    </w:p>
    <w:p w:rsidR="005C02D8" w:rsidRPr="00B74939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11</w:t>
      </w:r>
      <w:r w:rsidR="005E2C90">
        <w:rPr>
          <w:sz w:val="22"/>
          <w:szCs w:val="22"/>
          <w:lang w:val="ca-ES"/>
        </w:rPr>
        <w:t>h</w:t>
      </w:r>
      <w:r w:rsidR="005C02D8" w:rsidRPr="00B74939">
        <w:rPr>
          <w:sz w:val="22"/>
          <w:szCs w:val="22"/>
          <w:lang w:val="ca-ES"/>
        </w:rPr>
        <w:t xml:space="preserve">: </w:t>
      </w:r>
      <w:r w:rsidR="00563D84">
        <w:rPr>
          <w:sz w:val="22"/>
          <w:szCs w:val="22"/>
          <w:lang w:val="ca-ES"/>
        </w:rPr>
        <w:t xml:space="preserve">     </w:t>
      </w:r>
      <w:r w:rsidR="005E2C90">
        <w:rPr>
          <w:sz w:val="22"/>
          <w:szCs w:val="22"/>
          <w:lang w:val="ca-ES"/>
        </w:rPr>
        <w:t xml:space="preserve">           Break</w:t>
      </w:r>
    </w:p>
    <w:p w:rsidR="005C02D8" w:rsidRPr="00B74939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11’30-13</w:t>
      </w:r>
      <w:r w:rsidR="005C02D8" w:rsidRPr="00B74939">
        <w:rPr>
          <w:sz w:val="22"/>
          <w:szCs w:val="22"/>
          <w:lang w:val="ca-ES"/>
        </w:rPr>
        <w:t>h:</w:t>
      </w:r>
      <w:r w:rsidR="00F3139E" w:rsidRPr="00B74939">
        <w:rPr>
          <w:sz w:val="22"/>
          <w:szCs w:val="22"/>
          <w:lang w:val="ca-ES"/>
        </w:rPr>
        <w:t xml:space="preserve"> </w:t>
      </w:r>
      <w:r w:rsidR="00E67D82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</w:t>
      </w:r>
      <w:r w:rsidR="005E2C90">
        <w:rPr>
          <w:sz w:val="22"/>
          <w:szCs w:val="22"/>
          <w:lang w:val="ca-ES"/>
        </w:rPr>
        <w:t>Sess</w:t>
      </w:r>
      <w:r w:rsidR="0046435A">
        <w:rPr>
          <w:sz w:val="22"/>
          <w:szCs w:val="22"/>
          <w:lang w:val="ca-ES"/>
        </w:rPr>
        <w:t>ió entrenament específic. /Piscina.</w:t>
      </w:r>
    </w:p>
    <w:p w:rsidR="000C2048" w:rsidRPr="00B74939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13</w:t>
      </w:r>
      <w:r w:rsidR="005C02D8" w:rsidRPr="00B74939">
        <w:rPr>
          <w:sz w:val="22"/>
          <w:szCs w:val="22"/>
          <w:lang w:val="ca-ES"/>
        </w:rPr>
        <w:t xml:space="preserve">h:             </w:t>
      </w:r>
      <w:r>
        <w:rPr>
          <w:sz w:val="22"/>
          <w:szCs w:val="22"/>
          <w:lang w:val="ca-ES"/>
        </w:rPr>
        <w:t xml:space="preserve">   S</w:t>
      </w:r>
      <w:r w:rsidR="006818AB">
        <w:rPr>
          <w:sz w:val="22"/>
          <w:szCs w:val="22"/>
          <w:lang w:val="ca-ES"/>
        </w:rPr>
        <w:t>ortida inscrits</w:t>
      </w:r>
      <w:r w:rsidR="005C02D8" w:rsidRPr="00B74939">
        <w:rPr>
          <w:sz w:val="22"/>
          <w:szCs w:val="22"/>
          <w:lang w:val="ca-ES"/>
        </w:rPr>
        <w:t xml:space="preserve"> </w:t>
      </w:r>
      <w:r w:rsidR="006818AB">
        <w:rPr>
          <w:sz w:val="22"/>
          <w:szCs w:val="22"/>
          <w:lang w:val="ca-ES"/>
        </w:rPr>
        <w:t>que no dinen al campus</w:t>
      </w:r>
      <w:r w:rsidR="005C02D8" w:rsidRPr="00B74939">
        <w:rPr>
          <w:sz w:val="22"/>
          <w:szCs w:val="22"/>
          <w:lang w:val="ca-ES"/>
        </w:rPr>
        <w:t>.</w:t>
      </w:r>
    </w:p>
    <w:p w:rsidR="005E2C90" w:rsidRDefault="005C02D8" w:rsidP="005E2C90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</w:t>
      </w:r>
      <w:r w:rsidR="007A5604">
        <w:rPr>
          <w:sz w:val="22"/>
          <w:szCs w:val="22"/>
          <w:lang w:val="ca-ES"/>
        </w:rPr>
        <w:t>3</w:t>
      </w:r>
      <w:r w:rsidR="00F3139E" w:rsidRPr="00B74939">
        <w:rPr>
          <w:sz w:val="22"/>
          <w:szCs w:val="22"/>
          <w:lang w:val="ca-ES"/>
        </w:rPr>
        <w:t>h</w:t>
      </w:r>
      <w:r w:rsidR="00E67D82">
        <w:rPr>
          <w:sz w:val="22"/>
          <w:szCs w:val="22"/>
          <w:lang w:val="ca-ES"/>
        </w:rPr>
        <w:t>-</w:t>
      </w:r>
      <w:r w:rsidR="007A5604">
        <w:rPr>
          <w:sz w:val="22"/>
          <w:szCs w:val="22"/>
          <w:lang w:val="ca-ES"/>
        </w:rPr>
        <w:t>15</w:t>
      </w:r>
      <w:r w:rsidR="005E2C90">
        <w:rPr>
          <w:sz w:val="22"/>
          <w:szCs w:val="22"/>
          <w:lang w:val="ca-ES"/>
        </w:rPr>
        <w:t>h</w:t>
      </w:r>
      <w:r w:rsidR="007A5604">
        <w:rPr>
          <w:sz w:val="22"/>
          <w:szCs w:val="22"/>
          <w:lang w:val="ca-ES"/>
        </w:rPr>
        <w:t xml:space="preserve">          </w:t>
      </w:r>
      <w:r w:rsidR="0046435A">
        <w:rPr>
          <w:sz w:val="22"/>
          <w:szCs w:val="22"/>
          <w:lang w:val="ca-ES"/>
        </w:rPr>
        <w:t xml:space="preserve">Menjador </w:t>
      </w:r>
    </w:p>
    <w:p w:rsidR="00C2468A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15</w:t>
      </w:r>
      <w:r w:rsidR="00F3139E" w:rsidRPr="00B74939">
        <w:rPr>
          <w:sz w:val="22"/>
          <w:szCs w:val="22"/>
          <w:lang w:val="ca-ES"/>
        </w:rPr>
        <w:t>h</w:t>
      </w:r>
      <w:r w:rsidR="00C2468A">
        <w:rPr>
          <w:sz w:val="22"/>
          <w:szCs w:val="22"/>
          <w:lang w:val="ca-ES"/>
        </w:rPr>
        <w:t xml:space="preserve">:            </w:t>
      </w:r>
      <w:r w:rsidR="00563D84">
        <w:rPr>
          <w:sz w:val="22"/>
          <w:szCs w:val="22"/>
          <w:lang w:val="ca-ES"/>
        </w:rPr>
        <w:t xml:space="preserve">     </w:t>
      </w:r>
      <w:r>
        <w:rPr>
          <w:sz w:val="22"/>
          <w:szCs w:val="22"/>
          <w:lang w:val="ca-ES"/>
        </w:rPr>
        <w:t>E</w:t>
      </w:r>
      <w:r w:rsidR="006818AB">
        <w:rPr>
          <w:sz w:val="22"/>
          <w:szCs w:val="22"/>
          <w:lang w:val="ca-ES"/>
        </w:rPr>
        <w:t>ntrada inscrits que no dinen al campus</w:t>
      </w:r>
      <w:r w:rsidR="00C2468A">
        <w:rPr>
          <w:sz w:val="22"/>
          <w:szCs w:val="22"/>
          <w:lang w:val="ca-ES"/>
        </w:rPr>
        <w:t>.</w:t>
      </w:r>
    </w:p>
    <w:p w:rsidR="00F3139E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15-17</w:t>
      </w:r>
      <w:r w:rsidR="00F3139E" w:rsidRPr="00B74939">
        <w:rPr>
          <w:sz w:val="22"/>
          <w:szCs w:val="22"/>
          <w:lang w:val="ca-ES"/>
        </w:rPr>
        <w:t xml:space="preserve">h:   </w:t>
      </w:r>
      <w:r w:rsidR="00C2468A">
        <w:rPr>
          <w:sz w:val="22"/>
          <w:szCs w:val="22"/>
          <w:lang w:val="ca-ES"/>
        </w:rPr>
        <w:t xml:space="preserve">  </w:t>
      </w:r>
      <w:r w:rsidR="00F3139E" w:rsidRPr="00B74939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 </w:t>
      </w:r>
      <w:r w:rsidR="00F3139E" w:rsidRPr="00B74939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>S</w:t>
      </w:r>
      <w:r w:rsidR="006818AB">
        <w:rPr>
          <w:sz w:val="22"/>
          <w:szCs w:val="22"/>
          <w:lang w:val="ca-ES"/>
        </w:rPr>
        <w:t>essió de tarda, campionats, partits.</w:t>
      </w:r>
    </w:p>
    <w:p w:rsidR="000C2048" w:rsidRPr="007A5604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17h</w:t>
      </w:r>
      <w:r w:rsidR="007625FA">
        <w:rPr>
          <w:sz w:val="22"/>
          <w:szCs w:val="22"/>
          <w:lang w:val="ca-ES"/>
        </w:rPr>
        <w:t xml:space="preserve">      </w:t>
      </w:r>
      <w:r>
        <w:rPr>
          <w:sz w:val="22"/>
          <w:szCs w:val="22"/>
          <w:lang w:val="ca-ES"/>
        </w:rPr>
        <w:t xml:space="preserve">            S</w:t>
      </w:r>
      <w:r w:rsidR="007625FA">
        <w:rPr>
          <w:sz w:val="22"/>
          <w:szCs w:val="22"/>
          <w:lang w:val="ca-ES"/>
        </w:rPr>
        <w:t>ortida de tarda.</w:t>
      </w:r>
    </w:p>
    <w:p w:rsidR="00E67D82" w:rsidRPr="00B74939" w:rsidRDefault="00E67D82" w:rsidP="001522D2">
      <w:pPr>
        <w:jc w:val="both"/>
        <w:rPr>
          <w:sz w:val="22"/>
          <w:szCs w:val="22"/>
          <w:lang w:val="ca-ES"/>
        </w:rPr>
      </w:pPr>
    </w:p>
    <w:p w:rsidR="00A82D8E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9</w:t>
      </w:r>
      <w:r w:rsidR="00FE135C" w:rsidRPr="00EC2344">
        <w:rPr>
          <w:b/>
          <w:sz w:val="22"/>
          <w:szCs w:val="22"/>
          <w:u w:val="single"/>
          <w:lang w:val="ca-ES"/>
        </w:rPr>
        <w:t xml:space="preserve">. </w:t>
      </w:r>
      <w:r w:rsidR="006818AB">
        <w:rPr>
          <w:b/>
          <w:sz w:val="22"/>
          <w:szCs w:val="22"/>
          <w:u w:val="single"/>
          <w:lang w:val="ca-ES"/>
        </w:rPr>
        <w:t xml:space="preserve">PROGRAMA </w:t>
      </w:r>
    </w:p>
    <w:p w:rsidR="00A82D8E" w:rsidRDefault="007A560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primer dia de cada torn</w:t>
      </w:r>
      <w:r w:rsidR="006818AB">
        <w:rPr>
          <w:sz w:val="22"/>
          <w:szCs w:val="22"/>
          <w:lang w:val="ca-ES"/>
        </w:rPr>
        <w:t xml:space="preserve">, </w:t>
      </w:r>
      <w:r w:rsidR="008D290B">
        <w:rPr>
          <w:sz w:val="22"/>
          <w:szCs w:val="22"/>
          <w:lang w:val="ca-ES"/>
        </w:rPr>
        <w:t xml:space="preserve"> definirem </w:t>
      </w:r>
      <w:r w:rsidR="00A82D8E">
        <w:rPr>
          <w:sz w:val="22"/>
          <w:szCs w:val="22"/>
          <w:lang w:val="ca-ES"/>
        </w:rPr>
        <w:t>e</w:t>
      </w:r>
      <w:r w:rsidR="006818AB">
        <w:rPr>
          <w:sz w:val="22"/>
          <w:szCs w:val="22"/>
          <w:lang w:val="ca-ES"/>
        </w:rPr>
        <w:t xml:space="preserve">ls diferents </w:t>
      </w:r>
      <w:r w:rsidR="00A82D8E">
        <w:rPr>
          <w:sz w:val="22"/>
          <w:szCs w:val="22"/>
          <w:lang w:val="ca-ES"/>
        </w:rPr>
        <w:t xml:space="preserve"> grups</w:t>
      </w:r>
      <w:r w:rsidR="006818AB">
        <w:rPr>
          <w:sz w:val="22"/>
          <w:szCs w:val="22"/>
          <w:lang w:val="ca-ES"/>
        </w:rPr>
        <w:t xml:space="preserve"> de treball</w:t>
      </w:r>
      <w:r w:rsidR="00A82D8E">
        <w:rPr>
          <w:sz w:val="22"/>
          <w:szCs w:val="22"/>
          <w:lang w:val="ca-ES"/>
        </w:rPr>
        <w:t>, tenint en compte l’edat i el nivell esportiu</w:t>
      </w:r>
      <w:r w:rsidR="0068108D">
        <w:rPr>
          <w:sz w:val="22"/>
          <w:szCs w:val="22"/>
          <w:lang w:val="ca-ES"/>
        </w:rPr>
        <w:t xml:space="preserve"> i farem l’assign</w:t>
      </w:r>
      <w:r w:rsidR="006818AB">
        <w:rPr>
          <w:sz w:val="22"/>
          <w:szCs w:val="22"/>
          <w:lang w:val="ca-ES"/>
        </w:rPr>
        <w:t>ació dels entrenadors</w:t>
      </w:r>
      <w:r w:rsidR="0068108D">
        <w:rPr>
          <w:sz w:val="22"/>
          <w:szCs w:val="22"/>
          <w:lang w:val="ca-ES"/>
        </w:rPr>
        <w:t xml:space="preserve"> a cada grup</w:t>
      </w:r>
      <w:r w:rsidR="00A82D8E">
        <w:rPr>
          <w:sz w:val="22"/>
          <w:szCs w:val="22"/>
          <w:lang w:val="ca-ES"/>
        </w:rPr>
        <w:t>.</w:t>
      </w:r>
    </w:p>
    <w:p w:rsidR="008D290B" w:rsidRDefault="008D290B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Es realitzaran de 2 a 3 sessions diàries d’entrenament.</w:t>
      </w:r>
    </w:p>
    <w:p w:rsidR="008D290B" w:rsidRDefault="00152EED" w:rsidP="00152EED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T</w:t>
      </w:r>
      <w:r w:rsidR="008D290B" w:rsidRPr="00152EED">
        <w:rPr>
          <w:sz w:val="22"/>
          <w:szCs w:val="22"/>
          <w:lang w:val="ca-ES"/>
        </w:rPr>
        <w:t>reball específic de mecànica de tir.</w:t>
      </w:r>
      <w:r w:rsidR="00B103A5">
        <w:rPr>
          <w:sz w:val="22"/>
          <w:szCs w:val="22"/>
          <w:lang w:val="ca-ES"/>
        </w:rPr>
        <w:t xml:space="preserve"> D</w:t>
      </w:r>
      <w:r w:rsidR="00582391">
        <w:rPr>
          <w:sz w:val="22"/>
          <w:szCs w:val="22"/>
          <w:lang w:val="ca-ES"/>
        </w:rPr>
        <w:t>esenvolupament dels d</w:t>
      </w:r>
      <w:r w:rsidR="00B103A5">
        <w:rPr>
          <w:sz w:val="22"/>
          <w:szCs w:val="22"/>
          <w:lang w:val="ca-ES"/>
        </w:rPr>
        <w:t>iferents tipus de tirs.</w:t>
      </w:r>
    </w:p>
    <w:p w:rsidR="00152EED" w:rsidRPr="00152EED" w:rsidRDefault="00152EED" w:rsidP="00152EED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Relació del tir amb els altres fonaments del joc, </w:t>
      </w:r>
      <w:proofErr w:type="spellStart"/>
      <w:r>
        <w:rPr>
          <w:sz w:val="22"/>
          <w:szCs w:val="22"/>
          <w:lang w:val="ca-ES"/>
        </w:rPr>
        <w:t>dribling</w:t>
      </w:r>
      <w:proofErr w:type="spellEnd"/>
      <w:r>
        <w:rPr>
          <w:sz w:val="22"/>
          <w:szCs w:val="22"/>
          <w:lang w:val="ca-ES"/>
        </w:rPr>
        <w:t>, passades</w:t>
      </w:r>
      <w:r w:rsidR="00B103A5">
        <w:rPr>
          <w:sz w:val="22"/>
          <w:szCs w:val="22"/>
          <w:lang w:val="ca-ES"/>
        </w:rPr>
        <w:t>, entrades</w:t>
      </w:r>
      <w:r>
        <w:rPr>
          <w:sz w:val="22"/>
          <w:szCs w:val="22"/>
          <w:lang w:val="ca-ES"/>
        </w:rPr>
        <w:t>.</w:t>
      </w:r>
    </w:p>
    <w:p w:rsidR="008D290B" w:rsidRDefault="00152EED" w:rsidP="00152EED">
      <w:pPr>
        <w:pStyle w:val="Prrafodelista"/>
        <w:numPr>
          <w:ilvl w:val="0"/>
          <w:numId w:val="5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A</w:t>
      </w:r>
      <w:r w:rsidR="008D290B" w:rsidRPr="00152EED">
        <w:rPr>
          <w:sz w:val="22"/>
          <w:szCs w:val="22"/>
          <w:lang w:val="ca-ES"/>
        </w:rPr>
        <w:t>plicació a situacions reals del joc</w:t>
      </w:r>
      <w:r>
        <w:rPr>
          <w:sz w:val="22"/>
          <w:szCs w:val="22"/>
          <w:lang w:val="ca-ES"/>
        </w:rPr>
        <w:t>, a través de partits</w:t>
      </w:r>
      <w:r w:rsidR="0025252E" w:rsidRPr="00152EED">
        <w:rPr>
          <w:sz w:val="22"/>
          <w:szCs w:val="22"/>
          <w:lang w:val="ca-ES"/>
        </w:rPr>
        <w:t xml:space="preserve"> i competicions</w:t>
      </w:r>
      <w:r w:rsidR="00582391">
        <w:rPr>
          <w:sz w:val="22"/>
          <w:szCs w:val="22"/>
          <w:lang w:val="ca-ES"/>
        </w:rPr>
        <w:t xml:space="preserve"> diverses</w:t>
      </w:r>
      <w:r w:rsidR="0025252E" w:rsidRPr="00152EED">
        <w:rPr>
          <w:sz w:val="22"/>
          <w:szCs w:val="22"/>
          <w:lang w:val="ca-ES"/>
        </w:rPr>
        <w:t>.</w:t>
      </w:r>
    </w:p>
    <w:p w:rsidR="00152EED" w:rsidRDefault="00152EED" w:rsidP="00152EED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Es realitzaran gravacions en vídeo perquè els participants visualitzin la seva mecànica de tir.</w:t>
      </w:r>
    </w:p>
    <w:p w:rsidR="00152EED" w:rsidRPr="00152EED" w:rsidRDefault="00592457" w:rsidP="00152EED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Setmanalment s’agafaran mostres estadístiques a través de plantilles de tir</w:t>
      </w:r>
      <w:r w:rsidR="00582391">
        <w:rPr>
          <w:sz w:val="22"/>
          <w:szCs w:val="22"/>
          <w:lang w:val="ca-ES"/>
        </w:rPr>
        <w:t xml:space="preserve"> per comprovar la progressió</w:t>
      </w:r>
      <w:r w:rsidR="007F657B">
        <w:rPr>
          <w:sz w:val="22"/>
          <w:szCs w:val="22"/>
          <w:lang w:val="ca-ES"/>
        </w:rPr>
        <w:t xml:space="preserve"> dels participants</w:t>
      </w:r>
      <w:r>
        <w:rPr>
          <w:sz w:val="22"/>
          <w:szCs w:val="22"/>
          <w:lang w:val="ca-ES"/>
        </w:rPr>
        <w:t>.</w:t>
      </w:r>
    </w:p>
    <w:p w:rsidR="00090867" w:rsidRPr="00EC2344" w:rsidRDefault="00090867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252CD3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10</w:t>
      </w:r>
      <w:r w:rsidR="00134DF9" w:rsidRPr="00EC2344">
        <w:rPr>
          <w:b/>
          <w:sz w:val="22"/>
          <w:szCs w:val="22"/>
          <w:u w:val="single"/>
          <w:lang w:val="ca-ES"/>
        </w:rPr>
        <w:t xml:space="preserve">. </w:t>
      </w:r>
      <w:r w:rsidR="007745E6">
        <w:rPr>
          <w:b/>
          <w:sz w:val="22"/>
          <w:szCs w:val="22"/>
          <w:u w:val="single"/>
          <w:lang w:val="ca-ES"/>
        </w:rPr>
        <w:t>ENTRENADORS</w:t>
      </w:r>
    </w:p>
    <w:p w:rsidR="00E67D82" w:rsidRDefault="00E67D82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direcció està a càrrec d’en Xav</w:t>
      </w:r>
      <w:r w:rsidR="001C013A">
        <w:rPr>
          <w:sz w:val="22"/>
          <w:szCs w:val="22"/>
          <w:lang w:val="ca-ES"/>
        </w:rPr>
        <w:t>i Fernàndez,</w:t>
      </w:r>
      <w:r>
        <w:rPr>
          <w:sz w:val="22"/>
          <w:szCs w:val="22"/>
          <w:lang w:val="ca-ES"/>
        </w:rPr>
        <w:t xml:space="preserve"> </w:t>
      </w:r>
      <w:r w:rsidR="00273903">
        <w:rPr>
          <w:sz w:val="22"/>
          <w:szCs w:val="22"/>
          <w:lang w:val="ca-ES"/>
        </w:rPr>
        <w:t xml:space="preserve">ex-jugador professional de l’ACB i </w:t>
      </w:r>
      <w:r>
        <w:rPr>
          <w:sz w:val="22"/>
          <w:szCs w:val="22"/>
          <w:lang w:val="ca-ES"/>
        </w:rPr>
        <w:t>entrenador nacio</w:t>
      </w:r>
      <w:r w:rsidR="00563D84">
        <w:rPr>
          <w:sz w:val="22"/>
          <w:szCs w:val="22"/>
          <w:lang w:val="ca-ES"/>
        </w:rPr>
        <w:t>nal</w:t>
      </w:r>
      <w:r>
        <w:rPr>
          <w:sz w:val="22"/>
          <w:szCs w:val="22"/>
          <w:lang w:val="ca-ES"/>
        </w:rPr>
        <w:t xml:space="preserve"> </w:t>
      </w:r>
      <w:r w:rsidR="0068108D">
        <w:rPr>
          <w:sz w:val="22"/>
          <w:szCs w:val="22"/>
          <w:lang w:val="ca-ES"/>
        </w:rPr>
        <w:t>per la FEB.</w:t>
      </w:r>
      <w:r w:rsidR="005F5743">
        <w:rPr>
          <w:sz w:val="22"/>
          <w:szCs w:val="22"/>
          <w:lang w:val="ca-ES"/>
        </w:rPr>
        <w:t xml:space="preserve"> </w:t>
      </w:r>
    </w:p>
    <w:p w:rsidR="00F23AA2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coordinació esportiva anirà a càrrec</w:t>
      </w:r>
      <w:r w:rsidR="007F657B">
        <w:rPr>
          <w:sz w:val="22"/>
          <w:szCs w:val="22"/>
          <w:lang w:val="ca-ES"/>
        </w:rPr>
        <w:t xml:space="preserve"> de </w:t>
      </w:r>
      <w:r w:rsidR="00F23AA2">
        <w:rPr>
          <w:sz w:val="22"/>
          <w:szCs w:val="22"/>
          <w:lang w:val="ca-ES"/>
        </w:rPr>
        <w:t xml:space="preserve">Meritxell </w:t>
      </w:r>
      <w:proofErr w:type="spellStart"/>
      <w:r w:rsidR="00F23AA2">
        <w:rPr>
          <w:sz w:val="22"/>
          <w:szCs w:val="22"/>
          <w:lang w:val="ca-ES"/>
        </w:rPr>
        <w:t>Buil</w:t>
      </w:r>
      <w:proofErr w:type="spellEnd"/>
      <w:r w:rsidR="00F23AA2">
        <w:rPr>
          <w:sz w:val="22"/>
          <w:szCs w:val="22"/>
          <w:lang w:val="ca-ES"/>
        </w:rPr>
        <w:t>, exjugador</w:t>
      </w:r>
      <w:r w:rsidR="002C1075">
        <w:rPr>
          <w:sz w:val="22"/>
          <w:szCs w:val="22"/>
          <w:lang w:val="ca-ES"/>
        </w:rPr>
        <w:t xml:space="preserve">a del </w:t>
      </w:r>
      <w:proofErr w:type="spellStart"/>
      <w:r w:rsidR="002C1075">
        <w:rPr>
          <w:sz w:val="22"/>
          <w:szCs w:val="22"/>
          <w:lang w:val="ca-ES"/>
        </w:rPr>
        <w:t>GEiEG</w:t>
      </w:r>
      <w:proofErr w:type="spellEnd"/>
      <w:r w:rsidR="002C1075">
        <w:rPr>
          <w:sz w:val="22"/>
          <w:szCs w:val="22"/>
          <w:lang w:val="ca-ES"/>
        </w:rPr>
        <w:t xml:space="preserve"> a 1a Divisió Lliga Femenina i entrenadora de</w:t>
      </w:r>
      <w:r w:rsidR="00F23AA2">
        <w:rPr>
          <w:sz w:val="22"/>
          <w:szCs w:val="22"/>
          <w:lang w:val="ca-ES"/>
        </w:rPr>
        <w:t xml:space="preserve"> cat</w:t>
      </w:r>
      <w:r w:rsidR="00C72471">
        <w:rPr>
          <w:sz w:val="22"/>
          <w:szCs w:val="22"/>
          <w:lang w:val="ca-ES"/>
        </w:rPr>
        <w:t xml:space="preserve">egories inferiors del </w:t>
      </w:r>
      <w:proofErr w:type="spellStart"/>
      <w:r w:rsidR="00C72471">
        <w:rPr>
          <w:sz w:val="22"/>
          <w:szCs w:val="22"/>
          <w:lang w:val="ca-ES"/>
        </w:rPr>
        <w:t>Geieg-Uni</w:t>
      </w:r>
      <w:proofErr w:type="spellEnd"/>
      <w:r w:rsidR="00C72471">
        <w:rPr>
          <w:sz w:val="22"/>
          <w:szCs w:val="22"/>
          <w:lang w:val="ca-ES"/>
        </w:rPr>
        <w:t xml:space="preserve"> i </w:t>
      </w:r>
      <w:proofErr w:type="spellStart"/>
      <w:r w:rsidR="00C72471">
        <w:rPr>
          <w:sz w:val="22"/>
          <w:szCs w:val="22"/>
          <w:lang w:val="ca-ES"/>
        </w:rPr>
        <w:t>Rau</w:t>
      </w:r>
      <w:r w:rsidR="003F5145">
        <w:rPr>
          <w:sz w:val="22"/>
          <w:szCs w:val="22"/>
          <w:lang w:val="ca-ES"/>
        </w:rPr>
        <w:t>l</w:t>
      </w:r>
      <w:proofErr w:type="spellEnd"/>
      <w:r w:rsidR="00C72471">
        <w:rPr>
          <w:sz w:val="22"/>
          <w:szCs w:val="22"/>
          <w:lang w:val="ca-ES"/>
        </w:rPr>
        <w:t xml:space="preserve"> Maqueda coordinador </w:t>
      </w:r>
      <w:r w:rsidR="0046435A">
        <w:rPr>
          <w:sz w:val="22"/>
          <w:szCs w:val="22"/>
          <w:lang w:val="ca-ES"/>
        </w:rPr>
        <w:t xml:space="preserve">i entrenador </w:t>
      </w:r>
      <w:r w:rsidR="00C72471">
        <w:rPr>
          <w:sz w:val="22"/>
          <w:szCs w:val="22"/>
          <w:lang w:val="ca-ES"/>
        </w:rPr>
        <w:t xml:space="preserve">del bàsquet base del </w:t>
      </w:r>
      <w:proofErr w:type="spellStart"/>
      <w:r w:rsidR="00C72471">
        <w:rPr>
          <w:sz w:val="22"/>
          <w:szCs w:val="22"/>
          <w:lang w:val="ca-ES"/>
        </w:rPr>
        <w:t>GEiEG</w:t>
      </w:r>
      <w:proofErr w:type="spellEnd"/>
      <w:r w:rsidR="00C72471">
        <w:rPr>
          <w:sz w:val="22"/>
          <w:szCs w:val="22"/>
          <w:lang w:val="ca-ES"/>
        </w:rPr>
        <w:t>.</w:t>
      </w:r>
    </w:p>
    <w:p w:rsidR="00B13A42" w:rsidRDefault="0027390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Els </w:t>
      </w:r>
      <w:r w:rsidR="00FB317E">
        <w:rPr>
          <w:sz w:val="22"/>
          <w:szCs w:val="22"/>
          <w:lang w:val="ca-ES"/>
        </w:rPr>
        <w:t>entrenadors</w:t>
      </w:r>
      <w:r w:rsidR="00A06BF0">
        <w:rPr>
          <w:sz w:val="22"/>
          <w:szCs w:val="22"/>
          <w:lang w:val="ca-ES"/>
        </w:rPr>
        <w:t xml:space="preserve"> de</w:t>
      </w:r>
      <w:r>
        <w:rPr>
          <w:sz w:val="22"/>
          <w:szCs w:val="22"/>
          <w:lang w:val="ca-ES"/>
        </w:rPr>
        <w:t xml:space="preserve">ls diferents grups seran titulats com mínim de 2n nivell </w:t>
      </w:r>
      <w:r w:rsidR="00FB317E">
        <w:rPr>
          <w:sz w:val="22"/>
          <w:szCs w:val="22"/>
          <w:lang w:val="ca-ES"/>
        </w:rPr>
        <w:t xml:space="preserve">per </w:t>
      </w:r>
      <w:r>
        <w:rPr>
          <w:sz w:val="22"/>
          <w:szCs w:val="22"/>
          <w:lang w:val="ca-ES"/>
        </w:rPr>
        <w:t xml:space="preserve">la </w:t>
      </w:r>
      <w:r w:rsidR="00FB317E">
        <w:rPr>
          <w:sz w:val="22"/>
          <w:szCs w:val="22"/>
          <w:lang w:val="ca-ES"/>
        </w:rPr>
        <w:t>FCB</w:t>
      </w:r>
      <w:r>
        <w:rPr>
          <w:sz w:val="22"/>
          <w:szCs w:val="22"/>
          <w:lang w:val="ca-ES"/>
        </w:rPr>
        <w:t>.</w:t>
      </w:r>
    </w:p>
    <w:p w:rsidR="00273903" w:rsidRDefault="0027390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Comptarem amb la visita de professionals del bàsquet en el transcurs del campus, tan jugadors/es com entrenadors/es  de lliga ACB i lliga Dia.</w:t>
      </w:r>
      <w:r w:rsidR="00582391">
        <w:rPr>
          <w:sz w:val="22"/>
          <w:szCs w:val="22"/>
          <w:lang w:val="ca-ES"/>
        </w:rPr>
        <w:t xml:space="preserve"> També amb la col·laboració de les jugadores catalanes de </w:t>
      </w:r>
      <w:proofErr w:type="spellStart"/>
      <w:r w:rsidR="00582391">
        <w:rPr>
          <w:sz w:val="22"/>
          <w:szCs w:val="22"/>
          <w:lang w:val="ca-ES"/>
        </w:rPr>
        <w:t>l’Spar</w:t>
      </w:r>
      <w:proofErr w:type="spellEnd"/>
      <w:r w:rsidR="00582391">
        <w:rPr>
          <w:sz w:val="22"/>
          <w:szCs w:val="22"/>
          <w:lang w:val="ca-ES"/>
        </w:rPr>
        <w:t xml:space="preserve"> </w:t>
      </w:r>
      <w:proofErr w:type="spellStart"/>
      <w:r w:rsidR="00582391">
        <w:rPr>
          <w:sz w:val="22"/>
          <w:szCs w:val="22"/>
          <w:lang w:val="ca-ES"/>
        </w:rPr>
        <w:t>CityLIft</w:t>
      </w:r>
      <w:proofErr w:type="spellEnd"/>
      <w:r w:rsidR="00582391">
        <w:rPr>
          <w:sz w:val="22"/>
          <w:szCs w:val="22"/>
          <w:lang w:val="ca-ES"/>
        </w:rPr>
        <w:t xml:space="preserve"> Girona.</w:t>
      </w:r>
    </w:p>
    <w:p w:rsidR="00026C7C" w:rsidRPr="00C61D5B" w:rsidRDefault="00026C7C" w:rsidP="001522D2">
      <w:pPr>
        <w:jc w:val="both"/>
        <w:rPr>
          <w:sz w:val="22"/>
          <w:szCs w:val="22"/>
          <w:lang w:val="ca-ES"/>
        </w:rPr>
      </w:pPr>
    </w:p>
    <w:p w:rsidR="00B103A5" w:rsidRDefault="00FE135C" w:rsidP="001522D2">
      <w:pPr>
        <w:jc w:val="both"/>
        <w:rPr>
          <w:sz w:val="22"/>
          <w:szCs w:val="22"/>
          <w:u w:val="single"/>
          <w:lang w:val="ca-ES"/>
        </w:rPr>
      </w:pPr>
      <w:r w:rsidRPr="00EC2344">
        <w:rPr>
          <w:b/>
          <w:sz w:val="22"/>
          <w:szCs w:val="22"/>
          <w:u w:val="single"/>
          <w:lang w:val="ca-ES"/>
        </w:rPr>
        <w:t>1</w:t>
      </w:r>
      <w:r w:rsidR="001C013A">
        <w:rPr>
          <w:b/>
          <w:sz w:val="22"/>
          <w:szCs w:val="22"/>
          <w:u w:val="single"/>
          <w:lang w:val="ca-ES"/>
        </w:rPr>
        <w:t>2</w:t>
      </w:r>
      <w:r w:rsidR="00134DF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C74E0" w:rsidRPr="00EC2344">
        <w:rPr>
          <w:b/>
          <w:sz w:val="22"/>
          <w:szCs w:val="22"/>
          <w:u w:val="single"/>
          <w:lang w:val="ca-ES"/>
        </w:rPr>
        <w:t xml:space="preserve">CONTACTE </w:t>
      </w:r>
      <w:r w:rsidR="004541E3" w:rsidRPr="00EC2344">
        <w:rPr>
          <w:b/>
          <w:sz w:val="22"/>
          <w:szCs w:val="22"/>
          <w:u w:val="single"/>
          <w:lang w:val="ca-ES"/>
        </w:rPr>
        <w:t>I ATENCIÓ A LES FAMÍLIES</w:t>
      </w:r>
    </w:p>
    <w:p w:rsidR="00B103A5" w:rsidRDefault="00B103A5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sz w:val="22"/>
          <w:szCs w:val="22"/>
          <w:lang w:val="ca-ES"/>
        </w:rPr>
        <w:t xml:space="preserve">Oficines </w:t>
      </w:r>
      <w:proofErr w:type="spellStart"/>
      <w:r>
        <w:rPr>
          <w:sz w:val="22"/>
          <w:szCs w:val="22"/>
          <w:lang w:val="ca-ES"/>
        </w:rPr>
        <w:t>Unigirona</w:t>
      </w:r>
      <w:proofErr w:type="spellEnd"/>
      <w:r>
        <w:rPr>
          <w:sz w:val="22"/>
          <w:szCs w:val="22"/>
          <w:lang w:val="ca-ES"/>
        </w:rPr>
        <w:t>: 972 64 78 66</w:t>
      </w:r>
    </w:p>
    <w:p w:rsidR="00941A29" w:rsidRPr="00B103A5" w:rsidRDefault="00BD6DF0" w:rsidP="001522D2">
      <w:pPr>
        <w:jc w:val="both"/>
        <w:rPr>
          <w:sz w:val="22"/>
          <w:szCs w:val="22"/>
          <w:u w:val="single"/>
          <w:lang w:val="ca-ES"/>
        </w:rPr>
      </w:pPr>
      <w:r w:rsidRPr="00B74939">
        <w:rPr>
          <w:sz w:val="22"/>
          <w:szCs w:val="22"/>
          <w:lang w:val="ca-ES"/>
        </w:rPr>
        <w:t xml:space="preserve">Pavelló de </w:t>
      </w:r>
      <w:r w:rsidR="00582391">
        <w:rPr>
          <w:sz w:val="22"/>
          <w:szCs w:val="22"/>
          <w:lang w:val="ca-ES"/>
        </w:rPr>
        <w:t>Sarrià de Ter: 972 172 102</w:t>
      </w:r>
      <w:r w:rsidR="00B103A5">
        <w:rPr>
          <w:sz w:val="22"/>
          <w:szCs w:val="22"/>
          <w:lang w:val="ca-ES"/>
        </w:rPr>
        <w:t xml:space="preserve">            </w:t>
      </w:r>
    </w:p>
    <w:p w:rsidR="00A06BF0" w:rsidRDefault="00A06BF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Coordinador</w:t>
      </w:r>
      <w:r w:rsidR="0046435A">
        <w:rPr>
          <w:sz w:val="22"/>
          <w:szCs w:val="22"/>
          <w:lang w:val="ca-ES"/>
        </w:rPr>
        <w:t>a</w:t>
      </w:r>
      <w:r w:rsidR="00B103A5">
        <w:rPr>
          <w:sz w:val="22"/>
          <w:szCs w:val="22"/>
          <w:lang w:val="ca-ES"/>
        </w:rPr>
        <w:t xml:space="preserve">: </w:t>
      </w:r>
      <w:r w:rsidR="00F23AA2">
        <w:rPr>
          <w:sz w:val="22"/>
          <w:szCs w:val="22"/>
          <w:lang w:val="ca-ES"/>
        </w:rPr>
        <w:t xml:space="preserve">Meritxell </w:t>
      </w:r>
      <w:proofErr w:type="spellStart"/>
      <w:r w:rsidR="00F23AA2">
        <w:rPr>
          <w:sz w:val="22"/>
          <w:szCs w:val="22"/>
          <w:lang w:val="ca-ES"/>
        </w:rPr>
        <w:t>Buil</w:t>
      </w:r>
      <w:proofErr w:type="spellEnd"/>
      <w:r w:rsidR="00F23AA2">
        <w:rPr>
          <w:sz w:val="22"/>
          <w:szCs w:val="22"/>
          <w:lang w:val="ca-ES"/>
        </w:rPr>
        <w:t xml:space="preserve">, 647 056 346, </w:t>
      </w:r>
      <w:hyperlink r:id="rId10" w:history="1">
        <w:r w:rsidR="00F23AA2" w:rsidRPr="00EA5F69">
          <w:rPr>
            <w:rStyle w:val="Hipervnculo"/>
            <w:sz w:val="22"/>
            <w:szCs w:val="22"/>
            <w:lang w:val="ca-ES"/>
          </w:rPr>
          <w:t>meribuil@gmail.com</w:t>
        </w:r>
      </w:hyperlink>
      <w:r w:rsidR="00F23AA2">
        <w:rPr>
          <w:sz w:val="22"/>
          <w:szCs w:val="22"/>
          <w:lang w:val="ca-ES"/>
        </w:rPr>
        <w:t xml:space="preserve"> </w:t>
      </w:r>
    </w:p>
    <w:p w:rsidR="0046435A" w:rsidRDefault="0046435A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Coordinador: Raül Maqueda; 686 85 41 41 </w:t>
      </w:r>
      <w:hyperlink r:id="rId11" w:history="1">
        <w:r w:rsidR="00F3780F" w:rsidRPr="00F620E6">
          <w:rPr>
            <w:rStyle w:val="Hipervnculo"/>
            <w:sz w:val="22"/>
            <w:szCs w:val="22"/>
            <w:lang w:val="ca-ES"/>
          </w:rPr>
          <w:t>maqueda.raul@gmail.com</w:t>
        </w:r>
      </w:hyperlink>
      <w:r w:rsidR="00F3780F">
        <w:rPr>
          <w:sz w:val="22"/>
          <w:szCs w:val="22"/>
          <w:lang w:val="ca-ES"/>
        </w:rPr>
        <w:t xml:space="preserve"> </w:t>
      </w:r>
    </w:p>
    <w:p w:rsidR="003F5145" w:rsidRDefault="003F5145" w:rsidP="001522D2">
      <w:pPr>
        <w:jc w:val="both"/>
        <w:rPr>
          <w:sz w:val="22"/>
          <w:szCs w:val="22"/>
          <w:lang w:val="ca-ES"/>
        </w:rPr>
      </w:pPr>
    </w:p>
    <w:p w:rsidR="00F23AA2" w:rsidRDefault="0046435A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Administració: Carla Jou </w:t>
      </w:r>
      <w:r w:rsidR="00F23AA2">
        <w:rPr>
          <w:sz w:val="22"/>
          <w:szCs w:val="22"/>
          <w:lang w:val="ca-ES"/>
        </w:rPr>
        <w:t xml:space="preserve"> 627 035 548,  </w:t>
      </w:r>
      <w:hyperlink r:id="rId12" w:history="1">
        <w:r w:rsidR="00F23AA2" w:rsidRPr="00EA5F69">
          <w:rPr>
            <w:rStyle w:val="Hipervnculo"/>
            <w:sz w:val="22"/>
            <w:szCs w:val="22"/>
            <w:lang w:val="ca-ES"/>
          </w:rPr>
          <w:t>carla@unigirona.cat</w:t>
        </w:r>
      </w:hyperlink>
      <w:r w:rsidR="00F23AA2">
        <w:rPr>
          <w:sz w:val="22"/>
          <w:szCs w:val="22"/>
          <w:lang w:val="ca-ES"/>
        </w:rPr>
        <w:t xml:space="preserve"> </w:t>
      </w:r>
    </w:p>
    <w:p w:rsidR="00B103A5" w:rsidRDefault="0046435A" w:rsidP="001522D2">
      <w:pPr>
        <w:jc w:val="both"/>
      </w:pPr>
      <w:r>
        <w:rPr>
          <w:sz w:val="22"/>
          <w:szCs w:val="22"/>
          <w:lang w:val="ca-ES"/>
        </w:rPr>
        <w:t>Direcció</w:t>
      </w:r>
      <w:r w:rsidR="007745E6">
        <w:rPr>
          <w:sz w:val="22"/>
          <w:szCs w:val="22"/>
          <w:lang w:val="ca-ES"/>
        </w:rPr>
        <w:t xml:space="preserve">: </w:t>
      </w:r>
      <w:r>
        <w:rPr>
          <w:sz w:val="22"/>
          <w:szCs w:val="22"/>
          <w:lang w:val="ca-ES"/>
        </w:rPr>
        <w:t xml:space="preserve">Xavi Fernández </w:t>
      </w:r>
      <w:r w:rsidR="00941A29" w:rsidRPr="00B74939">
        <w:rPr>
          <w:sz w:val="22"/>
          <w:szCs w:val="22"/>
          <w:lang w:val="ca-ES"/>
        </w:rPr>
        <w:t xml:space="preserve"> 607 84 59 11</w:t>
      </w:r>
      <w:r w:rsidR="00C2468A">
        <w:rPr>
          <w:sz w:val="22"/>
          <w:szCs w:val="22"/>
          <w:lang w:val="ca-ES"/>
        </w:rPr>
        <w:t xml:space="preserve"> </w:t>
      </w:r>
      <w:r w:rsidR="00BD6DF0">
        <w:rPr>
          <w:sz w:val="22"/>
          <w:szCs w:val="22"/>
          <w:lang w:val="ca-ES"/>
        </w:rPr>
        <w:t xml:space="preserve">  </w:t>
      </w:r>
      <w:hyperlink r:id="rId13" w:history="1">
        <w:r w:rsidR="00B103A5" w:rsidRPr="00C42282">
          <w:rPr>
            <w:rStyle w:val="Hipervnculo"/>
          </w:rPr>
          <w:t>direccio@unigirona.cat</w:t>
        </w:r>
      </w:hyperlink>
      <w:r w:rsidR="00B103A5">
        <w:t xml:space="preserve"> </w:t>
      </w:r>
    </w:p>
    <w:p w:rsidR="00B103A5" w:rsidRDefault="00C64D34" w:rsidP="001522D2">
      <w:pPr>
        <w:jc w:val="both"/>
        <w:rPr>
          <w:sz w:val="22"/>
          <w:szCs w:val="22"/>
          <w:lang w:val="ca-ES"/>
        </w:rPr>
      </w:pPr>
      <w:proofErr w:type="spellStart"/>
      <w:r>
        <w:rPr>
          <w:sz w:val="22"/>
          <w:szCs w:val="22"/>
          <w:lang w:val="ca-ES"/>
        </w:rPr>
        <w:t>Blog</w:t>
      </w:r>
      <w:proofErr w:type="spellEnd"/>
      <w:r>
        <w:rPr>
          <w:sz w:val="22"/>
          <w:szCs w:val="22"/>
          <w:lang w:val="ca-ES"/>
        </w:rPr>
        <w:t xml:space="preserve"> amb</w:t>
      </w:r>
      <w:r w:rsidR="007745E6">
        <w:rPr>
          <w:sz w:val="22"/>
          <w:szCs w:val="22"/>
          <w:lang w:val="ca-ES"/>
        </w:rPr>
        <w:t xml:space="preserve"> informació específica del campus</w:t>
      </w:r>
      <w:r w:rsidR="00B103A5">
        <w:rPr>
          <w:sz w:val="22"/>
          <w:szCs w:val="22"/>
          <w:lang w:val="ca-ES"/>
        </w:rPr>
        <w:t xml:space="preserve">:  </w:t>
      </w:r>
    </w:p>
    <w:p w:rsidR="00A06BF0" w:rsidRPr="00B74939" w:rsidRDefault="00A06BF0" w:rsidP="00CC74E0">
      <w:pPr>
        <w:rPr>
          <w:sz w:val="22"/>
          <w:szCs w:val="22"/>
          <w:lang w:val="ca-ES"/>
        </w:rPr>
      </w:pPr>
    </w:p>
    <w:p w:rsidR="00CD0BF6" w:rsidRDefault="007A5604" w:rsidP="00A06BF0">
      <w:pP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A començament de juny realitzarem</w:t>
      </w:r>
      <w:r w:rsidR="00E711A8">
        <w:rPr>
          <w:b/>
          <w:sz w:val="22"/>
          <w:szCs w:val="22"/>
          <w:lang w:val="ca-ES"/>
        </w:rPr>
        <w:t xml:space="preserve"> una reunió informativa per les famílies que ho desitgin, al pavelló municipal de Sarrià de Ter.</w:t>
      </w:r>
      <w:r>
        <w:rPr>
          <w:b/>
          <w:sz w:val="22"/>
          <w:szCs w:val="22"/>
          <w:lang w:val="ca-ES"/>
        </w:rPr>
        <w:t xml:space="preserve"> Us informarem al respecte quan tinguem més detalls.</w:t>
      </w:r>
    </w:p>
    <w:p w:rsidR="00E711A8" w:rsidRDefault="00E711A8" w:rsidP="00A06BF0">
      <w:pP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Per resoldre dubtes o qüestions particulars us podeu adreçar via </w:t>
      </w:r>
      <w:proofErr w:type="spellStart"/>
      <w:r>
        <w:rPr>
          <w:b/>
          <w:sz w:val="22"/>
          <w:szCs w:val="22"/>
          <w:lang w:val="ca-ES"/>
        </w:rPr>
        <w:t>mail</w:t>
      </w:r>
      <w:proofErr w:type="spellEnd"/>
      <w:r>
        <w:rPr>
          <w:b/>
          <w:sz w:val="22"/>
          <w:szCs w:val="22"/>
          <w:lang w:val="ca-ES"/>
        </w:rPr>
        <w:t xml:space="preserve">. </w:t>
      </w:r>
    </w:p>
    <w:p w:rsidR="00E711A8" w:rsidRPr="00FE135C" w:rsidRDefault="00E711A8" w:rsidP="00A06BF0">
      <w:pP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Gràcies</w:t>
      </w:r>
    </w:p>
    <w:sectPr w:rsidR="00E711A8" w:rsidRPr="00FE135C" w:rsidSect="00CD0BF6">
      <w:headerReference w:type="default" r:id="rId14"/>
      <w:footerReference w:type="default" r:id="rId15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3C" w:rsidRDefault="00F41F3C">
      <w:r>
        <w:separator/>
      </w:r>
    </w:p>
  </w:endnote>
  <w:endnote w:type="continuationSeparator" w:id="0">
    <w:p w:rsidR="00F41F3C" w:rsidRDefault="00F4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4" w:rsidRDefault="00F41F3C" w:rsidP="00C64D34">
    <w:pPr>
      <w:pStyle w:val="Piedepgina"/>
      <w:tabs>
        <w:tab w:val="clear" w:pos="4252"/>
        <w:tab w:val="clear" w:pos="8504"/>
        <w:tab w:val="left" w:pos="7425"/>
      </w:tabs>
    </w:pPr>
    <w:hyperlink r:id="rId1" w:history="1">
      <w:r w:rsidR="00C64D34" w:rsidRPr="007E42BA">
        <w:rPr>
          <w:rStyle w:val="Hipervnculo"/>
        </w:rPr>
        <w:t>www.unigirona.cat</w:t>
      </w:r>
    </w:hyperlink>
    <w:r w:rsidR="00C64D34">
      <w:t xml:space="preserve">                                                               </w:t>
    </w:r>
    <w:r w:rsidR="00563435">
      <w:t xml:space="preserve">                    972 64 78 66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3C" w:rsidRDefault="00F41F3C">
      <w:r>
        <w:separator/>
      </w:r>
    </w:p>
  </w:footnote>
  <w:footnote w:type="continuationSeparator" w:id="0">
    <w:p w:rsidR="00F41F3C" w:rsidRDefault="00F4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F6" w:rsidRDefault="00C64D34">
    <w:pPr>
      <w:pStyle w:val="Encabezado"/>
    </w:pPr>
    <w:r>
      <w:t xml:space="preserve">                                     </w:t>
    </w:r>
    <w:r w:rsidR="001522D2">
      <w:t xml:space="preserve">      </w:t>
    </w:r>
  </w:p>
  <w:p w:rsidR="001522D2" w:rsidRDefault="00D43E19">
    <w:pPr>
      <w:pStyle w:val="Encabezado"/>
    </w:pPr>
    <w:r>
      <w:t xml:space="preserve">      </w:t>
    </w:r>
    <w:r w:rsidR="001522D2">
      <w:t xml:space="preserve">        </w:t>
    </w:r>
    <w:r w:rsidR="0046435A">
      <w:t xml:space="preserve">                       </w:t>
    </w:r>
    <w:r>
      <w:t xml:space="preserve">   </w:t>
    </w:r>
    <w:r w:rsidR="001522D2">
      <w:t xml:space="preserve">   </w:t>
    </w:r>
    <w:r w:rsidR="001522D2">
      <w:rPr>
        <w:noProof/>
      </w:rPr>
      <w:drawing>
        <wp:inline distT="0" distB="0" distL="0" distR="0" wp14:anchorId="766DB593" wp14:editId="69DBCFF2">
          <wp:extent cx="914400" cy="985422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85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C854E2">
      <w:rPr>
        <w:noProof/>
      </w:rPr>
      <w:drawing>
        <wp:inline distT="0" distB="0" distL="0" distR="0" wp14:anchorId="7C258F85" wp14:editId="47FFEB8F">
          <wp:extent cx="784860" cy="99677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i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52" cy="99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538"/>
    <w:multiLevelType w:val="hybridMultilevel"/>
    <w:tmpl w:val="00BCA230"/>
    <w:lvl w:ilvl="0" w:tplc="3A98244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624C"/>
    <w:multiLevelType w:val="hybridMultilevel"/>
    <w:tmpl w:val="F7A8B2DA"/>
    <w:lvl w:ilvl="0" w:tplc="56D47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33DC"/>
    <w:multiLevelType w:val="hybridMultilevel"/>
    <w:tmpl w:val="6518D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1B78"/>
    <w:multiLevelType w:val="hybridMultilevel"/>
    <w:tmpl w:val="518E1C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B0545"/>
    <w:multiLevelType w:val="hybridMultilevel"/>
    <w:tmpl w:val="AE42A5BC"/>
    <w:lvl w:ilvl="0" w:tplc="EDB6F37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4"/>
    <w:rsid w:val="00005FF9"/>
    <w:rsid w:val="00021C64"/>
    <w:rsid w:val="00026C7C"/>
    <w:rsid w:val="000503BF"/>
    <w:rsid w:val="000653AA"/>
    <w:rsid w:val="00071D3F"/>
    <w:rsid w:val="00090867"/>
    <w:rsid w:val="000956B3"/>
    <w:rsid w:val="000A044C"/>
    <w:rsid w:val="000B1D98"/>
    <w:rsid w:val="000C2048"/>
    <w:rsid w:val="000E4D18"/>
    <w:rsid w:val="00106F57"/>
    <w:rsid w:val="00134DF9"/>
    <w:rsid w:val="00144B24"/>
    <w:rsid w:val="001522D2"/>
    <w:rsid w:val="00152EED"/>
    <w:rsid w:val="00177744"/>
    <w:rsid w:val="001A17D5"/>
    <w:rsid w:val="001A45D8"/>
    <w:rsid w:val="001C013A"/>
    <w:rsid w:val="001C2C43"/>
    <w:rsid w:val="002170C7"/>
    <w:rsid w:val="00234B1B"/>
    <w:rsid w:val="0025252E"/>
    <w:rsid w:val="00252CD3"/>
    <w:rsid w:val="00254074"/>
    <w:rsid w:val="00265109"/>
    <w:rsid w:val="00273903"/>
    <w:rsid w:val="002745D3"/>
    <w:rsid w:val="002B6034"/>
    <w:rsid w:val="002C1075"/>
    <w:rsid w:val="002E03E6"/>
    <w:rsid w:val="002E7C60"/>
    <w:rsid w:val="002F1E4B"/>
    <w:rsid w:val="002F2A8F"/>
    <w:rsid w:val="0034111B"/>
    <w:rsid w:val="00341315"/>
    <w:rsid w:val="00347A15"/>
    <w:rsid w:val="0036498C"/>
    <w:rsid w:val="00373746"/>
    <w:rsid w:val="003761B4"/>
    <w:rsid w:val="00383060"/>
    <w:rsid w:val="003A2289"/>
    <w:rsid w:val="003D1D1F"/>
    <w:rsid w:val="003D7F4E"/>
    <w:rsid w:val="003E0025"/>
    <w:rsid w:val="003E7F90"/>
    <w:rsid w:val="003F5145"/>
    <w:rsid w:val="003F61AA"/>
    <w:rsid w:val="00402B8E"/>
    <w:rsid w:val="00410267"/>
    <w:rsid w:val="00430214"/>
    <w:rsid w:val="004541E3"/>
    <w:rsid w:val="0046373D"/>
    <w:rsid w:val="0046435A"/>
    <w:rsid w:val="00487D46"/>
    <w:rsid w:val="004900AF"/>
    <w:rsid w:val="004A27A1"/>
    <w:rsid w:val="004B0A6F"/>
    <w:rsid w:val="004C28C0"/>
    <w:rsid w:val="004E3CF5"/>
    <w:rsid w:val="004F6A8B"/>
    <w:rsid w:val="00504770"/>
    <w:rsid w:val="00516276"/>
    <w:rsid w:val="00534DA6"/>
    <w:rsid w:val="00561011"/>
    <w:rsid w:val="00562FF6"/>
    <w:rsid w:val="00563435"/>
    <w:rsid w:val="00563D84"/>
    <w:rsid w:val="00582391"/>
    <w:rsid w:val="00586584"/>
    <w:rsid w:val="00592457"/>
    <w:rsid w:val="0059638E"/>
    <w:rsid w:val="005A179C"/>
    <w:rsid w:val="005B4E95"/>
    <w:rsid w:val="005C02D8"/>
    <w:rsid w:val="005C3A5B"/>
    <w:rsid w:val="005E2C90"/>
    <w:rsid w:val="005F5743"/>
    <w:rsid w:val="00616F10"/>
    <w:rsid w:val="00675FFF"/>
    <w:rsid w:val="0068108D"/>
    <w:rsid w:val="0068118E"/>
    <w:rsid w:val="006818AB"/>
    <w:rsid w:val="00696C81"/>
    <w:rsid w:val="006A1B28"/>
    <w:rsid w:val="006B2D0C"/>
    <w:rsid w:val="006C3DF3"/>
    <w:rsid w:val="006E25A2"/>
    <w:rsid w:val="006E6524"/>
    <w:rsid w:val="006F0913"/>
    <w:rsid w:val="006F586E"/>
    <w:rsid w:val="0074127C"/>
    <w:rsid w:val="007460B2"/>
    <w:rsid w:val="00760527"/>
    <w:rsid w:val="007625FA"/>
    <w:rsid w:val="00767F03"/>
    <w:rsid w:val="00773B19"/>
    <w:rsid w:val="007745E6"/>
    <w:rsid w:val="00782E66"/>
    <w:rsid w:val="007877CE"/>
    <w:rsid w:val="007A5604"/>
    <w:rsid w:val="007C0B55"/>
    <w:rsid w:val="007E30A8"/>
    <w:rsid w:val="007E6D56"/>
    <w:rsid w:val="007F4785"/>
    <w:rsid w:val="007F657B"/>
    <w:rsid w:val="00811AD2"/>
    <w:rsid w:val="00821779"/>
    <w:rsid w:val="00825023"/>
    <w:rsid w:val="00834B32"/>
    <w:rsid w:val="00855A94"/>
    <w:rsid w:val="0085751F"/>
    <w:rsid w:val="00870F1F"/>
    <w:rsid w:val="00877EDA"/>
    <w:rsid w:val="00884AC6"/>
    <w:rsid w:val="008A073E"/>
    <w:rsid w:val="008A7576"/>
    <w:rsid w:val="008D290B"/>
    <w:rsid w:val="00907CA6"/>
    <w:rsid w:val="0092125E"/>
    <w:rsid w:val="009231C4"/>
    <w:rsid w:val="009360AB"/>
    <w:rsid w:val="00941A29"/>
    <w:rsid w:val="009753D5"/>
    <w:rsid w:val="00984D2D"/>
    <w:rsid w:val="0099175A"/>
    <w:rsid w:val="00993F13"/>
    <w:rsid w:val="009B52C3"/>
    <w:rsid w:val="009E3698"/>
    <w:rsid w:val="009E5328"/>
    <w:rsid w:val="009F0498"/>
    <w:rsid w:val="009F3E61"/>
    <w:rsid w:val="00A05ACE"/>
    <w:rsid w:val="00A06BF0"/>
    <w:rsid w:val="00A20FFF"/>
    <w:rsid w:val="00A2277F"/>
    <w:rsid w:val="00A43E0D"/>
    <w:rsid w:val="00A57CDF"/>
    <w:rsid w:val="00A64B5A"/>
    <w:rsid w:val="00A82D8E"/>
    <w:rsid w:val="00A96F51"/>
    <w:rsid w:val="00AC3865"/>
    <w:rsid w:val="00AE0D2B"/>
    <w:rsid w:val="00AE3550"/>
    <w:rsid w:val="00AF113A"/>
    <w:rsid w:val="00B103A5"/>
    <w:rsid w:val="00B13A42"/>
    <w:rsid w:val="00B320CF"/>
    <w:rsid w:val="00B3668A"/>
    <w:rsid w:val="00B74939"/>
    <w:rsid w:val="00B76DED"/>
    <w:rsid w:val="00B83D38"/>
    <w:rsid w:val="00B85A26"/>
    <w:rsid w:val="00BD6DF0"/>
    <w:rsid w:val="00BF23E1"/>
    <w:rsid w:val="00C02EE0"/>
    <w:rsid w:val="00C2468A"/>
    <w:rsid w:val="00C42C1F"/>
    <w:rsid w:val="00C510DC"/>
    <w:rsid w:val="00C52461"/>
    <w:rsid w:val="00C55323"/>
    <w:rsid w:val="00C55C6C"/>
    <w:rsid w:val="00C61D5B"/>
    <w:rsid w:val="00C64D34"/>
    <w:rsid w:val="00C67D44"/>
    <w:rsid w:val="00C72471"/>
    <w:rsid w:val="00C854E2"/>
    <w:rsid w:val="00CA0CDA"/>
    <w:rsid w:val="00CC74E0"/>
    <w:rsid w:val="00CD0BF6"/>
    <w:rsid w:val="00D41216"/>
    <w:rsid w:val="00D43E19"/>
    <w:rsid w:val="00D47A85"/>
    <w:rsid w:val="00D962F6"/>
    <w:rsid w:val="00DA1218"/>
    <w:rsid w:val="00DA1D98"/>
    <w:rsid w:val="00DB0A02"/>
    <w:rsid w:val="00DE1172"/>
    <w:rsid w:val="00DE1444"/>
    <w:rsid w:val="00DE6742"/>
    <w:rsid w:val="00E01B7D"/>
    <w:rsid w:val="00E0257D"/>
    <w:rsid w:val="00E100A6"/>
    <w:rsid w:val="00E21D4F"/>
    <w:rsid w:val="00E325E8"/>
    <w:rsid w:val="00E34E43"/>
    <w:rsid w:val="00E67D82"/>
    <w:rsid w:val="00E711A8"/>
    <w:rsid w:val="00EA7996"/>
    <w:rsid w:val="00EC0650"/>
    <w:rsid w:val="00EC2344"/>
    <w:rsid w:val="00EF6D01"/>
    <w:rsid w:val="00F015C3"/>
    <w:rsid w:val="00F01B69"/>
    <w:rsid w:val="00F05751"/>
    <w:rsid w:val="00F23AA2"/>
    <w:rsid w:val="00F3139E"/>
    <w:rsid w:val="00F3780F"/>
    <w:rsid w:val="00F41F3C"/>
    <w:rsid w:val="00F47FE2"/>
    <w:rsid w:val="00F60284"/>
    <w:rsid w:val="00F6287A"/>
    <w:rsid w:val="00F7197D"/>
    <w:rsid w:val="00FA33C4"/>
    <w:rsid w:val="00FA50D1"/>
    <w:rsid w:val="00FB317E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0B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0BF6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47A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D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D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6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0B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0BF6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47A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D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D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6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irona.cat" TargetMode="External"/><Relationship Id="rId13" Type="http://schemas.openxmlformats.org/officeDocument/2006/relationships/hyperlink" Target="mailto:direccio@unigirona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rla@unigirona.c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queda.rau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ribu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io@unigirona.ca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iron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\Documents\documents%20xavi\Unigirona\campus%20Fontajau%20i%20Casal%20esportiu%20Devesa%202011\REUNI&#211;%20PARES\UNIGIRONA_papercarta_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UNIGIRONA_papercarta_V</Template>
  <TotalTime>0</TotalTime>
  <Pages>3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Benvolgut/da,</vt:lpstr>
    </vt:vector>
  </TitlesOfParts>
  <Company>*.*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Benvolgut/da,</dc:title>
  <dc:creator>Xavi</dc:creator>
  <cp:lastModifiedBy>usuari</cp:lastModifiedBy>
  <cp:revision>2</cp:revision>
  <cp:lastPrinted>2019-05-08T08:39:00Z</cp:lastPrinted>
  <dcterms:created xsi:type="dcterms:W3CDTF">2019-05-21T10:12:00Z</dcterms:created>
  <dcterms:modified xsi:type="dcterms:W3CDTF">2019-05-21T10:12:00Z</dcterms:modified>
</cp:coreProperties>
</file>