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399E" w14:textId="77777777" w:rsidR="00BE4D77" w:rsidRDefault="00BE4D77" w:rsidP="001522D2">
      <w:pPr>
        <w:jc w:val="both"/>
        <w:rPr>
          <w:b/>
          <w:u w:val="single"/>
          <w:lang w:val="ca-ES"/>
        </w:rPr>
      </w:pPr>
    </w:p>
    <w:p w14:paraId="6FE6B2A6" w14:textId="6BFB9168" w:rsidR="00CC74E0" w:rsidRDefault="00F03151" w:rsidP="001522D2">
      <w:pPr>
        <w:jc w:val="both"/>
        <w:rPr>
          <w:b/>
          <w:u w:val="single"/>
          <w:lang w:val="ca-ES"/>
        </w:rPr>
      </w:pPr>
      <w:r>
        <w:rPr>
          <w:b/>
          <w:u w:val="single"/>
          <w:lang w:val="ca-ES"/>
        </w:rPr>
        <w:t>CAMPUS DE BÀSQUET SARRIÀ DE TER</w:t>
      </w:r>
    </w:p>
    <w:p w14:paraId="00608A70" w14:textId="77777777" w:rsidR="00675FFF" w:rsidRPr="00B74939" w:rsidRDefault="00675FFF" w:rsidP="001522D2">
      <w:pPr>
        <w:jc w:val="both"/>
        <w:rPr>
          <w:b/>
          <w:lang w:val="ca-ES"/>
        </w:rPr>
      </w:pPr>
    </w:p>
    <w:p w14:paraId="12AB8F2E" w14:textId="77777777" w:rsidR="00B74939" w:rsidRPr="00B74939" w:rsidRDefault="00CC74E0" w:rsidP="001522D2">
      <w:pPr>
        <w:jc w:val="both"/>
        <w:rPr>
          <w:sz w:val="22"/>
          <w:szCs w:val="22"/>
          <w:lang w:val="ca-ES"/>
        </w:rPr>
      </w:pPr>
      <w:proofErr w:type="spellStart"/>
      <w:r w:rsidRPr="00B74939">
        <w:rPr>
          <w:b/>
          <w:sz w:val="22"/>
          <w:szCs w:val="22"/>
          <w:lang w:val="ca-ES"/>
        </w:rPr>
        <w:t>L’Unigirona</w:t>
      </w:r>
      <w:proofErr w:type="spellEnd"/>
      <w:r w:rsidR="004541E3" w:rsidRPr="00B74939">
        <w:rPr>
          <w:sz w:val="22"/>
          <w:szCs w:val="22"/>
          <w:lang w:val="ca-ES"/>
        </w:rPr>
        <w:t xml:space="preserve"> </w:t>
      </w:r>
      <w:r w:rsidR="004541E3" w:rsidRPr="007C0B55">
        <w:rPr>
          <w:b/>
          <w:sz w:val="22"/>
          <w:szCs w:val="22"/>
          <w:lang w:val="ca-ES"/>
        </w:rPr>
        <w:t>CB</w:t>
      </w:r>
      <w:r w:rsidR="004541E3" w:rsidRPr="00B74939">
        <w:rPr>
          <w:sz w:val="22"/>
          <w:szCs w:val="22"/>
          <w:lang w:val="ca-ES"/>
        </w:rPr>
        <w:t xml:space="preserve"> </w:t>
      </w:r>
      <w:r w:rsidR="00F03151">
        <w:rPr>
          <w:sz w:val="22"/>
          <w:szCs w:val="22"/>
          <w:lang w:val="ca-ES"/>
        </w:rPr>
        <w:t xml:space="preserve">com a entitat organitzadora amb la col·laboració de l’Ajuntament de Sarrià de Ter </w:t>
      </w:r>
      <w:r w:rsidR="00B74939" w:rsidRPr="00B74939">
        <w:rPr>
          <w:sz w:val="22"/>
          <w:szCs w:val="22"/>
          <w:lang w:val="ca-ES"/>
        </w:rPr>
        <w:t>us d</w:t>
      </w:r>
      <w:r w:rsidR="0046373D">
        <w:rPr>
          <w:sz w:val="22"/>
          <w:szCs w:val="22"/>
          <w:lang w:val="ca-ES"/>
        </w:rPr>
        <w:t>onem</w:t>
      </w:r>
      <w:r w:rsidR="00563D84">
        <w:rPr>
          <w:sz w:val="22"/>
          <w:szCs w:val="22"/>
          <w:lang w:val="ca-ES"/>
        </w:rPr>
        <w:t xml:space="preserve"> la</w:t>
      </w:r>
      <w:r w:rsidR="0046373D">
        <w:rPr>
          <w:sz w:val="22"/>
          <w:szCs w:val="22"/>
          <w:lang w:val="ca-ES"/>
        </w:rPr>
        <w:t xml:space="preserve"> benvinguda  i us agraïm</w:t>
      </w:r>
      <w:r w:rsidR="00C55C6C" w:rsidRPr="00B74939">
        <w:rPr>
          <w:sz w:val="22"/>
          <w:szCs w:val="22"/>
          <w:lang w:val="ca-ES"/>
        </w:rPr>
        <w:t xml:space="preserve"> un any més la vostra confiança</w:t>
      </w:r>
      <w:r w:rsidRPr="00B74939">
        <w:rPr>
          <w:sz w:val="22"/>
          <w:szCs w:val="22"/>
          <w:lang w:val="ca-ES"/>
        </w:rPr>
        <w:t xml:space="preserve">. </w:t>
      </w:r>
    </w:p>
    <w:p w14:paraId="5AA09CCC" w14:textId="50E2A050"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r w:rsidR="00B15071">
        <w:rPr>
          <w:sz w:val="22"/>
          <w:szCs w:val="22"/>
          <w:lang w:val="ca-ES"/>
        </w:rPr>
        <w:t xml:space="preserve"> Teniu informació més detallada</w:t>
      </w:r>
      <w:r w:rsidR="00044102">
        <w:rPr>
          <w:sz w:val="22"/>
          <w:szCs w:val="22"/>
          <w:lang w:val="ca-ES"/>
        </w:rPr>
        <w:t xml:space="preserve">, actualitzacions dels </w:t>
      </w:r>
      <w:r w:rsidR="00B15071">
        <w:rPr>
          <w:sz w:val="22"/>
          <w:szCs w:val="22"/>
          <w:lang w:val="ca-ES"/>
        </w:rPr>
        <w:t xml:space="preserve">protocols de salut, mesures COVID 19, al web </w:t>
      </w:r>
      <w:hyperlink r:id="rId7" w:history="1">
        <w:r w:rsidR="00B15071" w:rsidRPr="00546E82">
          <w:rPr>
            <w:rStyle w:val="Hipervnculo"/>
            <w:sz w:val="22"/>
            <w:szCs w:val="22"/>
            <w:lang w:val="ca-ES"/>
          </w:rPr>
          <w:t>www.unigirona.cat</w:t>
        </w:r>
      </w:hyperlink>
      <w:r w:rsidR="00B15071">
        <w:rPr>
          <w:sz w:val="22"/>
          <w:szCs w:val="22"/>
          <w:lang w:val="ca-ES"/>
        </w:rPr>
        <w:t xml:space="preserve"> </w:t>
      </w:r>
      <w:r w:rsidR="00CE62A1">
        <w:rPr>
          <w:sz w:val="22"/>
          <w:szCs w:val="22"/>
          <w:lang w:val="ca-ES"/>
        </w:rPr>
        <w:t xml:space="preserve"> i també a </w:t>
      </w:r>
      <w:hyperlink r:id="rId8" w:history="1">
        <w:r w:rsidR="00CE62A1" w:rsidRPr="00CE3325">
          <w:rPr>
            <w:rStyle w:val="Hipervnculo"/>
            <w:sz w:val="22"/>
            <w:szCs w:val="22"/>
            <w:lang w:val="ca-ES"/>
          </w:rPr>
          <w:t>https://www.estiuamblleure.cat/ca/consells-per-a-les-families/</w:t>
        </w:r>
      </w:hyperlink>
      <w:r w:rsidR="00CE62A1">
        <w:rPr>
          <w:sz w:val="22"/>
          <w:szCs w:val="22"/>
          <w:lang w:val="ca-ES"/>
        </w:rPr>
        <w:t xml:space="preserve"> </w:t>
      </w:r>
    </w:p>
    <w:p w14:paraId="5EAC1215" w14:textId="77777777" w:rsidR="00563435" w:rsidRDefault="00563435" w:rsidP="00563435">
      <w:pPr>
        <w:jc w:val="both"/>
        <w:rPr>
          <w:sz w:val="20"/>
          <w:szCs w:val="20"/>
          <w:lang w:val="ca-ES"/>
        </w:rPr>
      </w:pPr>
    </w:p>
    <w:p w14:paraId="0A3EA917" w14:textId="0FFDE745" w:rsidR="00563435" w:rsidRDefault="00563435" w:rsidP="00563435">
      <w:pPr>
        <w:jc w:val="both"/>
        <w:rPr>
          <w:b/>
          <w:sz w:val="22"/>
          <w:szCs w:val="22"/>
          <w:u w:val="single"/>
          <w:lang w:val="ca-ES"/>
        </w:rPr>
      </w:pPr>
      <w:r w:rsidRPr="00563435">
        <w:rPr>
          <w:b/>
          <w:sz w:val="22"/>
          <w:szCs w:val="22"/>
          <w:lang w:val="ca-ES"/>
        </w:rPr>
        <w:t>1</w:t>
      </w:r>
      <w:r>
        <w:rPr>
          <w:sz w:val="20"/>
          <w:szCs w:val="20"/>
          <w:lang w:val="ca-ES"/>
        </w:rPr>
        <w:t xml:space="preserve"> .</w:t>
      </w:r>
      <w:r w:rsidR="00BD6DF0" w:rsidRPr="00563435">
        <w:rPr>
          <w:b/>
          <w:sz w:val="22"/>
          <w:szCs w:val="22"/>
          <w:u w:val="single"/>
          <w:lang w:val="ca-ES"/>
        </w:rPr>
        <w:t>INSCRIPCIÓ</w:t>
      </w:r>
    </w:p>
    <w:p w14:paraId="1A9E002F" w14:textId="77777777" w:rsidR="0024163C" w:rsidRPr="00563435" w:rsidRDefault="0024163C" w:rsidP="00563435">
      <w:pPr>
        <w:jc w:val="both"/>
        <w:rPr>
          <w:sz w:val="22"/>
          <w:szCs w:val="22"/>
          <w:lang w:val="ca-ES"/>
        </w:rPr>
      </w:pPr>
    </w:p>
    <w:p w14:paraId="3ED4D762" w14:textId="7CC08789" w:rsidR="00B15071" w:rsidRDefault="00B15071" w:rsidP="00B15071">
      <w:pPr>
        <w:pStyle w:val="Prrafodelista"/>
        <w:numPr>
          <w:ilvl w:val="0"/>
          <w:numId w:val="6"/>
        </w:numPr>
        <w:jc w:val="both"/>
        <w:rPr>
          <w:sz w:val="22"/>
          <w:szCs w:val="22"/>
          <w:lang w:val="ca-ES"/>
        </w:rPr>
      </w:pPr>
      <w:r>
        <w:rPr>
          <w:sz w:val="22"/>
          <w:szCs w:val="22"/>
          <w:lang w:val="ca-ES"/>
        </w:rPr>
        <w:t xml:space="preserve">Descarrega’t el formulari d’inscripció al web  </w:t>
      </w:r>
      <w:hyperlink r:id="rId9" w:history="1">
        <w:r w:rsidRPr="00673359">
          <w:rPr>
            <w:rStyle w:val="Hipervnculo"/>
            <w:sz w:val="22"/>
            <w:szCs w:val="22"/>
            <w:lang w:val="ca-ES"/>
          </w:rPr>
          <w:t>www.unigirona.cat</w:t>
        </w:r>
      </w:hyperlink>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w:t>
      </w:r>
      <w:r w:rsidR="00044102">
        <w:rPr>
          <w:sz w:val="22"/>
          <w:szCs w:val="22"/>
          <w:lang w:val="ca-ES"/>
        </w:rPr>
        <w:t xml:space="preserve">i complementa </w:t>
      </w:r>
      <w:r>
        <w:rPr>
          <w:sz w:val="22"/>
          <w:szCs w:val="22"/>
          <w:lang w:val="ca-ES"/>
        </w:rPr>
        <w:t>el qüestionari sanitari. És obligatòria la signatura a la declaració responsable per part dels pares dels participants, a més de l’autorització per participar a l’activitat.</w:t>
      </w:r>
    </w:p>
    <w:p w14:paraId="0657A39F" w14:textId="77777777" w:rsidR="00B15071" w:rsidRDefault="00B15071" w:rsidP="00B15071">
      <w:pPr>
        <w:pStyle w:val="Prrafodelista"/>
        <w:numPr>
          <w:ilvl w:val="0"/>
          <w:numId w:val="6"/>
        </w:numPr>
        <w:jc w:val="both"/>
        <w:rPr>
          <w:sz w:val="22"/>
          <w:szCs w:val="22"/>
          <w:lang w:val="ca-ES"/>
        </w:rPr>
      </w:pPr>
      <w:r>
        <w:rPr>
          <w:sz w:val="22"/>
          <w:szCs w:val="22"/>
          <w:lang w:val="ca-ES"/>
        </w:rPr>
        <w:t xml:space="preserve">Efectua el pagament del total de l’activitat via transferència bancària al Nº de CC Unigirona:  </w:t>
      </w:r>
      <w:proofErr w:type="spellStart"/>
      <w:r>
        <w:rPr>
          <w:sz w:val="22"/>
          <w:szCs w:val="22"/>
          <w:lang w:val="ca-ES"/>
        </w:rPr>
        <w:t>Caixabank</w:t>
      </w:r>
      <w:proofErr w:type="spellEnd"/>
      <w:r>
        <w:rPr>
          <w:sz w:val="22"/>
          <w:szCs w:val="22"/>
          <w:lang w:val="ca-ES"/>
        </w:rPr>
        <w:t xml:space="preserve"> </w:t>
      </w:r>
      <w:r w:rsidRPr="0000677F">
        <w:rPr>
          <w:sz w:val="22"/>
          <w:szCs w:val="22"/>
          <w:lang w:val="ca-ES"/>
        </w:rPr>
        <w:t>ES25 2100 9046 9602 0008 4318</w:t>
      </w:r>
      <w:r>
        <w:rPr>
          <w:sz w:val="22"/>
          <w:szCs w:val="22"/>
          <w:lang w:val="ca-ES"/>
        </w:rPr>
        <w:t xml:space="preserve"> </w:t>
      </w:r>
    </w:p>
    <w:p w14:paraId="6B2CB625" w14:textId="2BF0309A" w:rsidR="00B15071" w:rsidRDefault="00B15071" w:rsidP="00B15071">
      <w:pPr>
        <w:pStyle w:val="Prrafodelista"/>
        <w:numPr>
          <w:ilvl w:val="0"/>
          <w:numId w:val="6"/>
        </w:numPr>
        <w:jc w:val="both"/>
        <w:rPr>
          <w:sz w:val="22"/>
          <w:szCs w:val="22"/>
          <w:lang w:val="ca-ES"/>
        </w:rPr>
      </w:pPr>
      <w:r>
        <w:rPr>
          <w:sz w:val="22"/>
          <w:szCs w:val="22"/>
          <w:lang w:val="ca-ES"/>
        </w:rPr>
        <w:t>Envia el formulari, el justificant de pagament,  foto de la targeta sanitària i el llibre de vacunes</w:t>
      </w:r>
      <w:r w:rsidRPr="00652BA0">
        <w:rPr>
          <w:sz w:val="22"/>
          <w:szCs w:val="22"/>
          <w:lang w:val="ca-ES"/>
        </w:rPr>
        <w:t xml:space="preserve"> </w:t>
      </w:r>
      <w:r>
        <w:rPr>
          <w:sz w:val="22"/>
          <w:szCs w:val="22"/>
          <w:lang w:val="ca-ES"/>
        </w:rPr>
        <w:t xml:space="preserve">a </w:t>
      </w:r>
      <w:hyperlink r:id="rId10" w:history="1">
        <w:r w:rsidRPr="00673359">
          <w:rPr>
            <w:rStyle w:val="Hipervnculo"/>
            <w:sz w:val="22"/>
            <w:szCs w:val="22"/>
            <w:lang w:val="ca-ES"/>
          </w:rPr>
          <w:t>promocio@unigirona.cat</w:t>
        </w:r>
      </w:hyperlink>
      <w:r>
        <w:rPr>
          <w:sz w:val="22"/>
          <w:szCs w:val="22"/>
          <w:lang w:val="ca-ES"/>
        </w:rPr>
        <w:t xml:space="preserve"> . Si</w:t>
      </w:r>
      <w:r w:rsidR="00044102">
        <w:rPr>
          <w:sz w:val="22"/>
          <w:szCs w:val="22"/>
          <w:lang w:val="ca-ES"/>
        </w:rPr>
        <w:t xml:space="preserve"> prefereixes </w:t>
      </w:r>
      <w:r>
        <w:rPr>
          <w:sz w:val="22"/>
          <w:szCs w:val="22"/>
          <w:lang w:val="ca-ES"/>
        </w:rPr>
        <w:t xml:space="preserve">t’atendrem personalment a les oficines del club al pavelló de Girona </w:t>
      </w:r>
      <w:proofErr w:type="spellStart"/>
      <w:r>
        <w:rPr>
          <w:sz w:val="22"/>
          <w:szCs w:val="22"/>
          <w:lang w:val="ca-ES"/>
        </w:rPr>
        <w:t>Fontajau</w:t>
      </w:r>
      <w:proofErr w:type="spellEnd"/>
      <w:r>
        <w:rPr>
          <w:sz w:val="22"/>
          <w:szCs w:val="22"/>
          <w:lang w:val="ca-ES"/>
        </w:rPr>
        <w:t xml:space="preserve">, </w:t>
      </w:r>
      <w:r w:rsidR="00044102">
        <w:rPr>
          <w:sz w:val="22"/>
          <w:szCs w:val="22"/>
          <w:lang w:val="ca-ES"/>
        </w:rPr>
        <w:t>prèvia trucada per concertar cita</w:t>
      </w:r>
      <w:r>
        <w:rPr>
          <w:sz w:val="22"/>
          <w:szCs w:val="22"/>
          <w:lang w:val="ca-ES"/>
        </w:rPr>
        <w:t>.</w:t>
      </w:r>
    </w:p>
    <w:p w14:paraId="2D5489CD" w14:textId="77777777" w:rsidR="00B15071" w:rsidRDefault="00B15071" w:rsidP="00B15071">
      <w:pPr>
        <w:pStyle w:val="Prrafodelista"/>
        <w:numPr>
          <w:ilvl w:val="0"/>
          <w:numId w:val="6"/>
        </w:numPr>
        <w:jc w:val="both"/>
        <w:rPr>
          <w:sz w:val="22"/>
          <w:szCs w:val="22"/>
          <w:lang w:val="ca-ES"/>
        </w:rPr>
      </w:pPr>
      <w:r>
        <w:rPr>
          <w:sz w:val="22"/>
          <w:szCs w:val="22"/>
          <w:lang w:val="ca-ES"/>
        </w:rPr>
        <w:t xml:space="preserve">Una vegada complerts els tràmits us confirmarem la plaça definitiva. </w:t>
      </w:r>
    </w:p>
    <w:p w14:paraId="1F3747BB" w14:textId="77777777" w:rsidR="00F03151" w:rsidRDefault="00F03151" w:rsidP="00F03151">
      <w:pPr>
        <w:jc w:val="both"/>
        <w:rPr>
          <w:sz w:val="22"/>
          <w:szCs w:val="22"/>
          <w:lang w:val="ca-ES"/>
        </w:rPr>
      </w:pPr>
    </w:p>
    <w:p w14:paraId="26C784A3" w14:textId="77777777" w:rsidR="00F03151" w:rsidRDefault="00F03151" w:rsidP="00F03151">
      <w:pPr>
        <w:jc w:val="both"/>
        <w:rPr>
          <w:b/>
          <w:sz w:val="22"/>
          <w:szCs w:val="22"/>
          <w:lang w:val="ca-ES"/>
        </w:rPr>
      </w:pPr>
      <w:r w:rsidRPr="0014078E">
        <w:rPr>
          <w:b/>
          <w:sz w:val="22"/>
          <w:szCs w:val="22"/>
          <w:lang w:val="ca-ES"/>
        </w:rPr>
        <w:t xml:space="preserve">Condicions de devolució: </w:t>
      </w:r>
    </w:p>
    <w:p w14:paraId="368773E2" w14:textId="77777777" w:rsidR="0024163C" w:rsidRDefault="0024163C" w:rsidP="0024163C">
      <w:pPr>
        <w:jc w:val="both"/>
        <w:rPr>
          <w:sz w:val="22"/>
          <w:szCs w:val="22"/>
          <w:lang w:val="ca-ES"/>
        </w:rPr>
      </w:pPr>
      <w:r w:rsidRPr="00D03084">
        <w:rPr>
          <w:sz w:val="22"/>
          <w:szCs w:val="22"/>
          <w:lang w:val="ca-ES"/>
        </w:rPr>
        <w:t xml:space="preserve">Condicions de devolució (després del pagament i de la confirmació de la inscripció): </w:t>
      </w:r>
    </w:p>
    <w:p w14:paraId="051871CF" w14:textId="77777777" w:rsidR="0024163C" w:rsidRDefault="0024163C" w:rsidP="0024163C">
      <w:pPr>
        <w:jc w:val="both"/>
        <w:rPr>
          <w:sz w:val="22"/>
          <w:szCs w:val="22"/>
          <w:lang w:val="ca-ES"/>
        </w:rPr>
      </w:pPr>
      <w:r w:rsidRPr="00D03084">
        <w:rPr>
          <w:sz w:val="22"/>
          <w:szCs w:val="22"/>
          <w:lang w:val="ca-ES"/>
        </w:rPr>
        <w:t>- Devolució del 80% de l’import de la inscripció en anul·lacions fins l’1 de juny de 20</w:t>
      </w:r>
      <w:r>
        <w:rPr>
          <w:sz w:val="22"/>
          <w:szCs w:val="22"/>
          <w:lang w:val="ca-ES"/>
        </w:rPr>
        <w:t>21</w:t>
      </w:r>
      <w:r w:rsidRPr="00D03084">
        <w:rPr>
          <w:sz w:val="22"/>
          <w:szCs w:val="22"/>
          <w:lang w:val="ca-ES"/>
        </w:rPr>
        <w:t xml:space="preserve">. </w:t>
      </w:r>
    </w:p>
    <w:p w14:paraId="4B08C149" w14:textId="05756E63" w:rsidR="0024163C" w:rsidRPr="00D03084" w:rsidRDefault="0024163C" w:rsidP="0024163C">
      <w:pPr>
        <w:jc w:val="both"/>
        <w:rPr>
          <w:sz w:val="22"/>
          <w:szCs w:val="22"/>
          <w:lang w:val="ca-ES"/>
        </w:rPr>
      </w:pPr>
      <w:r w:rsidRPr="00D03084">
        <w:rPr>
          <w:sz w:val="22"/>
          <w:szCs w:val="22"/>
          <w:lang w:val="ca-ES"/>
        </w:rPr>
        <w:t xml:space="preserve">- Devolució del 50% de l’import de la inscripció en anul·lacions del 2 al 24 de juny. A partir del 24 de juny no es retornaran els diners en cap cas (tampoc en cas de lesió). Si un participant no pot assistir per qualsevol circumstància es podrà modificar la inscripció perquè </w:t>
      </w:r>
      <w:r>
        <w:rPr>
          <w:sz w:val="22"/>
          <w:szCs w:val="22"/>
          <w:lang w:val="ca-ES"/>
        </w:rPr>
        <w:t xml:space="preserve">la plaça </w:t>
      </w:r>
      <w:r w:rsidRPr="00D03084">
        <w:rPr>
          <w:sz w:val="22"/>
          <w:szCs w:val="22"/>
          <w:lang w:val="ca-ES"/>
        </w:rPr>
        <w:t>sigui ocupada per un amic, familiar, etc.</w:t>
      </w:r>
    </w:p>
    <w:p w14:paraId="49A3E3EC" w14:textId="6BC7EC67" w:rsidR="00044102" w:rsidRDefault="00044102" w:rsidP="00044102">
      <w:pPr>
        <w:jc w:val="both"/>
        <w:rPr>
          <w:sz w:val="22"/>
          <w:szCs w:val="22"/>
          <w:lang w:val="ca-ES"/>
        </w:rPr>
      </w:pPr>
      <w:r>
        <w:rPr>
          <w:sz w:val="22"/>
          <w:szCs w:val="22"/>
          <w:lang w:val="ca-ES"/>
        </w:rPr>
        <w:t>-Una vegada començada l’activitat, en el cas d’haver d’aplicar mesures de confinament per simptomatologia de COVID 19, ó contacte estret amb diagnosticats positius, el club aplicarà la devolució de l’import corresponent al servei no prestat, (la part proporcional segons els dies que no farà l’activitat) si així ho determinen les autoritats sanitàries per l’evolució de la pandèmia. (Imprescindible justificants corresponents).</w:t>
      </w:r>
    </w:p>
    <w:p w14:paraId="3D002D87" w14:textId="6BA44F60" w:rsidR="009753D5" w:rsidRPr="00EC2344" w:rsidRDefault="009753D5" w:rsidP="001522D2">
      <w:pPr>
        <w:jc w:val="both"/>
        <w:rPr>
          <w:b/>
          <w:sz w:val="22"/>
          <w:szCs w:val="22"/>
          <w:u w:val="single"/>
          <w:lang w:val="ca-ES"/>
        </w:rPr>
      </w:pPr>
    </w:p>
    <w:p w14:paraId="4ADF6EEE" w14:textId="77777777"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14:paraId="5CDB3C24" w14:textId="76B1EC56" w:rsidR="00BE4D77" w:rsidRPr="00044102" w:rsidRDefault="00C55C6C" w:rsidP="00044102">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r w:rsidR="009753D5">
        <w:rPr>
          <w:sz w:val="22"/>
          <w:szCs w:val="22"/>
          <w:lang w:val="ca-ES"/>
        </w:rPr>
        <w:t>Sarrià de Ter i la p</w:t>
      </w:r>
      <w:r w:rsidR="007F657B">
        <w:rPr>
          <w:sz w:val="22"/>
          <w:szCs w:val="22"/>
          <w:lang w:val="ca-ES"/>
        </w:rPr>
        <w:t>iscina municipal al costat del centre cívic La</w:t>
      </w:r>
      <w:r w:rsidR="009753D5">
        <w:rPr>
          <w:sz w:val="22"/>
          <w:szCs w:val="22"/>
          <w:lang w:val="ca-ES"/>
        </w:rPr>
        <w:t xml:space="preserve"> Cooperativa</w:t>
      </w:r>
      <w:r w:rsidR="001522D2" w:rsidRPr="00563435">
        <w:rPr>
          <w:sz w:val="22"/>
          <w:szCs w:val="22"/>
          <w:lang w:val="ca-ES"/>
        </w:rPr>
        <w:t>.</w:t>
      </w:r>
      <w:r w:rsidR="00071D3F">
        <w:rPr>
          <w:sz w:val="22"/>
          <w:szCs w:val="22"/>
          <w:lang w:val="ca-ES"/>
        </w:rPr>
        <w:t xml:space="preserve"> El servei de menjador es realitzarà </w:t>
      </w:r>
      <w:r w:rsidR="00B83D38">
        <w:rPr>
          <w:sz w:val="22"/>
          <w:szCs w:val="22"/>
          <w:lang w:val="ca-ES"/>
        </w:rPr>
        <w:t>en</w:t>
      </w:r>
      <w:r w:rsidR="000A044C">
        <w:rPr>
          <w:sz w:val="22"/>
          <w:szCs w:val="22"/>
          <w:lang w:val="ca-ES"/>
        </w:rPr>
        <w:t xml:space="preserve"> una zona condicionada al</w:t>
      </w:r>
      <w:r w:rsidR="003E539A">
        <w:rPr>
          <w:sz w:val="22"/>
          <w:szCs w:val="22"/>
          <w:lang w:val="ca-ES"/>
        </w:rPr>
        <w:t xml:space="preserve"> mateix</w:t>
      </w:r>
      <w:r w:rsidR="00CE62A1">
        <w:rPr>
          <w:sz w:val="22"/>
          <w:szCs w:val="22"/>
          <w:lang w:val="ca-ES"/>
        </w:rPr>
        <w:t xml:space="preserve"> pavelló de Sarrià de Ter. </w:t>
      </w:r>
    </w:p>
    <w:p w14:paraId="2EF3D9B7" w14:textId="77777777" w:rsidR="00BE4D77" w:rsidRPr="00EC2344" w:rsidRDefault="00BE4D77" w:rsidP="001522D2">
      <w:pPr>
        <w:jc w:val="both"/>
        <w:rPr>
          <w:sz w:val="22"/>
          <w:szCs w:val="22"/>
          <w:u w:val="single"/>
          <w:lang w:val="ca-ES"/>
        </w:rPr>
      </w:pPr>
    </w:p>
    <w:p w14:paraId="3860C550" w14:textId="77777777" w:rsidR="00A43E0D"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14:paraId="737E71DD" w14:textId="77777777" w:rsidR="00B15071" w:rsidRDefault="00B15071" w:rsidP="001522D2">
      <w:pPr>
        <w:jc w:val="both"/>
        <w:rPr>
          <w:sz w:val="22"/>
          <w:szCs w:val="22"/>
          <w:u w:val="single"/>
          <w:lang w:val="ca-ES"/>
        </w:rPr>
      </w:pPr>
    </w:p>
    <w:p w14:paraId="54E32963" w14:textId="77777777" w:rsidR="00B15071" w:rsidRDefault="00B15071" w:rsidP="00B15071">
      <w:pPr>
        <w:jc w:val="both"/>
        <w:rPr>
          <w:sz w:val="22"/>
          <w:szCs w:val="22"/>
          <w:lang w:val="ca-ES"/>
        </w:rPr>
      </w:pPr>
      <w:r>
        <w:rPr>
          <w:sz w:val="22"/>
          <w:szCs w:val="22"/>
          <w:lang w:val="ca-ES"/>
        </w:rPr>
        <w:t xml:space="preserve">-Es prega evitar les aglomeracions de públic. </w:t>
      </w:r>
    </w:p>
    <w:p w14:paraId="29B7AFC8" w14:textId="77777777" w:rsidR="00B15071" w:rsidRDefault="00B15071" w:rsidP="00B15071">
      <w:pPr>
        <w:jc w:val="both"/>
        <w:rPr>
          <w:sz w:val="22"/>
          <w:szCs w:val="22"/>
          <w:lang w:val="ca-ES"/>
        </w:rPr>
      </w:pPr>
      <w:r>
        <w:rPr>
          <w:sz w:val="22"/>
          <w:szCs w:val="22"/>
          <w:lang w:val="ca-ES"/>
        </w:rPr>
        <w:t>-L’horari d’entrada es flexibilitza, des de les 8’45h a les 9’05h. A les sortides si us plau sigueu puntuals.</w:t>
      </w:r>
    </w:p>
    <w:p w14:paraId="3E8B6141" w14:textId="77777777" w:rsidR="00B15071" w:rsidRDefault="00B15071" w:rsidP="00B15071">
      <w:pPr>
        <w:jc w:val="both"/>
        <w:rPr>
          <w:sz w:val="22"/>
          <w:szCs w:val="22"/>
          <w:lang w:val="ca-ES"/>
        </w:rPr>
      </w:pPr>
      <w:r w:rsidRPr="00B74939">
        <w:rPr>
          <w:sz w:val="22"/>
          <w:szCs w:val="22"/>
          <w:lang w:val="ca-ES"/>
        </w:rPr>
        <w:t>-Les entrades i sortides</w:t>
      </w:r>
      <w:r>
        <w:rPr>
          <w:sz w:val="22"/>
          <w:szCs w:val="22"/>
          <w:lang w:val="ca-ES"/>
        </w:rPr>
        <w:t xml:space="preserve"> haurà una porta específica tant per entrar com per sortir. Es prega a les famílies que esperin fora.</w:t>
      </w:r>
    </w:p>
    <w:p w14:paraId="0F6A160A" w14:textId="11C1CEA4" w:rsidR="00C67D44" w:rsidRPr="00B74939" w:rsidRDefault="00B15071" w:rsidP="001522D2">
      <w:pPr>
        <w:jc w:val="both"/>
        <w:rPr>
          <w:sz w:val="22"/>
          <w:szCs w:val="22"/>
          <w:lang w:val="ca-ES"/>
        </w:rPr>
      </w:pPr>
      <w:r w:rsidRPr="00B74939">
        <w:rPr>
          <w:sz w:val="22"/>
          <w:szCs w:val="22"/>
          <w:lang w:val="ca-ES"/>
        </w:rPr>
        <w:t xml:space="preserve">-Si el vostre fill/a </w:t>
      </w:r>
      <w:r>
        <w:rPr>
          <w:sz w:val="22"/>
          <w:szCs w:val="22"/>
          <w:lang w:val="ca-ES"/>
        </w:rPr>
        <w:t>pot sortir sol, ens heu d’autoritzar per escrit</w:t>
      </w:r>
      <w:r w:rsidRPr="00B74939">
        <w:rPr>
          <w:sz w:val="22"/>
          <w:szCs w:val="22"/>
          <w:lang w:val="ca-ES"/>
        </w:rPr>
        <w:t>.</w:t>
      </w:r>
    </w:p>
    <w:p w14:paraId="73DC27F7" w14:textId="77777777" w:rsidR="005C02D8" w:rsidRDefault="00563435" w:rsidP="001522D2">
      <w:pPr>
        <w:jc w:val="both"/>
        <w:rPr>
          <w:sz w:val="22"/>
          <w:szCs w:val="22"/>
          <w:u w:val="single"/>
          <w:lang w:val="ca-ES"/>
        </w:rPr>
      </w:pPr>
      <w:r>
        <w:rPr>
          <w:b/>
          <w:sz w:val="22"/>
          <w:szCs w:val="22"/>
          <w:u w:val="single"/>
          <w:lang w:val="ca-ES"/>
        </w:rPr>
        <w:lastRenderedPageBreak/>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14:paraId="004E5134" w14:textId="77777777" w:rsidR="007F657B"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w:t>
      </w:r>
    </w:p>
    <w:p w14:paraId="578DD869" w14:textId="77777777" w:rsidR="00877EDA" w:rsidRPr="00B74939" w:rsidRDefault="003D331C" w:rsidP="001522D2">
      <w:pPr>
        <w:jc w:val="both"/>
        <w:rPr>
          <w:sz w:val="22"/>
          <w:szCs w:val="22"/>
          <w:lang w:val="ca-ES"/>
        </w:rPr>
      </w:pPr>
      <w:r>
        <w:rPr>
          <w:sz w:val="22"/>
          <w:szCs w:val="22"/>
          <w:lang w:val="ca-ES"/>
        </w:rPr>
        <w:t xml:space="preserve">-Obligatori </w:t>
      </w:r>
      <w:r w:rsidR="00877EDA" w:rsidRPr="00B74939">
        <w:rPr>
          <w:sz w:val="22"/>
          <w:szCs w:val="22"/>
          <w:lang w:val="ca-ES"/>
        </w:rPr>
        <w:t xml:space="preserve">portar </w:t>
      </w:r>
      <w:proofErr w:type="spellStart"/>
      <w:r w:rsidR="00E21D4F" w:rsidRPr="00B74939">
        <w:rPr>
          <w:sz w:val="22"/>
          <w:szCs w:val="22"/>
          <w:lang w:val="ca-ES"/>
        </w:rPr>
        <w:t>motxil·la</w:t>
      </w:r>
      <w:proofErr w:type="spellEnd"/>
      <w:r w:rsidR="00E21D4F" w:rsidRPr="00B74939">
        <w:rPr>
          <w:sz w:val="22"/>
          <w:szCs w:val="22"/>
          <w:lang w:val="ca-ES"/>
        </w:rPr>
        <w:t xml:space="preserve"> amb </w:t>
      </w:r>
      <w:r>
        <w:rPr>
          <w:sz w:val="22"/>
          <w:szCs w:val="22"/>
          <w:lang w:val="ca-ES"/>
        </w:rPr>
        <w:t>els estris personals</w:t>
      </w:r>
      <w:r w:rsidR="00265109" w:rsidRPr="00B74939">
        <w:rPr>
          <w:sz w:val="22"/>
          <w:szCs w:val="22"/>
          <w:lang w:val="ca-ES"/>
        </w:rPr>
        <w:t>.</w:t>
      </w:r>
    </w:p>
    <w:p w14:paraId="77B4078A" w14:textId="77777777" w:rsidR="00C67D44" w:rsidRPr="00B74939" w:rsidRDefault="00877EDA" w:rsidP="001522D2">
      <w:pPr>
        <w:jc w:val="both"/>
        <w:rPr>
          <w:sz w:val="22"/>
          <w:szCs w:val="22"/>
          <w:lang w:val="ca-ES"/>
        </w:rPr>
      </w:pPr>
      <w:r w:rsidRPr="00B74939">
        <w:rPr>
          <w:sz w:val="22"/>
          <w:szCs w:val="22"/>
          <w:lang w:val="ca-ES"/>
        </w:rPr>
        <w:t>-</w:t>
      </w:r>
      <w:r w:rsidR="00BF23E1">
        <w:rPr>
          <w:sz w:val="22"/>
          <w:szCs w:val="22"/>
          <w:lang w:val="ca-ES"/>
        </w:rPr>
        <w:t>C</w:t>
      </w:r>
      <w:r w:rsidR="00C67D44" w:rsidRPr="00B74939">
        <w:rPr>
          <w:sz w:val="22"/>
          <w:szCs w:val="22"/>
          <w:lang w:val="ca-ES"/>
        </w:rPr>
        <w:t>al</w:t>
      </w:r>
      <w:r w:rsidR="00D43E19">
        <w:rPr>
          <w:sz w:val="22"/>
          <w:szCs w:val="22"/>
          <w:lang w:val="ca-ES"/>
        </w:rPr>
        <w:t xml:space="preserve">çat </w:t>
      </w:r>
      <w:r w:rsidR="00BF23E1">
        <w:rPr>
          <w:sz w:val="22"/>
          <w:szCs w:val="22"/>
          <w:lang w:val="ca-ES"/>
        </w:rPr>
        <w:t>específic de bàsquet</w:t>
      </w:r>
      <w:r w:rsidR="00D43E19">
        <w:rPr>
          <w:sz w:val="22"/>
          <w:szCs w:val="22"/>
          <w:lang w:val="ca-ES"/>
        </w:rPr>
        <w:t>.</w:t>
      </w:r>
    </w:p>
    <w:p w14:paraId="509227BA" w14:textId="7248C16C" w:rsidR="00A43E0D" w:rsidRPr="00B74939" w:rsidRDefault="00877EDA" w:rsidP="001522D2">
      <w:pPr>
        <w:jc w:val="both"/>
        <w:rPr>
          <w:sz w:val="22"/>
          <w:szCs w:val="22"/>
          <w:lang w:val="ca-ES"/>
        </w:rPr>
      </w:pPr>
      <w:r w:rsidRPr="00B74939">
        <w:rPr>
          <w:sz w:val="22"/>
          <w:szCs w:val="22"/>
          <w:lang w:val="ca-ES"/>
        </w:rPr>
        <w:t>-</w:t>
      </w:r>
      <w:r w:rsidR="00BF23E1">
        <w:rPr>
          <w:sz w:val="22"/>
          <w:szCs w:val="22"/>
          <w:lang w:val="ca-ES"/>
        </w:rPr>
        <w:t>E</w:t>
      </w:r>
      <w:r w:rsidRPr="00B74939">
        <w:rPr>
          <w:sz w:val="22"/>
          <w:szCs w:val="22"/>
          <w:lang w:val="ca-ES"/>
        </w:rPr>
        <w:t>smorzar i aigua</w:t>
      </w:r>
      <w:r w:rsidR="003D331C">
        <w:rPr>
          <w:sz w:val="22"/>
          <w:szCs w:val="22"/>
          <w:lang w:val="ca-ES"/>
        </w:rPr>
        <w:t>, (cantimplora o ampolla)</w:t>
      </w:r>
      <w:r w:rsidR="000C2048" w:rsidRPr="00B74939">
        <w:rPr>
          <w:sz w:val="22"/>
          <w:szCs w:val="22"/>
          <w:lang w:val="ca-ES"/>
        </w:rPr>
        <w:t>.</w:t>
      </w:r>
      <w:r w:rsidR="009B0132">
        <w:rPr>
          <w:sz w:val="22"/>
          <w:szCs w:val="22"/>
          <w:lang w:val="ca-ES"/>
        </w:rPr>
        <w:t xml:space="preserve"> Es recomana no</w:t>
      </w:r>
      <w:r w:rsidR="003D331C">
        <w:rPr>
          <w:sz w:val="22"/>
          <w:szCs w:val="22"/>
          <w:lang w:val="ca-ES"/>
        </w:rPr>
        <w:t xml:space="preserve"> compartir l’aigua amb els companys.</w:t>
      </w:r>
    </w:p>
    <w:p w14:paraId="120AE84F" w14:textId="77777777" w:rsidR="00E325E8" w:rsidRDefault="00BF23E1" w:rsidP="001522D2">
      <w:pPr>
        <w:jc w:val="both"/>
        <w:rPr>
          <w:sz w:val="22"/>
          <w:szCs w:val="22"/>
          <w:lang w:val="ca-ES"/>
        </w:rPr>
      </w:pPr>
      <w:r>
        <w:rPr>
          <w:sz w:val="22"/>
          <w:szCs w:val="22"/>
          <w:lang w:val="ca-ES"/>
        </w:rPr>
        <w:t>-Dies de piscina,</w:t>
      </w:r>
      <w:r w:rsidR="00E325E8" w:rsidRPr="00B74939">
        <w:rPr>
          <w:sz w:val="22"/>
          <w:szCs w:val="22"/>
          <w:lang w:val="ca-ES"/>
        </w:rPr>
        <w:t xml:space="preserve"> cal que portin banyador, xancle</w:t>
      </w:r>
      <w:r w:rsidR="00FB317E">
        <w:rPr>
          <w:sz w:val="22"/>
          <w:szCs w:val="22"/>
          <w:lang w:val="ca-ES"/>
        </w:rPr>
        <w:t xml:space="preserve">s, </w:t>
      </w:r>
      <w:r w:rsidR="00E325E8" w:rsidRPr="00B74939">
        <w:rPr>
          <w:sz w:val="22"/>
          <w:szCs w:val="22"/>
          <w:lang w:val="ca-ES"/>
        </w:rPr>
        <w:t xml:space="preserve">tovallola i crema solar. </w:t>
      </w:r>
    </w:p>
    <w:p w14:paraId="477EDB17" w14:textId="77777777"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w:t>
      </w:r>
      <w:r w:rsidR="004E3CF5">
        <w:rPr>
          <w:sz w:val="22"/>
          <w:szCs w:val="22"/>
          <w:lang w:val="ca-ES"/>
        </w:rPr>
        <w:t xml:space="preserve"> seu monitor/a</w:t>
      </w:r>
      <w:r>
        <w:rPr>
          <w:sz w:val="22"/>
          <w:szCs w:val="22"/>
          <w:lang w:val="ca-ES"/>
        </w:rPr>
        <w:t>.</w:t>
      </w:r>
    </w:p>
    <w:p w14:paraId="68A7EAA1" w14:textId="77777777" w:rsidR="007A5604" w:rsidRDefault="007A5604" w:rsidP="001522D2">
      <w:pPr>
        <w:jc w:val="both"/>
        <w:rPr>
          <w:b/>
          <w:sz w:val="22"/>
          <w:szCs w:val="22"/>
          <w:u w:val="single"/>
          <w:lang w:val="ca-ES"/>
        </w:rPr>
      </w:pPr>
    </w:p>
    <w:p w14:paraId="0CE10433" w14:textId="77777777"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14:paraId="2F6AC69C" w14:textId="48A190AC" w:rsidR="00144B24" w:rsidRPr="00B74939" w:rsidRDefault="00BF23E1" w:rsidP="001522D2">
      <w:pPr>
        <w:jc w:val="both"/>
        <w:rPr>
          <w:sz w:val="22"/>
          <w:szCs w:val="22"/>
          <w:lang w:val="ca-ES"/>
        </w:rPr>
      </w:pPr>
      <w:r>
        <w:rPr>
          <w:sz w:val="22"/>
          <w:szCs w:val="22"/>
          <w:lang w:val="ca-ES"/>
        </w:rPr>
        <w:t xml:space="preserve">Oferirem el servei a través </w:t>
      </w:r>
      <w:r w:rsidR="000A044C">
        <w:rPr>
          <w:sz w:val="22"/>
          <w:szCs w:val="22"/>
          <w:lang w:val="ca-ES"/>
        </w:rPr>
        <w:t xml:space="preserve">de </w:t>
      </w:r>
      <w:proofErr w:type="spellStart"/>
      <w:r w:rsidR="000A044C">
        <w:rPr>
          <w:sz w:val="22"/>
          <w:szCs w:val="22"/>
          <w:lang w:val="ca-ES"/>
        </w:rPr>
        <w:t>Catering</w:t>
      </w:r>
      <w:proofErr w:type="spellEnd"/>
      <w:r w:rsidR="000A044C">
        <w:rPr>
          <w:sz w:val="22"/>
          <w:szCs w:val="22"/>
          <w:lang w:val="ca-ES"/>
        </w:rPr>
        <w:t xml:space="preserve"> Vilanova S</w:t>
      </w:r>
      <w:r w:rsidR="0024163C">
        <w:rPr>
          <w:sz w:val="22"/>
          <w:szCs w:val="22"/>
          <w:lang w:val="ca-ES"/>
        </w:rPr>
        <w:t>.L.</w:t>
      </w:r>
      <w:r w:rsidR="009360AB">
        <w:rPr>
          <w:sz w:val="22"/>
          <w:szCs w:val="22"/>
          <w:lang w:val="ca-ES"/>
        </w:rPr>
        <w:t xml:space="preserve"> </w:t>
      </w:r>
      <w:r w:rsidR="007E30A8">
        <w:rPr>
          <w:sz w:val="22"/>
          <w:szCs w:val="22"/>
          <w:lang w:val="ca-ES"/>
        </w:rPr>
        <w:t>Uns dies abans penjarem el menú previst al tauler d’anu</w:t>
      </w:r>
      <w:r w:rsidR="001C013A">
        <w:rPr>
          <w:sz w:val="22"/>
          <w:szCs w:val="22"/>
          <w:lang w:val="ca-ES"/>
        </w:rPr>
        <w:t>ncis i si en</w:t>
      </w:r>
      <w:r w:rsidR="009360AB">
        <w:rPr>
          <w:sz w:val="22"/>
          <w:szCs w:val="22"/>
          <w:lang w:val="ca-ES"/>
        </w:rPr>
        <w:t xml:space="preserve">s ho demaneu </w:t>
      </w:r>
      <w:r w:rsidR="001C013A">
        <w:rPr>
          <w:sz w:val="22"/>
          <w:szCs w:val="22"/>
          <w:lang w:val="ca-ES"/>
        </w:rPr>
        <w:t>el</w:t>
      </w:r>
      <w:r w:rsidR="007E30A8">
        <w:rPr>
          <w:sz w:val="22"/>
          <w:szCs w:val="22"/>
          <w:lang w:val="ca-ES"/>
        </w:rPr>
        <w:t xml:space="preserve"> pod</w:t>
      </w:r>
      <w:r>
        <w:rPr>
          <w:sz w:val="22"/>
          <w:szCs w:val="22"/>
          <w:lang w:val="ca-ES"/>
        </w:rPr>
        <w:t xml:space="preserve">em fer arribar per </w:t>
      </w:r>
      <w:proofErr w:type="spellStart"/>
      <w:r>
        <w:rPr>
          <w:sz w:val="22"/>
          <w:szCs w:val="22"/>
          <w:lang w:val="ca-ES"/>
        </w:rPr>
        <w:t>mail</w:t>
      </w:r>
      <w:proofErr w:type="spellEnd"/>
      <w:r>
        <w:rPr>
          <w:sz w:val="22"/>
          <w:szCs w:val="22"/>
          <w:lang w:val="ca-ES"/>
        </w:rPr>
        <w:t xml:space="preserve">. </w:t>
      </w:r>
    </w:p>
    <w:p w14:paraId="2E521D59" w14:textId="77777777" w:rsidR="00563435" w:rsidRDefault="00144B24" w:rsidP="001522D2">
      <w:pPr>
        <w:jc w:val="both"/>
        <w:rPr>
          <w:b/>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w:t>
      </w:r>
      <w:r w:rsidR="00561011">
        <w:rPr>
          <w:sz w:val="22"/>
          <w:szCs w:val="22"/>
          <w:lang w:val="ca-ES"/>
        </w:rPr>
        <w:t>més que aviseu personalment al coordinador</w:t>
      </w:r>
      <w:r>
        <w:rPr>
          <w:sz w:val="22"/>
          <w:szCs w:val="22"/>
          <w:lang w:val="ca-ES"/>
        </w:rPr>
        <w:t xml:space="preserve"> del casal</w:t>
      </w:r>
      <w:r w:rsidRPr="00B74939">
        <w:rPr>
          <w:sz w:val="22"/>
          <w:szCs w:val="22"/>
          <w:lang w:val="ca-ES"/>
        </w:rPr>
        <w:t>.</w:t>
      </w:r>
      <w:r w:rsidRPr="00B74939">
        <w:rPr>
          <w:b/>
          <w:sz w:val="22"/>
          <w:szCs w:val="22"/>
          <w:lang w:val="ca-ES"/>
        </w:rPr>
        <w:t xml:space="preserve"> </w:t>
      </w:r>
    </w:p>
    <w:p w14:paraId="1F3CAE89" w14:textId="77777777" w:rsidR="004E3CF5" w:rsidRPr="004E3CF5" w:rsidRDefault="004E3CF5" w:rsidP="001522D2">
      <w:pPr>
        <w:jc w:val="both"/>
        <w:rPr>
          <w:sz w:val="22"/>
          <w:szCs w:val="22"/>
          <w:lang w:val="ca-ES"/>
        </w:rPr>
      </w:pPr>
      <w:r>
        <w:rPr>
          <w:sz w:val="22"/>
          <w:szCs w:val="22"/>
          <w:lang w:val="ca-ES"/>
        </w:rPr>
        <w:t>Pels inscrits amb l’opció de matí i tarda sense dinar, hi ha la possibili</w:t>
      </w:r>
      <w:r w:rsidR="00B83D38">
        <w:rPr>
          <w:sz w:val="22"/>
          <w:szCs w:val="22"/>
          <w:lang w:val="ca-ES"/>
        </w:rPr>
        <w:t>tat de fer àpats en dies determinats, amb un preu de 8</w:t>
      </w:r>
      <w:r>
        <w:rPr>
          <w:sz w:val="22"/>
          <w:szCs w:val="22"/>
          <w:lang w:val="ca-ES"/>
        </w:rPr>
        <w:t>€/dia.</w:t>
      </w:r>
    </w:p>
    <w:p w14:paraId="76007104" w14:textId="77777777" w:rsidR="00563435" w:rsidRPr="00B74939" w:rsidRDefault="00563435" w:rsidP="001522D2">
      <w:pPr>
        <w:jc w:val="both"/>
        <w:rPr>
          <w:b/>
          <w:sz w:val="22"/>
          <w:szCs w:val="22"/>
          <w:lang w:val="ca-ES"/>
        </w:rPr>
      </w:pPr>
    </w:p>
    <w:p w14:paraId="09FCAFF3" w14:textId="77777777"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14:paraId="367722AA" w14:textId="77777777" w:rsidR="009B0132" w:rsidRDefault="00E34E43" w:rsidP="001522D2">
      <w:pPr>
        <w:jc w:val="both"/>
        <w:rPr>
          <w:sz w:val="22"/>
          <w:szCs w:val="22"/>
          <w:lang w:val="ca-ES"/>
        </w:rPr>
      </w:pPr>
      <w:r>
        <w:rPr>
          <w:sz w:val="22"/>
          <w:szCs w:val="22"/>
          <w:lang w:val="ca-ES"/>
        </w:rPr>
        <w:t xml:space="preserve">Farem servir la </w:t>
      </w:r>
      <w:r w:rsidR="00561011">
        <w:rPr>
          <w:sz w:val="22"/>
          <w:szCs w:val="22"/>
          <w:lang w:val="ca-ES"/>
        </w:rPr>
        <w:t>piscina municipal de Sarrià de Ter</w:t>
      </w:r>
      <w:r>
        <w:rPr>
          <w:sz w:val="22"/>
          <w:szCs w:val="22"/>
          <w:lang w:val="ca-ES"/>
        </w:rPr>
        <w:t xml:space="preserve">, </w:t>
      </w:r>
      <w:r w:rsidR="00B83D38">
        <w:rPr>
          <w:sz w:val="22"/>
          <w:szCs w:val="22"/>
          <w:lang w:val="ca-ES"/>
        </w:rPr>
        <w:t>2</w:t>
      </w:r>
      <w:r w:rsidR="00561011">
        <w:rPr>
          <w:sz w:val="22"/>
          <w:szCs w:val="22"/>
          <w:lang w:val="ca-ES"/>
        </w:rPr>
        <w:t xml:space="preserve"> dies per</w:t>
      </w:r>
      <w:r w:rsidR="00562F5C">
        <w:rPr>
          <w:sz w:val="22"/>
          <w:szCs w:val="22"/>
          <w:lang w:val="ca-ES"/>
        </w:rPr>
        <w:t xml:space="preserve"> setmana, </w:t>
      </w:r>
      <w:r w:rsidR="0024163C">
        <w:rPr>
          <w:sz w:val="22"/>
          <w:szCs w:val="22"/>
          <w:lang w:val="ca-ES"/>
        </w:rPr>
        <w:t xml:space="preserve">En principi els </w:t>
      </w:r>
      <w:r w:rsidR="00562F5C">
        <w:rPr>
          <w:sz w:val="22"/>
          <w:szCs w:val="22"/>
          <w:lang w:val="ca-ES"/>
        </w:rPr>
        <w:t xml:space="preserve">DILLUNS I DIMECRES </w:t>
      </w:r>
      <w:r w:rsidR="00CE62A1" w:rsidRPr="0024163C">
        <w:rPr>
          <w:lang w:val="pt-PT"/>
        </w:rPr>
        <w:t> de 11:</w:t>
      </w:r>
      <w:r w:rsidR="00BE4D77">
        <w:rPr>
          <w:lang w:val="pt-PT"/>
        </w:rPr>
        <w:t>0</w:t>
      </w:r>
      <w:r w:rsidR="00CE62A1" w:rsidRPr="0024163C">
        <w:rPr>
          <w:lang w:val="pt-PT"/>
        </w:rPr>
        <w:t>5 a 12:</w:t>
      </w:r>
      <w:r w:rsidR="00BE4D77">
        <w:rPr>
          <w:lang w:val="pt-PT"/>
        </w:rPr>
        <w:t>15</w:t>
      </w:r>
      <w:r w:rsidR="00CE62A1" w:rsidRPr="0024163C">
        <w:rPr>
          <w:lang w:val="pt-PT"/>
        </w:rPr>
        <w:t xml:space="preserve"> h.</w:t>
      </w:r>
      <w:r w:rsidR="00562F5C" w:rsidRPr="0024163C">
        <w:rPr>
          <w:lang w:val="pt-PT"/>
        </w:rPr>
        <w:t xml:space="preserve"> </w:t>
      </w:r>
      <w:r w:rsidR="00561011">
        <w:rPr>
          <w:sz w:val="22"/>
          <w:szCs w:val="22"/>
          <w:lang w:val="ca-ES"/>
        </w:rPr>
        <w:t xml:space="preserve"> </w:t>
      </w:r>
    </w:p>
    <w:p w14:paraId="3D815E34" w14:textId="67CE696E" w:rsidR="009B0132" w:rsidRDefault="009B0132" w:rsidP="001522D2">
      <w:pPr>
        <w:jc w:val="both"/>
        <w:rPr>
          <w:sz w:val="22"/>
          <w:szCs w:val="22"/>
          <w:lang w:val="ca-ES"/>
        </w:rPr>
      </w:pPr>
      <w:r>
        <w:rPr>
          <w:sz w:val="22"/>
          <w:szCs w:val="22"/>
          <w:lang w:val="ca-ES"/>
        </w:rPr>
        <w:t>Horari pendent de confirmació per part de l’Ajuntament de Sarrià de Ter.</w:t>
      </w:r>
    </w:p>
    <w:p w14:paraId="3DF6BCBE" w14:textId="36E5DFD9" w:rsidR="004900AF" w:rsidRDefault="009B0132" w:rsidP="001522D2">
      <w:pPr>
        <w:jc w:val="both"/>
        <w:rPr>
          <w:sz w:val="22"/>
          <w:szCs w:val="22"/>
          <w:lang w:val="ca-ES"/>
        </w:rPr>
      </w:pPr>
      <w:r>
        <w:rPr>
          <w:sz w:val="22"/>
          <w:szCs w:val="22"/>
          <w:lang w:val="ca-ES"/>
        </w:rPr>
        <w:t xml:space="preserve">Atenció portar els estris el primer dia de l’activitat. </w:t>
      </w:r>
      <w:r w:rsidR="00CE62A1">
        <w:rPr>
          <w:sz w:val="22"/>
          <w:szCs w:val="22"/>
          <w:lang w:val="ca-ES"/>
        </w:rPr>
        <w:t>La resta de dies e</w:t>
      </w:r>
      <w:r w:rsidR="00561011">
        <w:rPr>
          <w:sz w:val="22"/>
          <w:szCs w:val="22"/>
          <w:lang w:val="ca-ES"/>
        </w:rPr>
        <w:t>ls monitors ho recordaran als participants el dia abans. E</w:t>
      </w:r>
      <w:r w:rsidR="00504770">
        <w:rPr>
          <w:sz w:val="22"/>
          <w:szCs w:val="22"/>
          <w:lang w:val="ca-ES"/>
        </w:rPr>
        <w:t>l desplaçament entre pavelló i p</w:t>
      </w:r>
      <w:r w:rsidR="00561011">
        <w:rPr>
          <w:sz w:val="22"/>
          <w:szCs w:val="22"/>
          <w:lang w:val="ca-ES"/>
        </w:rPr>
        <w:t>iscina</w:t>
      </w:r>
      <w:r w:rsidR="00B83D38">
        <w:rPr>
          <w:sz w:val="22"/>
          <w:szCs w:val="22"/>
          <w:lang w:val="ca-ES"/>
        </w:rPr>
        <w:t xml:space="preserve">, </w:t>
      </w:r>
      <w:r w:rsidR="00C72471">
        <w:rPr>
          <w:sz w:val="22"/>
          <w:szCs w:val="22"/>
          <w:lang w:val="ca-ES"/>
        </w:rPr>
        <w:t xml:space="preserve">uns 10 minuts, </w:t>
      </w:r>
      <w:r w:rsidR="00561011">
        <w:rPr>
          <w:sz w:val="22"/>
          <w:szCs w:val="22"/>
          <w:lang w:val="ca-ES"/>
        </w:rPr>
        <w:t>es realitzarà a peu</w:t>
      </w:r>
      <w:r w:rsidR="00E34E43">
        <w:rPr>
          <w:sz w:val="22"/>
          <w:szCs w:val="22"/>
          <w:lang w:val="ca-ES"/>
        </w:rPr>
        <w:t>. La piscina disposa d’un socorr</w:t>
      </w:r>
      <w:r w:rsidR="006F586E">
        <w:rPr>
          <w:sz w:val="22"/>
          <w:szCs w:val="22"/>
          <w:lang w:val="ca-ES"/>
        </w:rPr>
        <w:t>ista municipal. Tots els grups anir</w:t>
      </w:r>
      <w:r w:rsidR="00E34E43">
        <w:rPr>
          <w:sz w:val="22"/>
          <w:szCs w:val="22"/>
          <w:lang w:val="ca-ES"/>
        </w:rPr>
        <w:t xml:space="preserve">an acompanyats en tot moment pels </w:t>
      </w:r>
      <w:r w:rsidR="006F586E">
        <w:rPr>
          <w:sz w:val="22"/>
          <w:szCs w:val="22"/>
          <w:lang w:val="ca-ES"/>
        </w:rPr>
        <w:t xml:space="preserve">seus </w:t>
      </w:r>
      <w:r w:rsidR="00E34E43">
        <w:rPr>
          <w:sz w:val="22"/>
          <w:szCs w:val="22"/>
          <w:lang w:val="ca-ES"/>
        </w:rPr>
        <w:t>respectiu</w:t>
      </w:r>
      <w:r w:rsidR="00FB317E">
        <w:rPr>
          <w:sz w:val="22"/>
          <w:szCs w:val="22"/>
          <w:lang w:val="ca-ES"/>
        </w:rPr>
        <w:t>s monitors.</w:t>
      </w:r>
    </w:p>
    <w:p w14:paraId="3DB39918" w14:textId="77777777" w:rsidR="00C64D34" w:rsidRPr="00EC2344" w:rsidRDefault="00C64D34" w:rsidP="001522D2">
      <w:pPr>
        <w:jc w:val="both"/>
        <w:rPr>
          <w:b/>
          <w:sz w:val="22"/>
          <w:szCs w:val="22"/>
          <w:u w:val="single"/>
          <w:lang w:val="ca-ES"/>
        </w:rPr>
      </w:pPr>
    </w:p>
    <w:p w14:paraId="2E04FFEB" w14:textId="77777777" w:rsidR="00D43E19"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14:paraId="48A324B6" w14:textId="53211DE1" w:rsidR="00CE62A1" w:rsidRDefault="007A5604" w:rsidP="007A5604">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14:paraId="35C433CF" w14:textId="77777777" w:rsidR="007A5604" w:rsidRPr="00B74939" w:rsidRDefault="007A5604" w:rsidP="007A5604">
      <w:pPr>
        <w:jc w:val="both"/>
        <w:rPr>
          <w:sz w:val="22"/>
          <w:szCs w:val="22"/>
          <w:lang w:val="ca-ES"/>
        </w:rPr>
      </w:pPr>
      <w:r>
        <w:rPr>
          <w:sz w:val="22"/>
          <w:szCs w:val="22"/>
          <w:lang w:val="ca-ES"/>
        </w:rPr>
        <w:t>El centre recomanat és</w:t>
      </w:r>
      <w:r w:rsidRPr="00B74939">
        <w:rPr>
          <w:sz w:val="22"/>
          <w:szCs w:val="22"/>
          <w:lang w:val="ca-ES"/>
        </w:rPr>
        <w:t>:</w:t>
      </w:r>
    </w:p>
    <w:p w14:paraId="43044FEF" w14:textId="056774A2" w:rsidR="007A5604" w:rsidRDefault="007A5604" w:rsidP="007A5604">
      <w:pPr>
        <w:jc w:val="both"/>
        <w:rPr>
          <w:sz w:val="22"/>
          <w:szCs w:val="22"/>
          <w:lang w:val="ca-ES"/>
        </w:rPr>
      </w:pPr>
      <w:r w:rsidRPr="00B74939">
        <w:rPr>
          <w:sz w:val="22"/>
          <w:szCs w:val="22"/>
          <w:lang w:val="ca-ES"/>
        </w:rPr>
        <w:t xml:space="preserve">-Clínica Girona, C/ </w:t>
      </w:r>
      <w:r w:rsidR="009B0132">
        <w:rPr>
          <w:sz w:val="22"/>
          <w:szCs w:val="22"/>
          <w:lang w:val="ca-ES"/>
        </w:rPr>
        <w:t>Barcelona</w:t>
      </w:r>
      <w:r w:rsidRPr="00B74939">
        <w:rPr>
          <w:sz w:val="22"/>
          <w:szCs w:val="22"/>
          <w:lang w:val="ca-ES"/>
        </w:rPr>
        <w:t>, </w:t>
      </w:r>
      <w:r w:rsidR="009B0132">
        <w:rPr>
          <w:sz w:val="22"/>
          <w:szCs w:val="22"/>
          <w:lang w:val="ca-ES"/>
        </w:rPr>
        <w:t>206,</w:t>
      </w:r>
      <w:r w:rsidRPr="00B74939">
        <w:rPr>
          <w:sz w:val="22"/>
          <w:szCs w:val="22"/>
          <w:lang w:val="ca-ES"/>
        </w:rPr>
        <w:t> 1700</w:t>
      </w:r>
      <w:r w:rsidR="009B0132">
        <w:rPr>
          <w:sz w:val="22"/>
          <w:szCs w:val="22"/>
          <w:lang w:val="ca-ES"/>
        </w:rPr>
        <w:t>5</w:t>
      </w:r>
      <w:r w:rsidRPr="00B74939">
        <w:rPr>
          <w:sz w:val="22"/>
          <w:szCs w:val="22"/>
          <w:lang w:val="ca-ES"/>
        </w:rPr>
        <w:t xml:space="preserve">   Girona  972 </w:t>
      </w:r>
      <w:r w:rsidR="009B0132">
        <w:rPr>
          <w:sz w:val="22"/>
          <w:szCs w:val="22"/>
          <w:lang w:val="ca-ES"/>
        </w:rPr>
        <w:t>010 300</w:t>
      </w:r>
    </w:p>
    <w:p w14:paraId="177B6575" w14:textId="77777777" w:rsidR="007A5604" w:rsidRPr="00B74939" w:rsidRDefault="007A5604" w:rsidP="007A5604">
      <w:pPr>
        <w:jc w:val="both"/>
        <w:rPr>
          <w:sz w:val="22"/>
          <w:szCs w:val="22"/>
          <w:lang w:val="ca-ES"/>
        </w:rPr>
      </w:pPr>
    </w:p>
    <w:p w14:paraId="73F006FA" w14:textId="77777777" w:rsidR="001A45D8" w:rsidRPr="00B74939" w:rsidRDefault="00C52461" w:rsidP="001522D2">
      <w:pPr>
        <w:jc w:val="both"/>
        <w:rPr>
          <w:sz w:val="22"/>
          <w:szCs w:val="22"/>
          <w:lang w:val="ca-ES"/>
        </w:rPr>
      </w:pPr>
      <w:r>
        <w:rPr>
          <w:sz w:val="22"/>
          <w:szCs w:val="22"/>
          <w:lang w:val="ca-ES"/>
        </w:rPr>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14:paraId="5A489DFA" w14:textId="77777777"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14:paraId="2EE17516" w14:textId="77777777"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14:paraId="1A558ABC" w14:textId="403D9845"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F23AA2">
        <w:rPr>
          <w:sz w:val="22"/>
          <w:szCs w:val="22"/>
          <w:lang w:val="ca-ES"/>
        </w:rPr>
        <w:t xml:space="preserve">atenció </w:t>
      </w:r>
      <w:r w:rsidR="00855A94">
        <w:rPr>
          <w:sz w:val="22"/>
          <w:szCs w:val="22"/>
          <w:lang w:val="ca-ES"/>
        </w:rPr>
        <w:t>mèdic</w:t>
      </w:r>
      <w:r w:rsidR="00F23AA2">
        <w:rPr>
          <w:sz w:val="22"/>
          <w:szCs w:val="22"/>
          <w:lang w:val="ca-ES"/>
        </w:rPr>
        <w:t>a</w:t>
      </w:r>
      <w:r w:rsidR="00855A94">
        <w:rPr>
          <w:sz w:val="22"/>
          <w:szCs w:val="22"/>
          <w:lang w:val="ca-ES"/>
        </w:rPr>
        <w:t xml:space="preserve">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xml:space="preserve">, es trucarà als telèfons </w:t>
      </w:r>
      <w:r w:rsidR="003A5ECB">
        <w:rPr>
          <w:sz w:val="22"/>
          <w:szCs w:val="22"/>
          <w:lang w:val="ca-ES"/>
        </w:rPr>
        <w:t xml:space="preserve">de contacte </w:t>
      </w:r>
      <w:r w:rsidRPr="00B74939">
        <w:rPr>
          <w:sz w:val="22"/>
          <w:szCs w:val="22"/>
          <w:lang w:val="ca-ES"/>
        </w:rPr>
        <w:t>que ens heu facilitat</w:t>
      </w:r>
      <w:r w:rsidR="00106F57" w:rsidRPr="00B74939">
        <w:rPr>
          <w:sz w:val="22"/>
          <w:szCs w:val="22"/>
          <w:lang w:val="ca-ES"/>
        </w:rPr>
        <w:t xml:space="preserve"> en el qüestionari sanitari</w:t>
      </w:r>
      <w:r w:rsidRPr="00B74939">
        <w:rPr>
          <w:sz w:val="22"/>
          <w:szCs w:val="22"/>
          <w:lang w:val="ca-ES"/>
        </w:rPr>
        <w:t>.</w:t>
      </w:r>
    </w:p>
    <w:p w14:paraId="5EB81B8C" w14:textId="77777777" w:rsidR="001A45D8" w:rsidRPr="00B74939" w:rsidRDefault="00106F57" w:rsidP="001522D2">
      <w:pPr>
        <w:jc w:val="both"/>
        <w:rPr>
          <w:sz w:val="22"/>
          <w:szCs w:val="22"/>
          <w:lang w:val="ca-ES"/>
        </w:rPr>
      </w:pPr>
      <w:r w:rsidRPr="00B74939">
        <w:rPr>
          <w:sz w:val="22"/>
          <w:szCs w:val="22"/>
          <w:lang w:val="ca-ES"/>
        </w:rPr>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 xml:space="preserve">Hospital Josep </w:t>
      </w:r>
      <w:proofErr w:type="spellStart"/>
      <w:r w:rsidR="002170C7">
        <w:rPr>
          <w:sz w:val="22"/>
          <w:szCs w:val="22"/>
          <w:lang w:val="ca-ES"/>
        </w:rPr>
        <w:t>Trueta</w:t>
      </w:r>
      <w:proofErr w:type="spellEnd"/>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14:paraId="5805AE1D" w14:textId="77777777"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14:paraId="1DE5BA39" w14:textId="38841256" w:rsidR="007A5604" w:rsidRDefault="00504770" w:rsidP="00855A94">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561011">
        <w:rPr>
          <w:sz w:val="22"/>
          <w:szCs w:val="22"/>
          <w:lang w:val="ca-ES"/>
        </w:rPr>
        <w:t xml:space="preserve"> medicament per part dels monitors en  l’horari de l’activitat</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 xml:space="preserve">cal que ens signeu una autorització, especificant </w:t>
      </w:r>
      <w:r w:rsidR="00561011">
        <w:rPr>
          <w:sz w:val="22"/>
          <w:szCs w:val="22"/>
          <w:lang w:val="ca-ES"/>
        </w:rPr>
        <w:t xml:space="preserve">el </w:t>
      </w:r>
      <w:r w:rsidR="000956B3" w:rsidRPr="00B74939">
        <w:rPr>
          <w:sz w:val="22"/>
          <w:szCs w:val="22"/>
          <w:lang w:val="ca-ES"/>
        </w:rPr>
        <w:t>medicament, horari, dosi, etc.</w:t>
      </w:r>
    </w:p>
    <w:p w14:paraId="1125D249" w14:textId="77777777" w:rsidR="00F03151" w:rsidRPr="00681331" w:rsidRDefault="00F03151" w:rsidP="00F03151">
      <w:pPr>
        <w:jc w:val="both"/>
        <w:rPr>
          <w:b/>
          <w:bCs/>
          <w:sz w:val="22"/>
          <w:szCs w:val="22"/>
          <w:lang w:val="ca-ES"/>
        </w:rPr>
      </w:pPr>
      <w:r w:rsidRPr="00681331">
        <w:rPr>
          <w:b/>
          <w:bCs/>
          <w:sz w:val="22"/>
          <w:szCs w:val="22"/>
          <w:lang w:val="ca-ES"/>
        </w:rPr>
        <w:lastRenderedPageBreak/>
        <w:t>MESURES COVID 19</w:t>
      </w:r>
    </w:p>
    <w:p w14:paraId="2260BF3B" w14:textId="439E3ADC" w:rsidR="002D7772" w:rsidRDefault="003A5ECB" w:rsidP="001522D2">
      <w:pPr>
        <w:jc w:val="both"/>
        <w:rPr>
          <w:sz w:val="22"/>
          <w:szCs w:val="22"/>
          <w:lang w:val="ca-ES"/>
        </w:rPr>
      </w:pPr>
      <w:bookmarkStart w:id="0" w:name="_Hlk101353316"/>
      <w:r>
        <w:rPr>
          <w:sz w:val="22"/>
          <w:szCs w:val="22"/>
          <w:lang w:val="ca-ES"/>
        </w:rPr>
        <w:t xml:space="preserve">El protocol </w:t>
      </w:r>
      <w:proofErr w:type="spellStart"/>
      <w:r>
        <w:rPr>
          <w:sz w:val="22"/>
          <w:szCs w:val="22"/>
          <w:lang w:val="ca-ES"/>
        </w:rPr>
        <w:t>Covid</w:t>
      </w:r>
      <w:proofErr w:type="spellEnd"/>
      <w:r>
        <w:rPr>
          <w:sz w:val="22"/>
          <w:szCs w:val="22"/>
          <w:lang w:val="ca-ES"/>
        </w:rPr>
        <w:t xml:space="preserve"> s’anirà actualitzant en funció de l’evolució de la pandèmia.</w:t>
      </w:r>
    </w:p>
    <w:p w14:paraId="2844D334" w14:textId="4BCD610A" w:rsidR="003A5ECB" w:rsidRDefault="003A5ECB" w:rsidP="001522D2">
      <w:pPr>
        <w:jc w:val="both"/>
        <w:rPr>
          <w:sz w:val="22"/>
          <w:szCs w:val="22"/>
          <w:lang w:val="ca-ES"/>
        </w:rPr>
      </w:pPr>
      <w:r>
        <w:rPr>
          <w:sz w:val="22"/>
          <w:szCs w:val="22"/>
          <w:lang w:val="ca-ES"/>
        </w:rPr>
        <w:t>Els organitzadors compliran en tot moment les mesures determinades per les autoritats sanitàries i l’àmbit normatiu d’aplicació a les activitats de lleure amb participants menors d’edat.</w:t>
      </w:r>
    </w:p>
    <w:p w14:paraId="2110AD54" w14:textId="4A7A0BD5" w:rsidR="003A5ECB" w:rsidRDefault="003A5ECB" w:rsidP="001522D2">
      <w:pPr>
        <w:jc w:val="both"/>
        <w:rPr>
          <w:sz w:val="22"/>
          <w:szCs w:val="22"/>
          <w:lang w:val="ca-ES"/>
        </w:rPr>
      </w:pPr>
      <w:r>
        <w:rPr>
          <w:sz w:val="22"/>
          <w:szCs w:val="22"/>
          <w:lang w:val="ca-ES"/>
        </w:rPr>
        <w:t>En el moment d’obertura d’inscripcions al campus, (abril de 2022), no hi ha determinades mesures específiques per les activitats de lleure i es segueixen les mateixes mesures que els centres educatius i població en genera.</w:t>
      </w:r>
    </w:p>
    <w:p w14:paraId="4724B7A1" w14:textId="52AF10AD" w:rsidR="003A5ECB" w:rsidRDefault="003A5ECB" w:rsidP="001522D2">
      <w:pPr>
        <w:jc w:val="both"/>
        <w:rPr>
          <w:sz w:val="22"/>
          <w:szCs w:val="22"/>
          <w:lang w:val="ca-ES"/>
        </w:rPr>
      </w:pPr>
      <w:r>
        <w:rPr>
          <w:sz w:val="22"/>
          <w:szCs w:val="22"/>
          <w:lang w:val="ca-ES"/>
        </w:rPr>
        <w:t xml:space="preserve">Podeu consultar les esmenades mesures a: </w:t>
      </w:r>
      <w:hyperlink r:id="rId11" w:history="1">
        <w:r w:rsidRPr="00172486">
          <w:rPr>
            <w:rStyle w:val="Hipervnculo"/>
            <w:sz w:val="22"/>
            <w:szCs w:val="22"/>
            <w:lang w:val="ca-ES"/>
          </w:rPr>
          <w:t>https://web.gencat.cat/ca/activem/restriccions-territorials/catalunya/</w:t>
        </w:r>
      </w:hyperlink>
      <w:r>
        <w:rPr>
          <w:sz w:val="22"/>
          <w:szCs w:val="22"/>
          <w:lang w:val="ca-ES"/>
        </w:rPr>
        <w:t xml:space="preserve"> </w:t>
      </w:r>
    </w:p>
    <w:bookmarkEnd w:id="0"/>
    <w:p w14:paraId="3639337B" w14:textId="77777777" w:rsidR="003A5ECB" w:rsidRPr="00B74939" w:rsidRDefault="003A5ECB" w:rsidP="001522D2">
      <w:pPr>
        <w:jc w:val="both"/>
        <w:rPr>
          <w:sz w:val="22"/>
          <w:szCs w:val="22"/>
          <w:lang w:val="ca-ES"/>
        </w:rPr>
      </w:pPr>
    </w:p>
    <w:p w14:paraId="74950117" w14:textId="77777777"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 xml:space="preserve">PLANNING </w:t>
      </w:r>
      <w:r w:rsidR="0046435A">
        <w:rPr>
          <w:b/>
          <w:sz w:val="22"/>
          <w:szCs w:val="22"/>
          <w:u w:val="single"/>
          <w:lang w:val="ca-ES"/>
        </w:rPr>
        <w:t>GENERAL D’</w:t>
      </w:r>
      <w:r w:rsidR="000C2048" w:rsidRPr="00EC2344">
        <w:rPr>
          <w:b/>
          <w:sz w:val="22"/>
          <w:szCs w:val="22"/>
          <w:u w:val="single"/>
          <w:lang w:val="ca-ES"/>
        </w:rPr>
        <w:t>ACTIVITATS</w:t>
      </w:r>
    </w:p>
    <w:p w14:paraId="1357B436" w14:textId="77777777" w:rsidR="000C2048" w:rsidRPr="00B74939" w:rsidRDefault="007A5604" w:rsidP="001522D2">
      <w:pPr>
        <w:jc w:val="both"/>
        <w:rPr>
          <w:sz w:val="22"/>
          <w:szCs w:val="22"/>
          <w:lang w:val="ca-ES"/>
        </w:rPr>
      </w:pPr>
      <w:r>
        <w:rPr>
          <w:sz w:val="22"/>
          <w:szCs w:val="22"/>
          <w:lang w:val="ca-ES"/>
        </w:rPr>
        <w:t>7’50h-9</w:t>
      </w:r>
      <w:r w:rsidR="000C2048" w:rsidRPr="00B74939">
        <w:rPr>
          <w:sz w:val="22"/>
          <w:szCs w:val="22"/>
          <w:lang w:val="ca-ES"/>
        </w:rPr>
        <w:t xml:space="preserve">h: </w:t>
      </w:r>
      <w:r w:rsidR="00F3139E" w:rsidRPr="00B74939">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Servei despertador.</w:t>
      </w:r>
    </w:p>
    <w:p w14:paraId="26A941FA" w14:textId="77777777" w:rsidR="000C2048" w:rsidRPr="00B74939" w:rsidRDefault="007A5604" w:rsidP="001522D2">
      <w:pPr>
        <w:jc w:val="both"/>
        <w:rPr>
          <w:sz w:val="22"/>
          <w:szCs w:val="22"/>
          <w:lang w:val="ca-ES"/>
        </w:rPr>
      </w:pPr>
      <w:r>
        <w:rPr>
          <w:sz w:val="22"/>
          <w:szCs w:val="22"/>
          <w:lang w:val="ca-ES"/>
        </w:rPr>
        <w:t>9h-11</w:t>
      </w:r>
      <w:r w:rsidR="000C2048" w:rsidRPr="00B74939">
        <w:rPr>
          <w:sz w:val="22"/>
          <w:szCs w:val="22"/>
          <w:lang w:val="ca-ES"/>
        </w:rPr>
        <w:t>h</w:t>
      </w:r>
      <w:r w:rsidR="005C02D8" w:rsidRPr="00B74939">
        <w:rPr>
          <w:sz w:val="22"/>
          <w:szCs w:val="22"/>
          <w:lang w:val="ca-ES"/>
        </w:rPr>
        <w:t>:</w:t>
      </w:r>
      <w:r w:rsidR="00134DF9">
        <w:rPr>
          <w:sz w:val="22"/>
          <w:szCs w:val="22"/>
          <w:lang w:val="ca-ES"/>
        </w:rPr>
        <w:t xml:space="preserve">      </w:t>
      </w:r>
      <w:r w:rsidR="00E67D82">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Sessió entrenament general.</w:t>
      </w:r>
    </w:p>
    <w:p w14:paraId="4654DCCD" w14:textId="77777777" w:rsidR="005C02D8" w:rsidRPr="00B74939" w:rsidRDefault="007A5604" w:rsidP="001522D2">
      <w:pPr>
        <w:jc w:val="both"/>
        <w:rPr>
          <w:sz w:val="22"/>
          <w:szCs w:val="22"/>
          <w:lang w:val="ca-ES"/>
        </w:rPr>
      </w:pPr>
      <w:r>
        <w:rPr>
          <w:sz w:val="22"/>
          <w:szCs w:val="22"/>
          <w:lang w:val="ca-ES"/>
        </w:rPr>
        <w:t>11</w:t>
      </w:r>
      <w:r w:rsidR="005E2C90">
        <w:rPr>
          <w:sz w:val="22"/>
          <w:szCs w:val="22"/>
          <w:lang w:val="ca-ES"/>
        </w:rPr>
        <w:t>h</w:t>
      </w:r>
      <w:r w:rsidR="005C02D8" w:rsidRPr="00B74939">
        <w:rPr>
          <w:sz w:val="22"/>
          <w:szCs w:val="22"/>
          <w:lang w:val="ca-ES"/>
        </w:rPr>
        <w:t xml:space="preserve">: </w:t>
      </w:r>
      <w:r w:rsidR="00563D84">
        <w:rPr>
          <w:sz w:val="22"/>
          <w:szCs w:val="22"/>
          <w:lang w:val="ca-ES"/>
        </w:rPr>
        <w:t xml:space="preserve">     </w:t>
      </w:r>
      <w:r w:rsidR="005E2C90">
        <w:rPr>
          <w:sz w:val="22"/>
          <w:szCs w:val="22"/>
          <w:lang w:val="ca-ES"/>
        </w:rPr>
        <w:t xml:space="preserve">           Break</w:t>
      </w:r>
    </w:p>
    <w:p w14:paraId="40A77B2A" w14:textId="77777777" w:rsidR="005C02D8" w:rsidRPr="00B74939" w:rsidRDefault="00754740" w:rsidP="001522D2">
      <w:pPr>
        <w:jc w:val="both"/>
        <w:rPr>
          <w:sz w:val="22"/>
          <w:szCs w:val="22"/>
          <w:lang w:val="ca-ES"/>
        </w:rPr>
      </w:pPr>
      <w:r>
        <w:rPr>
          <w:sz w:val="22"/>
          <w:szCs w:val="22"/>
          <w:lang w:val="ca-ES"/>
        </w:rPr>
        <w:t>11,15h</w:t>
      </w:r>
      <w:r w:rsidR="007A5604">
        <w:rPr>
          <w:sz w:val="22"/>
          <w:szCs w:val="22"/>
          <w:lang w:val="ca-ES"/>
        </w:rPr>
        <w:t>-13</w:t>
      </w:r>
      <w:r w:rsidR="005C02D8" w:rsidRPr="00B74939">
        <w:rPr>
          <w:sz w:val="22"/>
          <w:szCs w:val="22"/>
          <w:lang w:val="ca-ES"/>
        </w:rPr>
        <w:t>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5E2C90">
        <w:rPr>
          <w:sz w:val="22"/>
          <w:szCs w:val="22"/>
          <w:lang w:val="ca-ES"/>
        </w:rPr>
        <w:t>Sess</w:t>
      </w:r>
      <w:r w:rsidR="0046435A">
        <w:rPr>
          <w:sz w:val="22"/>
          <w:szCs w:val="22"/>
          <w:lang w:val="ca-ES"/>
        </w:rPr>
        <w:t>ió entrenament específic. /Piscina.</w:t>
      </w:r>
    </w:p>
    <w:p w14:paraId="742CDA2A" w14:textId="77777777" w:rsidR="000C2048" w:rsidRPr="00B74939" w:rsidRDefault="007A5604" w:rsidP="001522D2">
      <w:pPr>
        <w:jc w:val="both"/>
        <w:rPr>
          <w:sz w:val="22"/>
          <w:szCs w:val="22"/>
          <w:lang w:val="ca-ES"/>
        </w:rPr>
      </w:pPr>
      <w:r>
        <w:rPr>
          <w:sz w:val="22"/>
          <w:szCs w:val="22"/>
          <w:lang w:val="ca-ES"/>
        </w:rPr>
        <w:t>13</w:t>
      </w:r>
      <w:r w:rsidR="005C02D8" w:rsidRPr="00B74939">
        <w:rPr>
          <w:sz w:val="22"/>
          <w:szCs w:val="22"/>
          <w:lang w:val="ca-ES"/>
        </w:rPr>
        <w:t xml:space="preserve">h:             </w:t>
      </w:r>
      <w:r>
        <w:rPr>
          <w:sz w:val="22"/>
          <w:szCs w:val="22"/>
          <w:lang w:val="ca-ES"/>
        </w:rPr>
        <w:t xml:space="preserve">   S</w:t>
      </w:r>
      <w:r w:rsidR="006818AB">
        <w:rPr>
          <w:sz w:val="22"/>
          <w:szCs w:val="22"/>
          <w:lang w:val="ca-ES"/>
        </w:rPr>
        <w:t>ortida inscrits</w:t>
      </w:r>
      <w:r w:rsidR="005C02D8" w:rsidRPr="00B74939">
        <w:rPr>
          <w:sz w:val="22"/>
          <w:szCs w:val="22"/>
          <w:lang w:val="ca-ES"/>
        </w:rPr>
        <w:t xml:space="preserve"> </w:t>
      </w:r>
      <w:r w:rsidR="006818AB">
        <w:rPr>
          <w:sz w:val="22"/>
          <w:szCs w:val="22"/>
          <w:lang w:val="ca-ES"/>
        </w:rPr>
        <w:t>que no dinen al campus</w:t>
      </w:r>
      <w:r w:rsidR="005C02D8" w:rsidRPr="00B74939">
        <w:rPr>
          <w:sz w:val="22"/>
          <w:szCs w:val="22"/>
          <w:lang w:val="ca-ES"/>
        </w:rPr>
        <w:t>.</w:t>
      </w:r>
    </w:p>
    <w:p w14:paraId="77BA6A47" w14:textId="77777777" w:rsidR="005E2C90" w:rsidRDefault="005C02D8" w:rsidP="005E2C90">
      <w:pPr>
        <w:jc w:val="both"/>
        <w:rPr>
          <w:sz w:val="22"/>
          <w:szCs w:val="22"/>
          <w:lang w:val="ca-ES"/>
        </w:rPr>
      </w:pPr>
      <w:r w:rsidRPr="00B74939">
        <w:rPr>
          <w:sz w:val="22"/>
          <w:szCs w:val="22"/>
          <w:lang w:val="ca-ES"/>
        </w:rPr>
        <w:t>1</w:t>
      </w:r>
      <w:r w:rsidR="007A5604">
        <w:rPr>
          <w:sz w:val="22"/>
          <w:szCs w:val="22"/>
          <w:lang w:val="ca-ES"/>
        </w:rPr>
        <w:t>3</w:t>
      </w:r>
      <w:r w:rsidR="00F3139E" w:rsidRPr="00B74939">
        <w:rPr>
          <w:sz w:val="22"/>
          <w:szCs w:val="22"/>
          <w:lang w:val="ca-ES"/>
        </w:rPr>
        <w:t>h</w:t>
      </w:r>
      <w:r w:rsidR="00E67D82">
        <w:rPr>
          <w:sz w:val="22"/>
          <w:szCs w:val="22"/>
          <w:lang w:val="ca-ES"/>
        </w:rPr>
        <w:t>-</w:t>
      </w:r>
      <w:r w:rsidR="007A5604">
        <w:rPr>
          <w:sz w:val="22"/>
          <w:szCs w:val="22"/>
          <w:lang w:val="ca-ES"/>
        </w:rPr>
        <w:t>15</w:t>
      </w:r>
      <w:r w:rsidR="005E2C90">
        <w:rPr>
          <w:sz w:val="22"/>
          <w:szCs w:val="22"/>
          <w:lang w:val="ca-ES"/>
        </w:rPr>
        <w:t>h</w:t>
      </w:r>
      <w:r w:rsidR="007A5604">
        <w:rPr>
          <w:sz w:val="22"/>
          <w:szCs w:val="22"/>
          <w:lang w:val="ca-ES"/>
        </w:rPr>
        <w:t xml:space="preserve">          </w:t>
      </w:r>
      <w:r w:rsidR="0046435A">
        <w:rPr>
          <w:sz w:val="22"/>
          <w:szCs w:val="22"/>
          <w:lang w:val="ca-ES"/>
        </w:rPr>
        <w:t xml:space="preserve">Menjador </w:t>
      </w:r>
    </w:p>
    <w:p w14:paraId="458C0AB9" w14:textId="30641749" w:rsidR="00C2468A" w:rsidRDefault="007A5604" w:rsidP="001522D2">
      <w:pPr>
        <w:jc w:val="both"/>
        <w:rPr>
          <w:sz w:val="22"/>
          <w:szCs w:val="22"/>
          <w:lang w:val="ca-ES"/>
        </w:rPr>
      </w:pPr>
      <w:r>
        <w:rPr>
          <w:sz w:val="22"/>
          <w:szCs w:val="22"/>
          <w:lang w:val="ca-ES"/>
        </w:rPr>
        <w:t>15</w:t>
      </w:r>
      <w:r w:rsidR="00F3139E" w:rsidRPr="00B74939">
        <w:rPr>
          <w:sz w:val="22"/>
          <w:szCs w:val="22"/>
          <w:lang w:val="ca-ES"/>
        </w:rPr>
        <w:t>h</w:t>
      </w:r>
      <w:r w:rsidR="00C2468A">
        <w:rPr>
          <w:sz w:val="22"/>
          <w:szCs w:val="22"/>
          <w:lang w:val="ca-ES"/>
        </w:rPr>
        <w:t xml:space="preserve">:            </w:t>
      </w:r>
      <w:r w:rsidR="00563D84">
        <w:rPr>
          <w:sz w:val="22"/>
          <w:szCs w:val="22"/>
          <w:lang w:val="ca-ES"/>
        </w:rPr>
        <w:t xml:space="preserve">     </w:t>
      </w:r>
      <w:r>
        <w:rPr>
          <w:sz w:val="22"/>
          <w:szCs w:val="22"/>
          <w:lang w:val="ca-ES"/>
        </w:rPr>
        <w:t>E</w:t>
      </w:r>
      <w:r w:rsidR="006818AB">
        <w:rPr>
          <w:sz w:val="22"/>
          <w:szCs w:val="22"/>
          <w:lang w:val="ca-ES"/>
        </w:rPr>
        <w:t xml:space="preserve">ntrada inscrits </w:t>
      </w:r>
      <w:r w:rsidR="007568B8">
        <w:rPr>
          <w:sz w:val="22"/>
          <w:szCs w:val="22"/>
          <w:lang w:val="ca-ES"/>
        </w:rPr>
        <w:t xml:space="preserve">de tarda </w:t>
      </w:r>
      <w:r w:rsidR="006818AB">
        <w:rPr>
          <w:sz w:val="22"/>
          <w:szCs w:val="22"/>
          <w:lang w:val="ca-ES"/>
        </w:rPr>
        <w:t>que no dinen al campus</w:t>
      </w:r>
      <w:r w:rsidR="00C2468A">
        <w:rPr>
          <w:sz w:val="22"/>
          <w:szCs w:val="22"/>
          <w:lang w:val="ca-ES"/>
        </w:rPr>
        <w:t>.</w:t>
      </w:r>
    </w:p>
    <w:p w14:paraId="2F7E97D4" w14:textId="13572F1B" w:rsidR="00562F5C" w:rsidRDefault="007A5604" w:rsidP="001522D2">
      <w:pPr>
        <w:jc w:val="both"/>
        <w:rPr>
          <w:sz w:val="22"/>
          <w:szCs w:val="22"/>
          <w:lang w:val="ca-ES"/>
        </w:rPr>
      </w:pPr>
      <w:r>
        <w:rPr>
          <w:sz w:val="22"/>
          <w:szCs w:val="22"/>
          <w:lang w:val="ca-ES"/>
        </w:rPr>
        <w:t>15-17</w:t>
      </w:r>
      <w:r w:rsidR="00F3139E" w:rsidRPr="00B74939">
        <w:rPr>
          <w:sz w:val="22"/>
          <w:szCs w:val="22"/>
          <w:lang w:val="ca-ES"/>
        </w:rPr>
        <w:t xml:space="preserve">h:   </w:t>
      </w:r>
      <w:r w:rsidR="00C2468A">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w:t>
      </w:r>
      <w:r>
        <w:rPr>
          <w:sz w:val="22"/>
          <w:szCs w:val="22"/>
          <w:lang w:val="ca-ES"/>
        </w:rPr>
        <w:t>S</w:t>
      </w:r>
      <w:r w:rsidR="006818AB">
        <w:rPr>
          <w:sz w:val="22"/>
          <w:szCs w:val="22"/>
          <w:lang w:val="ca-ES"/>
        </w:rPr>
        <w:t>essió de tarda, campionats, partits.</w:t>
      </w:r>
    </w:p>
    <w:p w14:paraId="26937596" w14:textId="77777777" w:rsidR="002D7772" w:rsidRPr="00B74939" w:rsidRDefault="002D7772" w:rsidP="001522D2">
      <w:pPr>
        <w:jc w:val="both"/>
        <w:rPr>
          <w:sz w:val="22"/>
          <w:szCs w:val="22"/>
          <w:lang w:val="ca-ES"/>
        </w:rPr>
      </w:pPr>
    </w:p>
    <w:p w14:paraId="0212BF9B" w14:textId="77777777" w:rsidR="00A82D8E" w:rsidRPr="00EC2344" w:rsidRDefault="001C013A" w:rsidP="001522D2">
      <w:pPr>
        <w:jc w:val="both"/>
        <w:rPr>
          <w:b/>
          <w:sz w:val="22"/>
          <w:szCs w:val="22"/>
          <w:u w:val="single"/>
          <w:lang w:val="ca-ES"/>
        </w:rPr>
      </w:pPr>
      <w:r>
        <w:rPr>
          <w:b/>
          <w:sz w:val="22"/>
          <w:szCs w:val="22"/>
          <w:u w:val="single"/>
          <w:lang w:val="ca-ES"/>
        </w:rPr>
        <w:t>9</w:t>
      </w:r>
      <w:r w:rsidR="00FE135C" w:rsidRPr="00EC2344">
        <w:rPr>
          <w:b/>
          <w:sz w:val="22"/>
          <w:szCs w:val="22"/>
          <w:u w:val="single"/>
          <w:lang w:val="ca-ES"/>
        </w:rPr>
        <w:t xml:space="preserve">. </w:t>
      </w:r>
      <w:r w:rsidR="006818AB">
        <w:rPr>
          <w:b/>
          <w:sz w:val="22"/>
          <w:szCs w:val="22"/>
          <w:u w:val="single"/>
          <w:lang w:val="ca-ES"/>
        </w:rPr>
        <w:t xml:space="preserve">PROGRAMA </w:t>
      </w:r>
    </w:p>
    <w:p w14:paraId="244D550F" w14:textId="0E4302F1" w:rsidR="008D290B" w:rsidRDefault="007A5604" w:rsidP="001522D2">
      <w:pPr>
        <w:jc w:val="both"/>
        <w:rPr>
          <w:sz w:val="22"/>
          <w:szCs w:val="22"/>
          <w:lang w:val="ca-ES"/>
        </w:rPr>
      </w:pPr>
      <w:r>
        <w:rPr>
          <w:sz w:val="22"/>
          <w:szCs w:val="22"/>
          <w:lang w:val="ca-ES"/>
        </w:rPr>
        <w:t>El primer dia de cada torn</w:t>
      </w:r>
      <w:r w:rsidR="006818AB">
        <w:rPr>
          <w:sz w:val="22"/>
          <w:szCs w:val="22"/>
          <w:lang w:val="ca-ES"/>
        </w:rPr>
        <w:t xml:space="preserve">, </w:t>
      </w:r>
      <w:r w:rsidR="008D290B">
        <w:rPr>
          <w:sz w:val="22"/>
          <w:szCs w:val="22"/>
          <w:lang w:val="ca-ES"/>
        </w:rPr>
        <w:t xml:space="preserve">definirem </w:t>
      </w:r>
      <w:r w:rsidR="00A82D8E">
        <w:rPr>
          <w:sz w:val="22"/>
          <w:szCs w:val="22"/>
          <w:lang w:val="ca-ES"/>
        </w:rPr>
        <w:t>e</w:t>
      </w:r>
      <w:r w:rsidR="006818AB">
        <w:rPr>
          <w:sz w:val="22"/>
          <w:szCs w:val="22"/>
          <w:lang w:val="ca-ES"/>
        </w:rPr>
        <w:t>ls diferents</w:t>
      </w:r>
      <w:r w:rsidR="00A82D8E">
        <w:rPr>
          <w:sz w:val="22"/>
          <w:szCs w:val="22"/>
          <w:lang w:val="ca-ES"/>
        </w:rPr>
        <w:t xml:space="preserve"> grups</w:t>
      </w:r>
      <w:r w:rsidR="006818AB">
        <w:rPr>
          <w:sz w:val="22"/>
          <w:szCs w:val="22"/>
          <w:lang w:val="ca-ES"/>
        </w:rPr>
        <w:t xml:space="preserve"> de treball</w:t>
      </w:r>
      <w:r w:rsidR="00A82D8E">
        <w:rPr>
          <w:sz w:val="22"/>
          <w:szCs w:val="22"/>
          <w:lang w:val="ca-ES"/>
        </w:rPr>
        <w:t>, tenint en compte l’edat i el nivell esportiu</w:t>
      </w:r>
      <w:r w:rsidR="0068108D">
        <w:rPr>
          <w:sz w:val="22"/>
          <w:szCs w:val="22"/>
          <w:lang w:val="ca-ES"/>
        </w:rPr>
        <w:t xml:space="preserve"> i farem l’assign</w:t>
      </w:r>
      <w:r w:rsidR="006818AB">
        <w:rPr>
          <w:sz w:val="22"/>
          <w:szCs w:val="22"/>
          <w:lang w:val="ca-ES"/>
        </w:rPr>
        <w:t>ació dels entrenadors</w:t>
      </w:r>
      <w:r w:rsidR="0068108D">
        <w:rPr>
          <w:sz w:val="22"/>
          <w:szCs w:val="22"/>
          <w:lang w:val="ca-ES"/>
        </w:rPr>
        <w:t xml:space="preserve"> a cada grup</w:t>
      </w:r>
      <w:r w:rsidR="00A82D8E">
        <w:rPr>
          <w:sz w:val="22"/>
          <w:szCs w:val="22"/>
          <w:lang w:val="ca-ES"/>
        </w:rPr>
        <w:t>.</w:t>
      </w:r>
    </w:p>
    <w:p w14:paraId="45C4D952" w14:textId="77777777" w:rsidR="008D290B" w:rsidRDefault="00152EED" w:rsidP="00152EED">
      <w:pPr>
        <w:pStyle w:val="Prrafodelista"/>
        <w:numPr>
          <w:ilvl w:val="0"/>
          <w:numId w:val="5"/>
        </w:numPr>
        <w:jc w:val="both"/>
        <w:rPr>
          <w:sz w:val="22"/>
          <w:szCs w:val="22"/>
          <w:lang w:val="ca-ES"/>
        </w:rPr>
      </w:pPr>
      <w:r>
        <w:rPr>
          <w:sz w:val="22"/>
          <w:szCs w:val="22"/>
          <w:lang w:val="ca-ES"/>
        </w:rPr>
        <w:t>T</w:t>
      </w:r>
      <w:r w:rsidR="008D290B" w:rsidRPr="00152EED">
        <w:rPr>
          <w:sz w:val="22"/>
          <w:szCs w:val="22"/>
          <w:lang w:val="ca-ES"/>
        </w:rPr>
        <w:t>reball específic de mecànica de tir.</w:t>
      </w:r>
      <w:r w:rsidR="00B103A5">
        <w:rPr>
          <w:sz w:val="22"/>
          <w:szCs w:val="22"/>
          <w:lang w:val="ca-ES"/>
        </w:rPr>
        <w:t xml:space="preserve"> D</w:t>
      </w:r>
      <w:r w:rsidR="00582391">
        <w:rPr>
          <w:sz w:val="22"/>
          <w:szCs w:val="22"/>
          <w:lang w:val="ca-ES"/>
        </w:rPr>
        <w:t>esenvolupament dels d</w:t>
      </w:r>
      <w:r w:rsidR="00B103A5">
        <w:rPr>
          <w:sz w:val="22"/>
          <w:szCs w:val="22"/>
          <w:lang w:val="ca-ES"/>
        </w:rPr>
        <w:t>iferents tipus de tirs.</w:t>
      </w:r>
    </w:p>
    <w:p w14:paraId="2BD20A76" w14:textId="77777777" w:rsidR="00152EED" w:rsidRDefault="00152EED" w:rsidP="00152EED">
      <w:pPr>
        <w:pStyle w:val="Prrafodelista"/>
        <w:numPr>
          <w:ilvl w:val="0"/>
          <w:numId w:val="5"/>
        </w:numPr>
        <w:jc w:val="both"/>
        <w:rPr>
          <w:sz w:val="22"/>
          <w:szCs w:val="22"/>
          <w:lang w:val="ca-ES"/>
        </w:rPr>
      </w:pPr>
      <w:r>
        <w:rPr>
          <w:sz w:val="22"/>
          <w:szCs w:val="22"/>
          <w:lang w:val="ca-ES"/>
        </w:rPr>
        <w:t xml:space="preserve">Relació del tir amb els altres fonaments del joc, </w:t>
      </w:r>
      <w:proofErr w:type="spellStart"/>
      <w:r>
        <w:rPr>
          <w:sz w:val="22"/>
          <w:szCs w:val="22"/>
          <w:lang w:val="ca-ES"/>
        </w:rPr>
        <w:t>dribling</w:t>
      </w:r>
      <w:proofErr w:type="spellEnd"/>
      <w:r>
        <w:rPr>
          <w:sz w:val="22"/>
          <w:szCs w:val="22"/>
          <w:lang w:val="ca-ES"/>
        </w:rPr>
        <w:t>, passades</w:t>
      </w:r>
      <w:r w:rsidR="00B103A5">
        <w:rPr>
          <w:sz w:val="22"/>
          <w:szCs w:val="22"/>
          <w:lang w:val="ca-ES"/>
        </w:rPr>
        <w:t>, entrades</w:t>
      </w:r>
      <w:r>
        <w:rPr>
          <w:sz w:val="22"/>
          <w:szCs w:val="22"/>
          <w:lang w:val="ca-ES"/>
        </w:rPr>
        <w:t>.</w:t>
      </w:r>
    </w:p>
    <w:p w14:paraId="33E82B62" w14:textId="4F764B85" w:rsidR="002D7772" w:rsidRDefault="002D7772" w:rsidP="002D7772">
      <w:pPr>
        <w:jc w:val="both"/>
        <w:rPr>
          <w:sz w:val="22"/>
          <w:szCs w:val="22"/>
          <w:lang w:val="ca-ES"/>
        </w:rPr>
      </w:pPr>
      <w:r>
        <w:rPr>
          <w:sz w:val="22"/>
          <w:szCs w:val="22"/>
          <w:lang w:val="ca-ES"/>
        </w:rPr>
        <w:t xml:space="preserve">El programa d’entrenaments s’adaptarà a les recomanacions de les autoritats sanitàries en quant a </w:t>
      </w:r>
      <w:proofErr w:type="spellStart"/>
      <w:r>
        <w:rPr>
          <w:sz w:val="22"/>
          <w:szCs w:val="22"/>
          <w:lang w:val="ca-ES"/>
        </w:rPr>
        <w:t>ratios</w:t>
      </w:r>
      <w:proofErr w:type="spellEnd"/>
      <w:r>
        <w:rPr>
          <w:sz w:val="22"/>
          <w:szCs w:val="22"/>
          <w:lang w:val="ca-ES"/>
        </w:rPr>
        <w:t xml:space="preserve">, distàncies de seguretat, grups de treball, </w:t>
      </w:r>
      <w:r w:rsidR="007568B8">
        <w:rPr>
          <w:sz w:val="22"/>
          <w:szCs w:val="22"/>
          <w:lang w:val="ca-ES"/>
        </w:rPr>
        <w:t xml:space="preserve">material, </w:t>
      </w:r>
      <w:r>
        <w:rPr>
          <w:sz w:val="22"/>
          <w:szCs w:val="22"/>
          <w:lang w:val="ca-ES"/>
        </w:rPr>
        <w:t>etc.</w:t>
      </w:r>
    </w:p>
    <w:p w14:paraId="452A6F01" w14:textId="77777777" w:rsidR="00090867" w:rsidRPr="00EC2344" w:rsidRDefault="00090867" w:rsidP="001522D2">
      <w:pPr>
        <w:jc w:val="both"/>
        <w:rPr>
          <w:b/>
          <w:sz w:val="22"/>
          <w:szCs w:val="22"/>
          <w:u w:val="single"/>
          <w:lang w:val="ca-ES"/>
        </w:rPr>
      </w:pPr>
    </w:p>
    <w:p w14:paraId="07F14B1D" w14:textId="77777777"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14:paraId="4EDB5187" w14:textId="77777777"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w:t>
      </w:r>
      <w:r w:rsidR="00273903">
        <w:rPr>
          <w:sz w:val="22"/>
          <w:szCs w:val="22"/>
          <w:lang w:val="ca-ES"/>
        </w:rPr>
        <w:t xml:space="preserve">ex-jugador professional de l’ACB i </w:t>
      </w:r>
      <w:r>
        <w:rPr>
          <w:sz w:val="22"/>
          <w:szCs w:val="22"/>
          <w:lang w:val="ca-ES"/>
        </w:rPr>
        <w:t>entrenador nacio</w:t>
      </w:r>
      <w:r w:rsidR="00563D84">
        <w:rPr>
          <w:sz w:val="22"/>
          <w:szCs w:val="22"/>
          <w:lang w:val="ca-ES"/>
        </w:rPr>
        <w:t>nal</w:t>
      </w:r>
      <w:r>
        <w:rPr>
          <w:sz w:val="22"/>
          <w:szCs w:val="22"/>
          <w:lang w:val="ca-ES"/>
        </w:rPr>
        <w:t xml:space="preserve"> </w:t>
      </w:r>
      <w:r w:rsidR="0068108D">
        <w:rPr>
          <w:sz w:val="22"/>
          <w:szCs w:val="22"/>
          <w:lang w:val="ca-ES"/>
        </w:rPr>
        <w:t>per la FEB.</w:t>
      </w:r>
      <w:r w:rsidR="005F5743">
        <w:rPr>
          <w:sz w:val="22"/>
          <w:szCs w:val="22"/>
          <w:lang w:val="ca-ES"/>
        </w:rPr>
        <w:t xml:space="preserve"> </w:t>
      </w:r>
    </w:p>
    <w:p w14:paraId="4ED39882" w14:textId="4D09B795" w:rsidR="00F23AA2" w:rsidRDefault="007745E6" w:rsidP="001522D2">
      <w:pPr>
        <w:jc w:val="both"/>
        <w:rPr>
          <w:sz w:val="22"/>
          <w:szCs w:val="22"/>
          <w:lang w:val="ca-ES"/>
        </w:rPr>
      </w:pPr>
      <w:r>
        <w:rPr>
          <w:sz w:val="22"/>
          <w:szCs w:val="22"/>
          <w:lang w:val="ca-ES"/>
        </w:rPr>
        <w:t>La coordinació esportiva anirà a càrrec</w:t>
      </w:r>
      <w:r w:rsidR="007F657B">
        <w:rPr>
          <w:sz w:val="22"/>
          <w:szCs w:val="22"/>
          <w:lang w:val="ca-ES"/>
        </w:rPr>
        <w:t xml:space="preserve"> d</w:t>
      </w:r>
      <w:r w:rsidR="00BE4D77">
        <w:rPr>
          <w:sz w:val="22"/>
          <w:szCs w:val="22"/>
          <w:lang w:val="ca-ES"/>
        </w:rPr>
        <w:t>’en Dani Vives, entrenador nacional per la FEB.</w:t>
      </w:r>
    </w:p>
    <w:p w14:paraId="268EA5B8" w14:textId="19775342" w:rsidR="00B13A42" w:rsidRDefault="00273903" w:rsidP="001522D2">
      <w:pPr>
        <w:jc w:val="both"/>
        <w:rPr>
          <w:sz w:val="22"/>
          <w:szCs w:val="22"/>
          <w:lang w:val="ca-ES"/>
        </w:rPr>
      </w:pPr>
      <w:r>
        <w:rPr>
          <w:sz w:val="22"/>
          <w:szCs w:val="22"/>
          <w:lang w:val="ca-ES"/>
        </w:rPr>
        <w:t xml:space="preserve">Els </w:t>
      </w:r>
      <w:r w:rsidR="00FB317E">
        <w:rPr>
          <w:sz w:val="22"/>
          <w:szCs w:val="22"/>
          <w:lang w:val="ca-ES"/>
        </w:rPr>
        <w:t>entrenadors</w:t>
      </w:r>
      <w:r w:rsidR="00A06BF0">
        <w:rPr>
          <w:sz w:val="22"/>
          <w:szCs w:val="22"/>
          <w:lang w:val="ca-ES"/>
        </w:rPr>
        <w:t xml:space="preserve"> de</w:t>
      </w:r>
      <w:r>
        <w:rPr>
          <w:sz w:val="22"/>
          <w:szCs w:val="22"/>
          <w:lang w:val="ca-ES"/>
        </w:rPr>
        <w:t xml:space="preserve">ls diferents grups seran titulats </w:t>
      </w:r>
      <w:r w:rsidR="00FB317E">
        <w:rPr>
          <w:sz w:val="22"/>
          <w:szCs w:val="22"/>
          <w:lang w:val="ca-ES"/>
        </w:rPr>
        <w:t xml:space="preserve">per </w:t>
      </w:r>
      <w:r>
        <w:rPr>
          <w:sz w:val="22"/>
          <w:szCs w:val="22"/>
          <w:lang w:val="ca-ES"/>
        </w:rPr>
        <w:t xml:space="preserve">la </w:t>
      </w:r>
      <w:r w:rsidR="00FB317E">
        <w:rPr>
          <w:sz w:val="22"/>
          <w:szCs w:val="22"/>
          <w:lang w:val="ca-ES"/>
        </w:rPr>
        <w:t>FCB</w:t>
      </w:r>
      <w:r>
        <w:rPr>
          <w:sz w:val="22"/>
          <w:szCs w:val="22"/>
          <w:lang w:val="ca-ES"/>
        </w:rPr>
        <w:t>.</w:t>
      </w:r>
    </w:p>
    <w:p w14:paraId="49784C4D" w14:textId="77777777" w:rsidR="00273903" w:rsidRDefault="002D7772" w:rsidP="001522D2">
      <w:pPr>
        <w:jc w:val="both"/>
        <w:rPr>
          <w:sz w:val="22"/>
          <w:szCs w:val="22"/>
          <w:lang w:val="ca-ES"/>
        </w:rPr>
      </w:pPr>
      <w:r>
        <w:rPr>
          <w:sz w:val="22"/>
          <w:szCs w:val="22"/>
          <w:lang w:val="ca-ES"/>
        </w:rPr>
        <w:t xml:space="preserve">Cada estiu comptem </w:t>
      </w:r>
      <w:r w:rsidR="00273903">
        <w:rPr>
          <w:sz w:val="22"/>
          <w:szCs w:val="22"/>
          <w:lang w:val="ca-ES"/>
        </w:rPr>
        <w:t>amb la visita de professionals del bàsquet en el transcurs del campus, tan jugadors/es com entrenado</w:t>
      </w:r>
      <w:r>
        <w:rPr>
          <w:sz w:val="22"/>
          <w:szCs w:val="22"/>
          <w:lang w:val="ca-ES"/>
        </w:rPr>
        <w:t>rs/es professionals</w:t>
      </w:r>
      <w:r w:rsidR="00582391">
        <w:rPr>
          <w:sz w:val="22"/>
          <w:szCs w:val="22"/>
          <w:lang w:val="ca-ES"/>
        </w:rPr>
        <w:t>.</w:t>
      </w:r>
      <w:r w:rsidR="003D331C">
        <w:rPr>
          <w:sz w:val="22"/>
          <w:szCs w:val="22"/>
          <w:lang w:val="ca-ES"/>
        </w:rPr>
        <w:t xml:space="preserve"> Per la present edició tenim confirmada la presència de la Laia Palau</w:t>
      </w:r>
      <w:r w:rsidR="00CE62A1">
        <w:rPr>
          <w:sz w:val="22"/>
          <w:szCs w:val="22"/>
          <w:lang w:val="ca-ES"/>
        </w:rPr>
        <w:t xml:space="preserve"> en moments puntuals</w:t>
      </w:r>
      <w:r w:rsidR="003D331C">
        <w:rPr>
          <w:sz w:val="22"/>
          <w:szCs w:val="22"/>
          <w:lang w:val="ca-ES"/>
        </w:rPr>
        <w:t>.</w:t>
      </w:r>
    </w:p>
    <w:p w14:paraId="2713F240" w14:textId="77777777" w:rsidR="00026C7C" w:rsidRPr="00C61D5B" w:rsidRDefault="00026C7C" w:rsidP="001522D2">
      <w:pPr>
        <w:jc w:val="both"/>
        <w:rPr>
          <w:sz w:val="22"/>
          <w:szCs w:val="22"/>
          <w:lang w:val="ca-ES"/>
        </w:rPr>
      </w:pPr>
    </w:p>
    <w:p w14:paraId="434157A4" w14:textId="77777777" w:rsidR="00B103A5" w:rsidRDefault="00FE135C" w:rsidP="001522D2">
      <w:pPr>
        <w:jc w:val="both"/>
        <w:rPr>
          <w:sz w:val="22"/>
          <w:szCs w:val="22"/>
          <w:u w:val="single"/>
          <w:lang w:val="ca-ES"/>
        </w:rPr>
      </w:pPr>
      <w:r w:rsidRPr="00EC2344">
        <w:rPr>
          <w:b/>
          <w:sz w:val="22"/>
          <w:szCs w:val="22"/>
          <w:u w:val="single"/>
          <w:lang w:val="ca-ES"/>
        </w:rPr>
        <w:t>1</w:t>
      </w:r>
      <w:r w:rsidR="001C013A">
        <w:rPr>
          <w:b/>
          <w:sz w:val="22"/>
          <w:szCs w:val="22"/>
          <w:u w:val="single"/>
          <w:lang w:val="ca-ES"/>
        </w:rPr>
        <w:t>2</w:t>
      </w:r>
      <w:r w:rsidR="00134DF9" w:rsidRPr="00EC2344">
        <w:rPr>
          <w:b/>
          <w:sz w:val="22"/>
          <w:szCs w:val="22"/>
          <w:u w:val="single"/>
          <w:lang w:val="ca-ES"/>
        </w:rPr>
        <w:t xml:space="preserve">. </w:t>
      </w:r>
      <w:r w:rsidR="00CC74E0" w:rsidRPr="00EC2344">
        <w:rPr>
          <w:b/>
          <w:sz w:val="22"/>
          <w:szCs w:val="22"/>
          <w:u w:val="single"/>
          <w:lang w:val="ca-ES"/>
        </w:rPr>
        <w:t xml:space="preserve">CONTACTE </w:t>
      </w:r>
      <w:r w:rsidR="004541E3" w:rsidRPr="00EC2344">
        <w:rPr>
          <w:b/>
          <w:sz w:val="22"/>
          <w:szCs w:val="22"/>
          <w:u w:val="single"/>
          <w:lang w:val="ca-ES"/>
        </w:rPr>
        <w:t>I ATENCIÓ A LES FAMÍLIES</w:t>
      </w:r>
    </w:p>
    <w:p w14:paraId="3CCC18FA" w14:textId="77777777" w:rsidR="00CE62A1" w:rsidRDefault="00CE62A1" w:rsidP="001522D2">
      <w:pPr>
        <w:jc w:val="both"/>
        <w:rPr>
          <w:sz w:val="22"/>
          <w:szCs w:val="22"/>
          <w:lang w:val="ca-ES"/>
        </w:rPr>
      </w:pPr>
      <w:r>
        <w:rPr>
          <w:sz w:val="22"/>
          <w:szCs w:val="22"/>
          <w:lang w:val="ca-ES"/>
        </w:rPr>
        <w:t xml:space="preserve">Si teniu dubtes o ens voleu consultar alguna cosa ho podeu fer de forma telemàtica, a través de </w:t>
      </w:r>
      <w:proofErr w:type="spellStart"/>
      <w:r>
        <w:rPr>
          <w:sz w:val="22"/>
          <w:szCs w:val="22"/>
          <w:lang w:val="ca-ES"/>
        </w:rPr>
        <w:t>mail</w:t>
      </w:r>
      <w:proofErr w:type="spellEnd"/>
      <w:r>
        <w:rPr>
          <w:sz w:val="22"/>
          <w:szCs w:val="22"/>
          <w:lang w:val="ca-ES"/>
        </w:rPr>
        <w:t xml:space="preserve"> o </w:t>
      </w:r>
      <w:proofErr w:type="spellStart"/>
      <w:r>
        <w:rPr>
          <w:sz w:val="22"/>
          <w:szCs w:val="22"/>
          <w:lang w:val="ca-ES"/>
        </w:rPr>
        <w:t>whats</w:t>
      </w:r>
      <w:proofErr w:type="spellEnd"/>
      <w:r>
        <w:rPr>
          <w:sz w:val="22"/>
          <w:szCs w:val="22"/>
          <w:lang w:val="ca-ES"/>
        </w:rPr>
        <w:t xml:space="preserve"> </w:t>
      </w:r>
      <w:proofErr w:type="spellStart"/>
      <w:r>
        <w:rPr>
          <w:sz w:val="22"/>
          <w:szCs w:val="22"/>
          <w:lang w:val="ca-ES"/>
        </w:rPr>
        <w:t>app</w:t>
      </w:r>
      <w:proofErr w:type="spellEnd"/>
      <w:r>
        <w:rPr>
          <w:sz w:val="22"/>
          <w:szCs w:val="22"/>
          <w:lang w:val="ca-ES"/>
        </w:rPr>
        <w:t xml:space="preserve">, teniu les dades de contacte a continuació. </w:t>
      </w:r>
    </w:p>
    <w:p w14:paraId="7CE705F5" w14:textId="77777777" w:rsidR="00B103A5" w:rsidRDefault="00B103A5" w:rsidP="001522D2">
      <w:pPr>
        <w:jc w:val="both"/>
        <w:rPr>
          <w:sz w:val="22"/>
          <w:szCs w:val="22"/>
          <w:u w:val="single"/>
          <w:lang w:val="ca-ES"/>
        </w:rPr>
      </w:pPr>
      <w:r>
        <w:rPr>
          <w:sz w:val="22"/>
          <w:szCs w:val="22"/>
          <w:lang w:val="ca-ES"/>
        </w:rPr>
        <w:t>Oficines Unigirona: 972 64 78 66</w:t>
      </w:r>
    </w:p>
    <w:p w14:paraId="45DC91B9" w14:textId="77777777" w:rsidR="00941A29" w:rsidRPr="00B103A5" w:rsidRDefault="00BD6DF0" w:rsidP="001522D2">
      <w:pPr>
        <w:jc w:val="both"/>
        <w:rPr>
          <w:sz w:val="22"/>
          <w:szCs w:val="22"/>
          <w:u w:val="single"/>
          <w:lang w:val="ca-ES"/>
        </w:rPr>
      </w:pPr>
      <w:r w:rsidRPr="00B74939">
        <w:rPr>
          <w:sz w:val="22"/>
          <w:szCs w:val="22"/>
          <w:lang w:val="ca-ES"/>
        </w:rPr>
        <w:t xml:space="preserve">Pavelló de </w:t>
      </w:r>
      <w:r w:rsidR="00582391">
        <w:rPr>
          <w:sz w:val="22"/>
          <w:szCs w:val="22"/>
          <w:lang w:val="ca-ES"/>
        </w:rPr>
        <w:t>Sarrià de Ter: 972 172 102</w:t>
      </w:r>
      <w:r w:rsidR="00B103A5">
        <w:rPr>
          <w:sz w:val="22"/>
          <w:szCs w:val="22"/>
          <w:lang w:val="ca-ES"/>
        </w:rPr>
        <w:t xml:space="preserve">            </w:t>
      </w:r>
    </w:p>
    <w:p w14:paraId="39CF3AA7" w14:textId="0115FDAA" w:rsidR="003F5145" w:rsidRDefault="0046435A" w:rsidP="001522D2">
      <w:pPr>
        <w:jc w:val="both"/>
        <w:rPr>
          <w:sz w:val="22"/>
          <w:szCs w:val="22"/>
          <w:lang w:val="ca-ES"/>
        </w:rPr>
      </w:pPr>
      <w:r>
        <w:rPr>
          <w:sz w:val="22"/>
          <w:szCs w:val="22"/>
          <w:lang w:val="ca-ES"/>
        </w:rPr>
        <w:t xml:space="preserve">Coordinador: </w:t>
      </w:r>
      <w:r w:rsidR="00BE4D77">
        <w:rPr>
          <w:sz w:val="22"/>
          <w:szCs w:val="22"/>
          <w:lang w:val="ca-ES"/>
        </w:rPr>
        <w:t xml:space="preserve">Dani Vives: 600 67 34 11  </w:t>
      </w:r>
      <w:hyperlink r:id="rId12" w:history="1">
        <w:r w:rsidR="00BE4D77" w:rsidRPr="00960750">
          <w:rPr>
            <w:rStyle w:val="Hipervnculo"/>
            <w:sz w:val="22"/>
            <w:szCs w:val="22"/>
            <w:lang w:val="ca-ES"/>
          </w:rPr>
          <w:t>danivives92@hotmail.com</w:t>
        </w:r>
      </w:hyperlink>
      <w:r w:rsidR="00BE4D77">
        <w:rPr>
          <w:sz w:val="22"/>
          <w:szCs w:val="22"/>
          <w:lang w:val="ca-ES"/>
        </w:rPr>
        <w:t xml:space="preserve">  </w:t>
      </w:r>
    </w:p>
    <w:p w14:paraId="5E09E757" w14:textId="77777777" w:rsidR="00F23AA2" w:rsidRDefault="0046435A" w:rsidP="001522D2">
      <w:pPr>
        <w:jc w:val="both"/>
        <w:rPr>
          <w:sz w:val="22"/>
          <w:szCs w:val="22"/>
          <w:lang w:val="ca-ES"/>
        </w:rPr>
      </w:pPr>
      <w:r>
        <w:rPr>
          <w:sz w:val="22"/>
          <w:szCs w:val="22"/>
          <w:lang w:val="ca-ES"/>
        </w:rPr>
        <w:t xml:space="preserve">Administració: Carla Jou </w:t>
      </w:r>
      <w:r w:rsidR="00F23AA2">
        <w:rPr>
          <w:sz w:val="22"/>
          <w:szCs w:val="22"/>
          <w:lang w:val="ca-ES"/>
        </w:rPr>
        <w:t xml:space="preserve"> 627 035 548,  </w:t>
      </w:r>
      <w:hyperlink r:id="rId13" w:history="1">
        <w:r w:rsidR="00F23AA2" w:rsidRPr="00EA5F69">
          <w:rPr>
            <w:rStyle w:val="Hipervnculo"/>
            <w:sz w:val="22"/>
            <w:szCs w:val="22"/>
            <w:lang w:val="ca-ES"/>
          </w:rPr>
          <w:t>carla@unigirona.cat</w:t>
        </w:r>
      </w:hyperlink>
      <w:r w:rsidR="00F23AA2">
        <w:rPr>
          <w:sz w:val="22"/>
          <w:szCs w:val="22"/>
          <w:lang w:val="ca-ES"/>
        </w:rPr>
        <w:t xml:space="preserve"> </w:t>
      </w:r>
    </w:p>
    <w:p w14:paraId="3CFCEA2B" w14:textId="77777777" w:rsidR="00B103A5" w:rsidRPr="0024163C" w:rsidRDefault="0046435A" w:rsidP="001522D2">
      <w:pPr>
        <w:jc w:val="both"/>
        <w:rPr>
          <w:lang w:val="ca-ES"/>
        </w:rPr>
      </w:pPr>
      <w:r>
        <w:rPr>
          <w:sz w:val="22"/>
          <w:szCs w:val="22"/>
          <w:lang w:val="ca-ES"/>
        </w:rPr>
        <w:t>Direcció</w:t>
      </w:r>
      <w:r w:rsidR="007745E6">
        <w:rPr>
          <w:sz w:val="22"/>
          <w:szCs w:val="22"/>
          <w:lang w:val="ca-ES"/>
        </w:rPr>
        <w:t xml:space="preserve">: </w:t>
      </w:r>
      <w:r>
        <w:rPr>
          <w:sz w:val="22"/>
          <w:szCs w:val="22"/>
          <w:lang w:val="ca-ES"/>
        </w:rPr>
        <w:t xml:space="preserve">Xavi Fernández </w:t>
      </w:r>
      <w:r w:rsidR="00941A29" w:rsidRPr="00B74939">
        <w:rPr>
          <w:sz w:val="22"/>
          <w:szCs w:val="22"/>
          <w:lang w:val="ca-ES"/>
        </w:rPr>
        <w:t xml:space="preserve"> 607 84 59 11</w:t>
      </w:r>
      <w:r w:rsidR="00C2468A">
        <w:rPr>
          <w:sz w:val="22"/>
          <w:szCs w:val="22"/>
          <w:lang w:val="ca-ES"/>
        </w:rPr>
        <w:t xml:space="preserve"> </w:t>
      </w:r>
      <w:r w:rsidR="00BD6DF0">
        <w:rPr>
          <w:sz w:val="22"/>
          <w:szCs w:val="22"/>
          <w:lang w:val="ca-ES"/>
        </w:rPr>
        <w:t xml:space="preserve">  </w:t>
      </w:r>
      <w:hyperlink r:id="rId14" w:history="1">
        <w:r w:rsidR="00B103A5" w:rsidRPr="0024163C">
          <w:rPr>
            <w:rStyle w:val="Hipervnculo"/>
            <w:lang w:val="ca-ES"/>
          </w:rPr>
          <w:t>direccio@unigirona.cat</w:t>
        </w:r>
      </w:hyperlink>
      <w:r w:rsidR="00B103A5" w:rsidRPr="0024163C">
        <w:rPr>
          <w:lang w:val="ca-ES"/>
        </w:rPr>
        <w:t xml:space="preserve"> </w:t>
      </w:r>
    </w:p>
    <w:p w14:paraId="4DB04D3C" w14:textId="5FB4BE81" w:rsidR="00B103A5" w:rsidRDefault="00C64D34" w:rsidP="001522D2">
      <w:pPr>
        <w:jc w:val="both"/>
        <w:rPr>
          <w:sz w:val="22"/>
          <w:szCs w:val="22"/>
          <w:lang w:val="ca-ES"/>
        </w:rPr>
      </w:pPr>
      <w:proofErr w:type="spellStart"/>
      <w:r>
        <w:rPr>
          <w:sz w:val="22"/>
          <w:szCs w:val="22"/>
          <w:lang w:val="ca-ES"/>
        </w:rPr>
        <w:t>Blog</w:t>
      </w:r>
      <w:proofErr w:type="spellEnd"/>
      <w:r>
        <w:rPr>
          <w:sz w:val="22"/>
          <w:szCs w:val="22"/>
          <w:lang w:val="ca-ES"/>
        </w:rPr>
        <w:t xml:space="preserve"> amb</w:t>
      </w:r>
      <w:r w:rsidR="007745E6">
        <w:rPr>
          <w:sz w:val="22"/>
          <w:szCs w:val="22"/>
          <w:lang w:val="ca-ES"/>
        </w:rPr>
        <w:t xml:space="preserve"> informació específica del campus</w:t>
      </w:r>
      <w:r w:rsidR="00B103A5">
        <w:rPr>
          <w:sz w:val="22"/>
          <w:szCs w:val="22"/>
          <w:lang w:val="ca-ES"/>
        </w:rPr>
        <w:t xml:space="preserve">:  </w:t>
      </w:r>
      <w:hyperlink r:id="rId15" w:history="1">
        <w:r w:rsidR="00485303" w:rsidRPr="00172486">
          <w:rPr>
            <w:rStyle w:val="Hipervnculo"/>
            <w:sz w:val="22"/>
            <w:szCs w:val="22"/>
            <w:lang w:val="ca-ES"/>
          </w:rPr>
          <w:t>www.unigirona.cat</w:t>
        </w:r>
      </w:hyperlink>
      <w:r w:rsidR="00485303">
        <w:rPr>
          <w:sz w:val="22"/>
          <w:szCs w:val="22"/>
          <w:lang w:val="ca-ES"/>
        </w:rPr>
        <w:t xml:space="preserve"> </w:t>
      </w:r>
    </w:p>
    <w:p w14:paraId="7F8FD9EC" w14:textId="77777777" w:rsidR="00A06BF0" w:rsidRPr="00B74939" w:rsidRDefault="00A06BF0" w:rsidP="00CC74E0">
      <w:pPr>
        <w:rPr>
          <w:sz w:val="22"/>
          <w:szCs w:val="22"/>
          <w:lang w:val="ca-ES"/>
        </w:rPr>
      </w:pPr>
    </w:p>
    <w:p w14:paraId="4CA83EDA" w14:textId="77777777" w:rsidR="00E711A8" w:rsidRPr="00FE135C" w:rsidRDefault="00E711A8" w:rsidP="00A06BF0">
      <w:pPr>
        <w:rPr>
          <w:b/>
          <w:sz w:val="22"/>
          <w:szCs w:val="22"/>
          <w:lang w:val="ca-ES"/>
        </w:rPr>
      </w:pPr>
      <w:r>
        <w:rPr>
          <w:b/>
          <w:sz w:val="22"/>
          <w:szCs w:val="22"/>
          <w:lang w:val="ca-ES"/>
        </w:rPr>
        <w:t>Gràcies</w:t>
      </w:r>
    </w:p>
    <w:sectPr w:rsidR="00E711A8" w:rsidRPr="00FE135C" w:rsidSect="00CD0BF6">
      <w:headerReference w:type="default" r:id="rId16"/>
      <w:footerReference w:type="default" r:id="rId17"/>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8A2" w14:textId="77777777" w:rsidR="008E3C4E" w:rsidRDefault="008E3C4E">
      <w:r>
        <w:separator/>
      </w:r>
    </w:p>
  </w:endnote>
  <w:endnote w:type="continuationSeparator" w:id="0">
    <w:p w14:paraId="62E47ECA" w14:textId="77777777" w:rsidR="008E3C4E" w:rsidRDefault="008E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260" w14:textId="77777777" w:rsidR="00C64D34" w:rsidRDefault="008E3C4E"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70AD" w14:textId="77777777" w:rsidR="008E3C4E" w:rsidRDefault="008E3C4E">
      <w:r>
        <w:separator/>
      </w:r>
    </w:p>
  </w:footnote>
  <w:footnote w:type="continuationSeparator" w:id="0">
    <w:p w14:paraId="2186D581" w14:textId="77777777" w:rsidR="008E3C4E" w:rsidRDefault="008E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F5C" w14:textId="77777777" w:rsidR="00CD0BF6" w:rsidRDefault="00C64D34">
    <w:pPr>
      <w:pStyle w:val="Encabezado"/>
    </w:pPr>
    <w:r>
      <w:t xml:space="preserve">                                     </w:t>
    </w:r>
    <w:r w:rsidR="001522D2">
      <w:t xml:space="preserve">      </w:t>
    </w:r>
  </w:p>
  <w:p w14:paraId="7B353A0B" w14:textId="77777777" w:rsidR="001522D2" w:rsidRDefault="00D43E19">
    <w:pPr>
      <w:pStyle w:val="Encabezado"/>
    </w:pPr>
    <w:r>
      <w:t xml:space="preserve">      </w:t>
    </w:r>
    <w:r w:rsidR="001522D2">
      <w:t xml:space="preserve">        </w:t>
    </w:r>
    <w:r w:rsidR="00F03151">
      <w:t xml:space="preserve">           </w:t>
    </w:r>
    <w:r w:rsidR="001522D2">
      <w:rPr>
        <w:noProof/>
        <w:lang w:val="ca-ES" w:eastAsia="ca-ES"/>
      </w:rPr>
      <w:drawing>
        <wp:inline distT="0" distB="0" distL="0" distR="0" wp14:anchorId="3C06AB3A" wp14:editId="66E3A6C3">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sidR="00F03151">
      <w:t xml:space="preserve">      </w:t>
    </w:r>
    <w:r>
      <w:t xml:space="preserve"> </w:t>
    </w:r>
    <w:r w:rsidR="00F03151">
      <w:rPr>
        <w:noProof/>
        <w:lang w:val="ca-ES" w:eastAsia="ca-ES"/>
      </w:rPr>
      <w:drawing>
        <wp:inline distT="0" distB="0" distL="0" distR="0" wp14:anchorId="468166BF" wp14:editId="6D4F9A68">
          <wp:extent cx="1971675" cy="1001486"/>
          <wp:effectExtent l="0" t="0" r="0" b="8255"/>
          <wp:docPr id="2" name="Imagen 2" descr="logo vector Ajuntament de Sarrià de 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ctor Ajuntament de Sarrià de 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75" cy="10042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0E1B78"/>
    <w:multiLevelType w:val="hybridMultilevel"/>
    <w:tmpl w:val="518E1C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5" w15:restartNumberingAfterBreak="0">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9682872">
    <w:abstractNumId w:val="1"/>
  </w:num>
  <w:num w:numId="2" w16cid:durableId="1521159117">
    <w:abstractNumId w:val="2"/>
  </w:num>
  <w:num w:numId="3" w16cid:durableId="997611072">
    <w:abstractNumId w:val="5"/>
  </w:num>
  <w:num w:numId="4" w16cid:durableId="752094008">
    <w:abstractNumId w:val="0"/>
  </w:num>
  <w:num w:numId="5" w16cid:durableId="1866942797">
    <w:abstractNumId w:val="3"/>
  </w:num>
  <w:num w:numId="6" w16cid:durableId="36780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B4"/>
    <w:rsid w:val="00005FF9"/>
    <w:rsid w:val="00021C64"/>
    <w:rsid w:val="00026C7C"/>
    <w:rsid w:val="00044102"/>
    <w:rsid w:val="000503BF"/>
    <w:rsid w:val="000653AA"/>
    <w:rsid w:val="00071D3F"/>
    <w:rsid w:val="00090867"/>
    <w:rsid w:val="000956B3"/>
    <w:rsid w:val="000A044C"/>
    <w:rsid w:val="000B1D98"/>
    <w:rsid w:val="000C2048"/>
    <w:rsid w:val="000E4D18"/>
    <w:rsid w:val="00106F57"/>
    <w:rsid w:val="00134DF9"/>
    <w:rsid w:val="00144B24"/>
    <w:rsid w:val="001522D2"/>
    <w:rsid w:val="00152EED"/>
    <w:rsid w:val="00177744"/>
    <w:rsid w:val="001A17D5"/>
    <w:rsid w:val="001A45D8"/>
    <w:rsid w:val="001C013A"/>
    <w:rsid w:val="001C2C43"/>
    <w:rsid w:val="002170C7"/>
    <w:rsid w:val="00234B1B"/>
    <w:rsid w:val="0024163C"/>
    <w:rsid w:val="0025252E"/>
    <w:rsid w:val="00252CD3"/>
    <w:rsid w:val="00254074"/>
    <w:rsid w:val="00265109"/>
    <w:rsid w:val="00273903"/>
    <w:rsid w:val="002745D3"/>
    <w:rsid w:val="002B6034"/>
    <w:rsid w:val="002C1075"/>
    <w:rsid w:val="002D7772"/>
    <w:rsid w:val="002E03E6"/>
    <w:rsid w:val="002E7C60"/>
    <w:rsid w:val="002F1E4B"/>
    <w:rsid w:val="002F2A8F"/>
    <w:rsid w:val="0030225F"/>
    <w:rsid w:val="0034111B"/>
    <w:rsid w:val="00341315"/>
    <w:rsid w:val="00347A15"/>
    <w:rsid w:val="0036498C"/>
    <w:rsid w:val="00373746"/>
    <w:rsid w:val="003761B4"/>
    <w:rsid w:val="00383060"/>
    <w:rsid w:val="00393AD5"/>
    <w:rsid w:val="003A2289"/>
    <w:rsid w:val="003A5ECB"/>
    <w:rsid w:val="003D1D1F"/>
    <w:rsid w:val="003D331C"/>
    <w:rsid w:val="003D7F4E"/>
    <w:rsid w:val="003E0025"/>
    <w:rsid w:val="003E539A"/>
    <w:rsid w:val="003E7F90"/>
    <w:rsid w:val="003F5145"/>
    <w:rsid w:val="003F61AA"/>
    <w:rsid w:val="00402B8E"/>
    <w:rsid w:val="00410267"/>
    <w:rsid w:val="004131E9"/>
    <w:rsid w:val="00430214"/>
    <w:rsid w:val="004541E3"/>
    <w:rsid w:val="0046373D"/>
    <w:rsid w:val="0046435A"/>
    <w:rsid w:val="00481C0D"/>
    <w:rsid w:val="00485303"/>
    <w:rsid w:val="00487D46"/>
    <w:rsid w:val="004900AF"/>
    <w:rsid w:val="004A27A1"/>
    <w:rsid w:val="004B0A6F"/>
    <w:rsid w:val="004C28C0"/>
    <w:rsid w:val="004E3CF5"/>
    <w:rsid w:val="004F6A8B"/>
    <w:rsid w:val="00504770"/>
    <w:rsid w:val="00516276"/>
    <w:rsid w:val="00534DA6"/>
    <w:rsid w:val="00552AC8"/>
    <w:rsid w:val="00561011"/>
    <w:rsid w:val="00562F5C"/>
    <w:rsid w:val="00562FF6"/>
    <w:rsid w:val="00563435"/>
    <w:rsid w:val="00563D84"/>
    <w:rsid w:val="00582391"/>
    <w:rsid w:val="00586584"/>
    <w:rsid w:val="00592457"/>
    <w:rsid w:val="0059638E"/>
    <w:rsid w:val="005A179C"/>
    <w:rsid w:val="005B4E95"/>
    <w:rsid w:val="005C02D8"/>
    <w:rsid w:val="005C3A5B"/>
    <w:rsid w:val="005E2C90"/>
    <w:rsid w:val="005F5743"/>
    <w:rsid w:val="00614F66"/>
    <w:rsid w:val="00616F10"/>
    <w:rsid w:val="006422B6"/>
    <w:rsid w:val="00675FFF"/>
    <w:rsid w:val="0068108D"/>
    <w:rsid w:val="0068118E"/>
    <w:rsid w:val="00681331"/>
    <w:rsid w:val="006818AB"/>
    <w:rsid w:val="00696C81"/>
    <w:rsid w:val="006A1B28"/>
    <w:rsid w:val="006B2D0C"/>
    <w:rsid w:val="006C3DF3"/>
    <w:rsid w:val="006D4C00"/>
    <w:rsid w:val="006E25A2"/>
    <w:rsid w:val="006E6524"/>
    <w:rsid w:val="006F0913"/>
    <w:rsid w:val="006F586E"/>
    <w:rsid w:val="0074127C"/>
    <w:rsid w:val="007460B2"/>
    <w:rsid w:val="00754740"/>
    <w:rsid w:val="007568B8"/>
    <w:rsid w:val="00760527"/>
    <w:rsid w:val="007625FA"/>
    <w:rsid w:val="00767F03"/>
    <w:rsid w:val="00773B19"/>
    <w:rsid w:val="007745E6"/>
    <w:rsid w:val="00782E66"/>
    <w:rsid w:val="007877CE"/>
    <w:rsid w:val="007A5604"/>
    <w:rsid w:val="007C0B55"/>
    <w:rsid w:val="007E30A8"/>
    <w:rsid w:val="007E6D56"/>
    <w:rsid w:val="007F4785"/>
    <w:rsid w:val="007F657B"/>
    <w:rsid w:val="00811AD2"/>
    <w:rsid w:val="00821779"/>
    <w:rsid w:val="00825023"/>
    <w:rsid w:val="00834B32"/>
    <w:rsid w:val="00855A94"/>
    <w:rsid w:val="0085751F"/>
    <w:rsid w:val="00870F1F"/>
    <w:rsid w:val="00877EDA"/>
    <w:rsid w:val="00884AC6"/>
    <w:rsid w:val="008A073E"/>
    <w:rsid w:val="008A7576"/>
    <w:rsid w:val="008D290B"/>
    <w:rsid w:val="008D6441"/>
    <w:rsid w:val="008E3C4E"/>
    <w:rsid w:val="00907CA6"/>
    <w:rsid w:val="00907CA9"/>
    <w:rsid w:val="0092125E"/>
    <w:rsid w:val="009231C4"/>
    <w:rsid w:val="009360AB"/>
    <w:rsid w:val="00941A29"/>
    <w:rsid w:val="009753D5"/>
    <w:rsid w:val="00984D2D"/>
    <w:rsid w:val="0099175A"/>
    <w:rsid w:val="00993F13"/>
    <w:rsid w:val="009B0132"/>
    <w:rsid w:val="009B52C3"/>
    <w:rsid w:val="009E3698"/>
    <w:rsid w:val="009E5328"/>
    <w:rsid w:val="009F0498"/>
    <w:rsid w:val="009F3E61"/>
    <w:rsid w:val="00A05ACE"/>
    <w:rsid w:val="00A06BF0"/>
    <w:rsid w:val="00A20FFF"/>
    <w:rsid w:val="00A2277F"/>
    <w:rsid w:val="00A43E0D"/>
    <w:rsid w:val="00A57CDF"/>
    <w:rsid w:val="00A64B5A"/>
    <w:rsid w:val="00A82D8E"/>
    <w:rsid w:val="00A96F51"/>
    <w:rsid w:val="00AC3865"/>
    <w:rsid w:val="00AE0D2B"/>
    <w:rsid w:val="00AE3550"/>
    <w:rsid w:val="00AF113A"/>
    <w:rsid w:val="00B103A5"/>
    <w:rsid w:val="00B13A42"/>
    <w:rsid w:val="00B15071"/>
    <w:rsid w:val="00B320CF"/>
    <w:rsid w:val="00B3668A"/>
    <w:rsid w:val="00B74939"/>
    <w:rsid w:val="00B76DED"/>
    <w:rsid w:val="00B83D38"/>
    <w:rsid w:val="00B85A26"/>
    <w:rsid w:val="00BD6DF0"/>
    <w:rsid w:val="00BE4D77"/>
    <w:rsid w:val="00BF23E1"/>
    <w:rsid w:val="00C02EE0"/>
    <w:rsid w:val="00C2468A"/>
    <w:rsid w:val="00C42C1F"/>
    <w:rsid w:val="00C510DC"/>
    <w:rsid w:val="00C52461"/>
    <w:rsid w:val="00C55323"/>
    <w:rsid w:val="00C55C6C"/>
    <w:rsid w:val="00C61D5B"/>
    <w:rsid w:val="00C64D34"/>
    <w:rsid w:val="00C67D44"/>
    <w:rsid w:val="00C72471"/>
    <w:rsid w:val="00C854E2"/>
    <w:rsid w:val="00CC69D2"/>
    <w:rsid w:val="00CC74E0"/>
    <w:rsid w:val="00CD0BF6"/>
    <w:rsid w:val="00CE62A1"/>
    <w:rsid w:val="00D41216"/>
    <w:rsid w:val="00D43E19"/>
    <w:rsid w:val="00D47A85"/>
    <w:rsid w:val="00D962F6"/>
    <w:rsid w:val="00DA1218"/>
    <w:rsid w:val="00DA1D98"/>
    <w:rsid w:val="00DB0A02"/>
    <w:rsid w:val="00DE1172"/>
    <w:rsid w:val="00DE1444"/>
    <w:rsid w:val="00DE6742"/>
    <w:rsid w:val="00E01B7D"/>
    <w:rsid w:val="00E01B85"/>
    <w:rsid w:val="00E0257D"/>
    <w:rsid w:val="00E100A6"/>
    <w:rsid w:val="00E21D4F"/>
    <w:rsid w:val="00E325E8"/>
    <w:rsid w:val="00E34E43"/>
    <w:rsid w:val="00E56220"/>
    <w:rsid w:val="00E67D82"/>
    <w:rsid w:val="00E711A8"/>
    <w:rsid w:val="00EA7996"/>
    <w:rsid w:val="00EC0650"/>
    <w:rsid w:val="00EC2344"/>
    <w:rsid w:val="00EF6D01"/>
    <w:rsid w:val="00F015C3"/>
    <w:rsid w:val="00F01B69"/>
    <w:rsid w:val="00F03151"/>
    <w:rsid w:val="00F05751"/>
    <w:rsid w:val="00F23AA2"/>
    <w:rsid w:val="00F3139E"/>
    <w:rsid w:val="00F3780F"/>
    <w:rsid w:val="00F47FE2"/>
    <w:rsid w:val="00F60284"/>
    <w:rsid w:val="00F6287A"/>
    <w:rsid w:val="00F7197D"/>
    <w:rsid w:val="00FA33C4"/>
    <w:rsid w:val="00FA50D1"/>
    <w:rsid w:val="00FB317E"/>
    <w:rsid w:val="00FE1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B6F93"/>
  <w15:docId w15:val="{11D872CB-E993-4E38-A328-C45DE3A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 w:type="character" w:styleId="Mencinsinresolver">
    <w:name w:val="Unresolved Mention"/>
    <w:basedOn w:val="Fuentedeprrafopredeter"/>
    <w:uiPriority w:val="99"/>
    <w:semiHidden/>
    <w:unhideWhenUsed/>
    <w:rsid w:val="00BE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iuamblleure.cat/ca/consells-per-a-les-families/" TargetMode="External"/><Relationship Id="rId13" Type="http://schemas.openxmlformats.org/officeDocument/2006/relationships/hyperlink" Target="mailto:carla@unigirona.c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girona.cat" TargetMode="External"/><Relationship Id="rId12" Type="http://schemas.openxmlformats.org/officeDocument/2006/relationships/hyperlink" Target="mailto:danivives92@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encat.cat/ca/activem/restriccions-territorials/catalunya/" TargetMode="External"/><Relationship Id="rId5" Type="http://schemas.openxmlformats.org/officeDocument/2006/relationships/footnotes" Target="footnotes.xml"/><Relationship Id="rId15" Type="http://schemas.openxmlformats.org/officeDocument/2006/relationships/hyperlink" Target="http://www.unigirona.cat" TargetMode="External"/><Relationship Id="rId10" Type="http://schemas.openxmlformats.org/officeDocument/2006/relationships/hyperlink" Target="mailto:promocio@unigirona.c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girona.cat" TargetMode="External"/><Relationship Id="rId14" Type="http://schemas.openxmlformats.org/officeDocument/2006/relationships/hyperlink" Target="mailto:direccio@unigirona.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259</TotalTime>
  <Pages>3</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Xavier Fernandez</cp:lastModifiedBy>
  <cp:revision>25</cp:revision>
  <cp:lastPrinted>2021-04-12T15:19:00Z</cp:lastPrinted>
  <dcterms:created xsi:type="dcterms:W3CDTF">2019-05-08T10:03:00Z</dcterms:created>
  <dcterms:modified xsi:type="dcterms:W3CDTF">2022-04-20T11:21:00Z</dcterms:modified>
</cp:coreProperties>
</file>