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E2C2D" w14:textId="27CD1FCA" w:rsidR="00026C7C" w:rsidRDefault="00026C7C" w:rsidP="001522D2">
      <w:pPr>
        <w:jc w:val="both"/>
        <w:rPr>
          <w:b/>
          <w:u w:val="single"/>
          <w:lang w:val="ca-ES"/>
        </w:rPr>
      </w:pPr>
    </w:p>
    <w:p w14:paraId="03494D52" w14:textId="2E27FA76" w:rsidR="00BC071E" w:rsidRDefault="00BC071E" w:rsidP="001522D2">
      <w:pPr>
        <w:jc w:val="both"/>
        <w:rPr>
          <w:b/>
          <w:u w:val="single"/>
          <w:lang w:val="ca-ES"/>
        </w:rPr>
      </w:pPr>
    </w:p>
    <w:p w14:paraId="4EC05922" w14:textId="44285D25" w:rsidR="00BC071E" w:rsidRDefault="00BC071E" w:rsidP="001522D2">
      <w:pPr>
        <w:jc w:val="both"/>
        <w:rPr>
          <w:b/>
          <w:u w:val="single"/>
          <w:lang w:val="ca-ES"/>
        </w:rPr>
      </w:pPr>
    </w:p>
    <w:p w14:paraId="5B8A2E94" w14:textId="5F29D14F" w:rsidR="00BC071E" w:rsidRDefault="00BC071E" w:rsidP="001522D2">
      <w:pPr>
        <w:jc w:val="both"/>
        <w:rPr>
          <w:b/>
          <w:u w:val="single"/>
          <w:lang w:val="ca-ES"/>
        </w:rPr>
      </w:pPr>
    </w:p>
    <w:p w14:paraId="624FB2F7" w14:textId="2691A3D2" w:rsidR="00BC071E" w:rsidRDefault="00BC071E" w:rsidP="001522D2">
      <w:pPr>
        <w:jc w:val="both"/>
        <w:rPr>
          <w:b/>
          <w:u w:val="single"/>
          <w:lang w:val="ca-ES"/>
        </w:rPr>
      </w:pPr>
    </w:p>
    <w:p w14:paraId="3C466CF5" w14:textId="77777777" w:rsidR="00BC071E" w:rsidRDefault="00BC071E" w:rsidP="001522D2">
      <w:pPr>
        <w:jc w:val="both"/>
        <w:rPr>
          <w:b/>
          <w:u w:val="single"/>
          <w:lang w:val="ca-ES"/>
        </w:rPr>
      </w:pPr>
    </w:p>
    <w:p w14:paraId="09B18DD2" w14:textId="77777777" w:rsidR="00CC74E0" w:rsidRDefault="001522D2" w:rsidP="001522D2">
      <w:pPr>
        <w:jc w:val="both"/>
        <w:rPr>
          <w:b/>
          <w:u w:val="single"/>
          <w:lang w:val="ca-ES"/>
        </w:rPr>
      </w:pPr>
      <w:r>
        <w:rPr>
          <w:b/>
          <w:u w:val="single"/>
          <w:lang w:val="ca-ES"/>
        </w:rPr>
        <w:t>CAMP</w:t>
      </w:r>
      <w:r w:rsidR="006C5EE1">
        <w:rPr>
          <w:b/>
          <w:u w:val="single"/>
          <w:lang w:val="ca-ES"/>
        </w:rPr>
        <w:t xml:space="preserve">US DE BÀSQUET </w:t>
      </w:r>
      <w:r>
        <w:rPr>
          <w:b/>
          <w:u w:val="single"/>
          <w:lang w:val="ca-ES"/>
        </w:rPr>
        <w:t xml:space="preserve"> FONTAJAU</w:t>
      </w:r>
      <w:r w:rsidR="00341315" w:rsidRPr="00EC2344">
        <w:rPr>
          <w:b/>
          <w:u w:val="single"/>
          <w:lang w:val="ca-ES"/>
        </w:rPr>
        <w:t xml:space="preserve"> </w:t>
      </w:r>
    </w:p>
    <w:p w14:paraId="7B9A7219" w14:textId="77777777" w:rsidR="00675FFF" w:rsidRPr="00B74939" w:rsidRDefault="00675FFF" w:rsidP="001522D2">
      <w:pPr>
        <w:jc w:val="both"/>
        <w:rPr>
          <w:b/>
          <w:lang w:val="ca-ES"/>
        </w:rPr>
      </w:pPr>
    </w:p>
    <w:p w14:paraId="6F182DDA" w14:textId="22382B8C" w:rsidR="00B74939" w:rsidRPr="00B74939" w:rsidRDefault="00CC74E0" w:rsidP="001522D2">
      <w:pPr>
        <w:jc w:val="both"/>
        <w:rPr>
          <w:sz w:val="22"/>
          <w:szCs w:val="22"/>
          <w:lang w:val="ca-ES"/>
        </w:rPr>
      </w:pPr>
      <w:r w:rsidRPr="00B74939">
        <w:rPr>
          <w:b/>
          <w:sz w:val="22"/>
          <w:szCs w:val="22"/>
          <w:lang w:val="ca-ES"/>
        </w:rPr>
        <w:t>L’Unigirona</w:t>
      </w:r>
      <w:r w:rsidR="004541E3" w:rsidRPr="00B74939">
        <w:rPr>
          <w:sz w:val="22"/>
          <w:szCs w:val="22"/>
          <w:lang w:val="ca-ES"/>
        </w:rPr>
        <w:t xml:space="preserve"> CB </w:t>
      </w:r>
      <w:r w:rsidRPr="00B74939">
        <w:rPr>
          <w:sz w:val="22"/>
          <w:szCs w:val="22"/>
          <w:lang w:val="ca-ES"/>
        </w:rPr>
        <w:t>com a entitat org</w:t>
      </w:r>
      <w:r w:rsidR="00E21D4F" w:rsidRPr="00B74939">
        <w:rPr>
          <w:sz w:val="22"/>
          <w:szCs w:val="22"/>
          <w:lang w:val="ca-ES"/>
        </w:rPr>
        <w:t xml:space="preserve">anitzadora </w:t>
      </w:r>
      <w:r w:rsidR="00D43E19">
        <w:rPr>
          <w:sz w:val="22"/>
          <w:szCs w:val="22"/>
          <w:lang w:val="ca-ES"/>
        </w:rPr>
        <w:t xml:space="preserve">i el </w:t>
      </w:r>
      <w:r w:rsidR="001522D2" w:rsidRPr="001522D2">
        <w:rPr>
          <w:b/>
          <w:sz w:val="22"/>
          <w:szCs w:val="22"/>
          <w:lang w:val="ca-ES"/>
        </w:rPr>
        <w:t>BC Fontajau,</w:t>
      </w:r>
      <w:r w:rsidR="001522D2">
        <w:rPr>
          <w:sz w:val="22"/>
          <w:szCs w:val="22"/>
          <w:lang w:val="ca-ES"/>
        </w:rPr>
        <w:t xml:space="preserve"> </w:t>
      </w:r>
      <w:r w:rsidR="00B42C7C">
        <w:rPr>
          <w:sz w:val="22"/>
          <w:szCs w:val="22"/>
          <w:lang w:val="ca-ES"/>
        </w:rPr>
        <w:t xml:space="preserve">com </w:t>
      </w:r>
      <w:r w:rsidR="00573DE8">
        <w:rPr>
          <w:sz w:val="22"/>
          <w:szCs w:val="22"/>
          <w:lang w:val="ca-ES"/>
        </w:rPr>
        <w:t xml:space="preserve">a club </w:t>
      </w:r>
      <w:r w:rsidR="00B42C7C">
        <w:rPr>
          <w:sz w:val="22"/>
          <w:szCs w:val="22"/>
          <w:lang w:val="ca-ES"/>
        </w:rPr>
        <w:t>col·labora</w:t>
      </w:r>
      <w:r w:rsidR="00D43E19">
        <w:rPr>
          <w:sz w:val="22"/>
          <w:szCs w:val="22"/>
          <w:lang w:val="ca-ES"/>
        </w:rPr>
        <w:t xml:space="preserve">dor </w:t>
      </w:r>
      <w:r w:rsidR="00B74939" w:rsidRPr="00B74939">
        <w:rPr>
          <w:sz w:val="22"/>
          <w:szCs w:val="22"/>
          <w:lang w:val="ca-ES"/>
        </w:rPr>
        <w:t>us d</w:t>
      </w:r>
      <w:r w:rsidR="00D43E19">
        <w:rPr>
          <w:sz w:val="22"/>
          <w:szCs w:val="22"/>
          <w:lang w:val="ca-ES"/>
        </w:rPr>
        <w:t>onen</w:t>
      </w:r>
      <w:r w:rsidR="00563D84">
        <w:rPr>
          <w:sz w:val="22"/>
          <w:szCs w:val="22"/>
          <w:lang w:val="ca-ES"/>
        </w:rPr>
        <w:t xml:space="preserve"> la</w:t>
      </w:r>
      <w:r w:rsidR="006C5EE1">
        <w:rPr>
          <w:sz w:val="22"/>
          <w:szCs w:val="22"/>
          <w:lang w:val="ca-ES"/>
        </w:rPr>
        <w:t xml:space="preserve"> benvinguda i us agraïm</w:t>
      </w:r>
      <w:r w:rsidR="00C55C6C" w:rsidRPr="00B74939">
        <w:rPr>
          <w:sz w:val="22"/>
          <w:szCs w:val="22"/>
          <w:lang w:val="ca-ES"/>
        </w:rPr>
        <w:t xml:space="preserve"> un any més la vostra confiança</w:t>
      </w:r>
      <w:r w:rsidRPr="00B74939">
        <w:rPr>
          <w:sz w:val="22"/>
          <w:szCs w:val="22"/>
          <w:lang w:val="ca-ES"/>
        </w:rPr>
        <w:t xml:space="preserve">. </w:t>
      </w:r>
    </w:p>
    <w:p w14:paraId="0DA3FF4E" w14:textId="35A7286F" w:rsidR="00CC74E0" w:rsidRPr="00B74939" w:rsidRDefault="00B74939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A continuació us detallem </w:t>
      </w:r>
      <w:r w:rsidR="00E21D4F" w:rsidRPr="00B74939">
        <w:rPr>
          <w:sz w:val="22"/>
          <w:szCs w:val="22"/>
          <w:lang w:val="ca-ES"/>
        </w:rPr>
        <w:t>una</w:t>
      </w:r>
      <w:r w:rsidR="00DA1D98" w:rsidRPr="00B74939">
        <w:rPr>
          <w:sz w:val="22"/>
          <w:szCs w:val="22"/>
          <w:lang w:val="ca-ES"/>
        </w:rPr>
        <w:t xml:space="preserve"> sèrie d’</w:t>
      </w:r>
      <w:r w:rsidR="00265109" w:rsidRPr="00B74939">
        <w:rPr>
          <w:sz w:val="22"/>
          <w:szCs w:val="22"/>
          <w:lang w:val="ca-ES"/>
        </w:rPr>
        <w:t>informacions que poden ser</w:t>
      </w:r>
      <w:r w:rsidR="00DA1D98" w:rsidRPr="00B74939">
        <w:rPr>
          <w:sz w:val="22"/>
          <w:szCs w:val="22"/>
          <w:lang w:val="ca-ES"/>
        </w:rPr>
        <w:t xml:space="preserve"> del vostre interès.</w:t>
      </w:r>
      <w:r w:rsidR="001509A5">
        <w:rPr>
          <w:sz w:val="22"/>
          <w:szCs w:val="22"/>
          <w:lang w:val="ca-ES"/>
        </w:rPr>
        <w:t xml:space="preserve"> Teniu informació més detallada, protoco</w:t>
      </w:r>
      <w:r w:rsidR="008862C8">
        <w:rPr>
          <w:sz w:val="22"/>
          <w:szCs w:val="22"/>
          <w:lang w:val="ca-ES"/>
        </w:rPr>
        <w:t>ls de salut</w:t>
      </w:r>
      <w:r w:rsidR="00573DE8">
        <w:rPr>
          <w:sz w:val="22"/>
          <w:szCs w:val="22"/>
          <w:lang w:val="ca-ES"/>
        </w:rPr>
        <w:t>, qüestionaris sanitaris i full d’inscripció al</w:t>
      </w:r>
      <w:r w:rsidR="001509A5">
        <w:rPr>
          <w:sz w:val="22"/>
          <w:szCs w:val="22"/>
          <w:lang w:val="ca-ES"/>
        </w:rPr>
        <w:t xml:space="preserve"> web </w:t>
      </w:r>
      <w:hyperlink r:id="rId7" w:history="1">
        <w:r w:rsidR="001509A5" w:rsidRPr="00A47356">
          <w:rPr>
            <w:rStyle w:val="Hipervnculo"/>
            <w:sz w:val="22"/>
            <w:szCs w:val="22"/>
            <w:lang w:val="ca-ES"/>
          </w:rPr>
          <w:t>www.unigirona.cat</w:t>
        </w:r>
      </w:hyperlink>
      <w:r w:rsidR="00573DE8">
        <w:rPr>
          <w:sz w:val="22"/>
          <w:szCs w:val="22"/>
          <w:lang w:val="ca-ES"/>
        </w:rPr>
        <w:t>.</w:t>
      </w:r>
    </w:p>
    <w:p w14:paraId="67861798" w14:textId="77777777" w:rsidR="00563435" w:rsidRDefault="00563435" w:rsidP="00563435">
      <w:pPr>
        <w:jc w:val="both"/>
        <w:rPr>
          <w:sz w:val="20"/>
          <w:szCs w:val="20"/>
          <w:lang w:val="ca-ES"/>
        </w:rPr>
      </w:pPr>
    </w:p>
    <w:p w14:paraId="1E440E45" w14:textId="77777777" w:rsidR="00D8068B" w:rsidRDefault="00D8068B" w:rsidP="00D8068B">
      <w:pPr>
        <w:jc w:val="both"/>
        <w:rPr>
          <w:sz w:val="22"/>
          <w:szCs w:val="22"/>
          <w:lang w:val="ca-ES"/>
        </w:rPr>
      </w:pPr>
      <w:r w:rsidRPr="00563435">
        <w:rPr>
          <w:b/>
          <w:sz w:val="22"/>
          <w:szCs w:val="22"/>
          <w:lang w:val="ca-ES"/>
        </w:rPr>
        <w:t>1</w:t>
      </w:r>
      <w:r>
        <w:rPr>
          <w:sz w:val="20"/>
          <w:szCs w:val="20"/>
          <w:lang w:val="ca-ES"/>
        </w:rPr>
        <w:t xml:space="preserve"> .</w:t>
      </w:r>
      <w:r w:rsidRPr="00563435">
        <w:rPr>
          <w:b/>
          <w:sz w:val="22"/>
          <w:szCs w:val="22"/>
          <w:u w:val="single"/>
          <w:lang w:val="ca-ES"/>
        </w:rPr>
        <w:t>INSCRIPCIÓ.</w:t>
      </w:r>
      <w:r w:rsidRPr="00563435">
        <w:rPr>
          <w:b/>
          <w:sz w:val="22"/>
          <w:szCs w:val="22"/>
          <w:lang w:val="ca-ES"/>
        </w:rPr>
        <w:t xml:space="preserve"> </w:t>
      </w:r>
      <w:r w:rsidRPr="00563435">
        <w:rPr>
          <w:sz w:val="22"/>
          <w:szCs w:val="22"/>
          <w:lang w:val="ca-ES"/>
        </w:rPr>
        <w:t xml:space="preserve"> </w:t>
      </w:r>
    </w:p>
    <w:p w14:paraId="203A012B" w14:textId="77777777" w:rsidR="00644375" w:rsidRDefault="00644375" w:rsidP="00D8068B">
      <w:pPr>
        <w:jc w:val="both"/>
        <w:rPr>
          <w:sz w:val="22"/>
          <w:szCs w:val="22"/>
          <w:lang w:val="ca-ES"/>
        </w:rPr>
      </w:pPr>
    </w:p>
    <w:p w14:paraId="29AAD528" w14:textId="74DC0913" w:rsidR="00D8068B" w:rsidRDefault="00D8068B" w:rsidP="00D8068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Descarrega’t el formulari d’inscripció al web </w:t>
      </w:r>
      <w:hyperlink r:id="rId8" w:history="1">
        <w:r w:rsidR="00D03084" w:rsidRPr="00E75F5C">
          <w:rPr>
            <w:rStyle w:val="Hipervnculo"/>
            <w:sz w:val="22"/>
            <w:szCs w:val="22"/>
            <w:lang w:val="ca-ES"/>
          </w:rPr>
          <w:t>www.unigirona.cat</w:t>
        </w:r>
      </w:hyperlink>
      <w:r w:rsidR="00D03084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i emplena’l amb les vostres dades. (Amb l’Adobe acrobat el podràs editar i escriure a </w:t>
      </w:r>
      <w:r w:rsidR="00573DE8">
        <w:rPr>
          <w:sz w:val="22"/>
          <w:szCs w:val="22"/>
          <w:lang w:val="ca-ES"/>
        </w:rPr>
        <w:t>les caselles corresponents</w:t>
      </w:r>
      <w:r>
        <w:rPr>
          <w:sz w:val="22"/>
          <w:szCs w:val="22"/>
          <w:lang w:val="ca-ES"/>
        </w:rPr>
        <w:t xml:space="preserve">). Llegeix atentament </w:t>
      </w:r>
      <w:r w:rsidR="009E3855">
        <w:rPr>
          <w:sz w:val="22"/>
          <w:szCs w:val="22"/>
          <w:lang w:val="ca-ES"/>
        </w:rPr>
        <w:t xml:space="preserve">i complementa </w:t>
      </w:r>
      <w:r>
        <w:rPr>
          <w:sz w:val="22"/>
          <w:szCs w:val="22"/>
          <w:lang w:val="ca-ES"/>
        </w:rPr>
        <w:t>el qüestionari sanitari</w:t>
      </w:r>
      <w:r w:rsidR="009E3855">
        <w:rPr>
          <w:sz w:val="22"/>
          <w:szCs w:val="22"/>
          <w:lang w:val="ca-ES"/>
        </w:rPr>
        <w:t xml:space="preserve">. </w:t>
      </w:r>
      <w:r>
        <w:rPr>
          <w:sz w:val="22"/>
          <w:szCs w:val="22"/>
          <w:lang w:val="ca-ES"/>
        </w:rPr>
        <w:t>És obligatòria la signatura a l’autorització per participar a l’activitat.</w:t>
      </w:r>
    </w:p>
    <w:p w14:paraId="19C03B52" w14:textId="5880B214" w:rsidR="00D8068B" w:rsidRDefault="00652BA0" w:rsidP="0000677F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Efectua el pagament del total de l’activitat via transferència bancària</w:t>
      </w:r>
      <w:r w:rsidR="0000677F">
        <w:rPr>
          <w:sz w:val="22"/>
          <w:szCs w:val="22"/>
          <w:lang w:val="ca-ES"/>
        </w:rPr>
        <w:t xml:space="preserve"> al Nº de CC Unigirona</w:t>
      </w:r>
      <w:r>
        <w:rPr>
          <w:sz w:val="22"/>
          <w:szCs w:val="22"/>
          <w:lang w:val="ca-ES"/>
        </w:rPr>
        <w:t xml:space="preserve">: </w:t>
      </w:r>
      <w:r w:rsidR="0000677F">
        <w:rPr>
          <w:sz w:val="22"/>
          <w:szCs w:val="22"/>
          <w:lang w:val="ca-ES"/>
        </w:rPr>
        <w:t xml:space="preserve"> </w:t>
      </w:r>
      <w:r w:rsidR="0000677F" w:rsidRPr="008C2C1D">
        <w:rPr>
          <w:b/>
          <w:bCs/>
          <w:sz w:val="22"/>
          <w:szCs w:val="22"/>
          <w:lang w:val="ca-ES"/>
        </w:rPr>
        <w:t>Caixabank ES</w:t>
      </w:r>
      <w:r w:rsidR="008C2C1D" w:rsidRPr="008C2C1D">
        <w:rPr>
          <w:b/>
          <w:bCs/>
          <w:sz w:val="22"/>
          <w:szCs w:val="22"/>
          <w:lang w:val="ca-ES"/>
        </w:rPr>
        <w:t>31 2100 8133 1422 0003 9720</w:t>
      </w:r>
    </w:p>
    <w:p w14:paraId="7EB07FD1" w14:textId="0B2B96E1" w:rsidR="00D8068B" w:rsidRDefault="00652BA0" w:rsidP="00D8068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Envia el formulari, el justificant de pagament,  foto </w:t>
      </w:r>
      <w:r w:rsidR="00D8068B">
        <w:rPr>
          <w:sz w:val="22"/>
          <w:szCs w:val="22"/>
          <w:lang w:val="ca-ES"/>
        </w:rPr>
        <w:t>de la targeta sanitària i el llibre de vacunes</w:t>
      </w:r>
      <w:r w:rsidRPr="00652BA0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a </w:t>
      </w:r>
      <w:hyperlink r:id="rId9" w:history="1">
        <w:r w:rsidRPr="00673359">
          <w:rPr>
            <w:rStyle w:val="Hipervnculo"/>
            <w:sz w:val="22"/>
            <w:szCs w:val="22"/>
            <w:lang w:val="ca-ES"/>
          </w:rPr>
          <w:t>promocio@unigirona.cat</w:t>
        </w:r>
      </w:hyperlink>
      <w:r>
        <w:rPr>
          <w:sz w:val="22"/>
          <w:szCs w:val="22"/>
          <w:lang w:val="ca-ES"/>
        </w:rPr>
        <w:t xml:space="preserve"> . Si </w:t>
      </w:r>
      <w:r w:rsidR="009E3855">
        <w:rPr>
          <w:sz w:val="22"/>
          <w:szCs w:val="22"/>
          <w:lang w:val="ca-ES"/>
        </w:rPr>
        <w:t xml:space="preserve">ho prefereixes </w:t>
      </w:r>
      <w:r>
        <w:rPr>
          <w:sz w:val="22"/>
          <w:szCs w:val="22"/>
          <w:lang w:val="ca-ES"/>
        </w:rPr>
        <w:t xml:space="preserve">t’atendrem personalment a les oficines del club al pavelló de Girona Fontajau, </w:t>
      </w:r>
      <w:r w:rsidR="009E3855">
        <w:rPr>
          <w:sz w:val="22"/>
          <w:szCs w:val="22"/>
          <w:lang w:val="ca-ES"/>
        </w:rPr>
        <w:t>prèvia trucada per concertar cita.</w:t>
      </w:r>
    </w:p>
    <w:p w14:paraId="54247C9F" w14:textId="77777777" w:rsidR="00D8068B" w:rsidRDefault="00D8068B" w:rsidP="00D8068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Una vegada complerts els tràmits us confirmarem la plaça definitiva.</w:t>
      </w:r>
      <w:r w:rsidR="00644375">
        <w:rPr>
          <w:sz w:val="22"/>
          <w:szCs w:val="22"/>
          <w:lang w:val="ca-ES"/>
        </w:rPr>
        <w:t xml:space="preserve"> </w:t>
      </w:r>
    </w:p>
    <w:p w14:paraId="16CDB7CE" w14:textId="77777777" w:rsidR="00D8068B" w:rsidRDefault="00D8068B" w:rsidP="00D8068B">
      <w:pPr>
        <w:jc w:val="both"/>
        <w:rPr>
          <w:sz w:val="22"/>
          <w:szCs w:val="22"/>
          <w:lang w:val="ca-ES"/>
        </w:rPr>
      </w:pPr>
    </w:p>
    <w:p w14:paraId="2327841F" w14:textId="457FF703" w:rsidR="00D03084" w:rsidRDefault="00D8068B" w:rsidP="00D8068B">
      <w:pPr>
        <w:jc w:val="both"/>
        <w:rPr>
          <w:b/>
          <w:sz w:val="22"/>
          <w:szCs w:val="22"/>
          <w:lang w:val="ca-ES"/>
        </w:rPr>
      </w:pPr>
      <w:r w:rsidRPr="0014078E">
        <w:rPr>
          <w:b/>
          <w:sz w:val="22"/>
          <w:szCs w:val="22"/>
          <w:lang w:val="ca-ES"/>
        </w:rPr>
        <w:t xml:space="preserve">Condicions de devolució: </w:t>
      </w:r>
    </w:p>
    <w:p w14:paraId="46D6DBEF" w14:textId="77777777" w:rsidR="001D0C06" w:rsidRDefault="00D03084" w:rsidP="00D8068B">
      <w:pPr>
        <w:jc w:val="both"/>
        <w:rPr>
          <w:sz w:val="22"/>
          <w:szCs w:val="22"/>
          <w:lang w:val="ca-ES"/>
        </w:rPr>
      </w:pPr>
      <w:r w:rsidRPr="00D03084">
        <w:rPr>
          <w:sz w:val="22"/>
          <w:szCs w:val="22"/>
          <w:lang w:val="ca-ES"/>
        </w:rPr>
        <w:t xml:space="preserve">Condicions de devolució (després del pagament i de la confirmació de la inscripció): </w:t>
      </w:r>
    </w:p>
    <w:p w14:paraId="56463963" w14:textId="128DB080" w:rsidR="001D0C06" w:rsidRDefault="00D03084" w:rsidP="00D8068B">
      <w:pPr>
        <w:jc w:val="both"/>
        <w:rPr>
          <w:sz w:val="22"/>
          <w:szCs w:val="22"/>
          <w:lang w:val="ca-ES"/>
        </w:rPr>
      </w:pPr>
      <w:r w:rsidRPr="00D03084">
        <w:rPr>
          <w:sz w:val="22"/>
          <w:szCs w:val="22"/>
          <w:lang w:val="ca-ES"/>
        </w:rPr>
        <w:t xml:space="preserve">- Devolució del 80% de l’import de la inscripció en anul·lacions </w:t>
      </w:r>
      <w:r w:rsidR="00573DE8">
        <w:rPr>
          <w:sz w:val="22"/>
          <w:szCs w:val="22"/>
          <w:lang w:val="ca-ES"/>
        </w:rPr>
        <w:t>abans de</w:t>
      </w:r>
      <w:r w:rsidRPr="00D03084">
        <w:rPr>
          <w:sz w:val="22"/>
          <w:szCs w:val="22"/>
          <w:lang w:val="ca-ES"/>
        </w:rPr>
        <w:t xml:space="preserve"> l’1 de juny de 20</w:t>
      </w:r>
      <w:r w:rsidR="007E554E">
        <w:rPr>
          <w:sz w:val="22"/>
          <w:szCs w:val="22"/>
          <w:lang w:val="ca-ES"/>
        </w:rPr>
        <w:t>2</w:t>
      </w:r>
      <w:r w:rsidR="00573DE8">
        <w:rPr>
          <w:sz w:val="22"/>
          <w:szCs w:val="22"/>
          <w:lang w:val="ca-ES"/>
        </w:rPr>
        <w:t>4</w:t>
      </w:r>
      <w:r w:rsidRPr="00D03084">
        <w:rPr>
          <w:sz w:val="22"/>
          <w:szCs w:val="22"/>
          <w:lang w:val="ca-ES"/>
        </w:rPr>
        <w:t xml:space="preserve">. </w:t>
      </w:r>
    </w:p>
    <w:p w14:paraId="22D54D6A" w14:textId="2F927C04" w:rsidR="00D03084" w:rsidRPr="00D03084" w:rsidRDefault="00D03084" w:rsidP="00D8068B">
      <w:pPr>
        <w:jc w:val="both"/>
        <w:rPr>
          <w:sz w:val="22"/>
          <w:szCs w:val="22"/>
          <w:lang w:val="ca-ES"/>
        </w:rPr>
      </w:pPr>
      <w:r w:rsidRPr="00D03084">
        <w:rPr>
          <w:sz w:val="22"/>
          <w:szCs w:val="22"/>
          <w:lang w:val="ca-ES"/>
        </w:rPr>
        <w:t>- Devolució del 50% de l’import de la inscripció en anul·lacions del 2 al 2</w:t>
      </w:r>
      <w:r w:rsidR="00BC071E">
        <w:rPr>
          <w:sz w:val="22"/>
          <w:szCs w:val="22"/>
          <w:lang w:val="ca-ES"/>
        </w:rPr>
        <w:t>3</w:t>
      </w:r>
      <w:r w:rsidRPr="00D03084">
        <w:rPr>
          <w:sz w:val="22"/>
          <w:szCs w:val="22"/>
          <w:lang w:val="ca-ES"/>
        </w:rPr>
        <w:t xml:space="preserve"> de juny. A partir del 2</w:t>
      </w:r>
      <w:r w:rsidR="00573DE8">
        <w:rPr>
          <w:sz w:val="22"/>
          <w:szCs w:val="22"/>
          <w:lang w:val="ca-ES"/>
        </w:rPr>
        <w:t>4</w:t>
      </w:r>
      <w:r w:rsidRPr="00D03084">
        <w:rPr>
          <w:sz w:val="22"/>
          <w:szCs w:val="22"/>
          <w:lang w:val="ca-ES"/>
        </w:rPr>
        <w:t xml:space="preserve"> de juny no es retornaran els diners en cap cas (tampoc en cas de lesió). Si un participant no pot assistir per qualsevol circumstància es podrà modificar la inscripció perquè </w:t>
      </w:r>
      <w:r w:rsidR="007E554E">
        <w:rPr>
          <w:sz w:val="22"/>
          <w:szCs w:val="22"/>
          <w:lang w:val="ca-ES"/>
        </w:rPr>
        <w:t xml:space="preserve">la plaça </w:t>
      </w:r>
      <w:r w:rsidRPr="00D03084">
        <w:rPr>
          <w:sz w:val="22"/>
          <w:szCs w:val="22"/>
          <w:lang w:val="ca-ES"/>
        </w:rPr>
        <w:t>sigui ocupada per un amic, familiar, etc.</w:t>
      </w:r>
    </w:p>
    <w:p w14:paraId="737A04B5" w14:textId="77777777" w:rsidR="00BD6DF0" w:rsidRPr="00EC2344" w:rsidRDefault="00BD6DF0" w:rsidP="001522D2">
      <w:pPr>
        <w:jc w:val="both"/>
        <w:rPr>
          <w:b/>
          <w:sz w:val="22"/>
          <w:szCs w:val="22"/>
          <w:u w:val="single"/>
          <w:lang w:val="ca-ES"/>
        </w:rPr>
      </w:pPr>
    </w:p>
    <w:p w14:paraId="2B1394C8" w14:textId="77777777" w:rsidR="00563435" w:rsidRPr="00563435" w:rsidRDefault="00563435" w:rsidP="00563435">
      <w:pPr>
        <w:jc w:val="both"/>
        <w:rPr>
          <w:sz w:val="20"/>
          <w:szCs w:val="20"/>
          <w:lang w:val="ca-ES"/>
        </w:rPr>
      </w:pPr>
      <w:r>
        <w:rPr>
          <w:b/>
          <w:sz w:val="22"/>
          <w:szCs w:val="22"/>
          <w:u w:val="single"/>
          <w:lang w:val="ca-ES"/>
        </w:rPr>
        <w:t>2.</w:t>
      </w:r>
      <w:r w:rsidR="00CC74E0" w:rsidRPr="00563435">
        <w:rPr>
          <w:b/>
          <w:sz w:val="22"/>
          <w:szCs w:val="22"/>
          <w:u w:val="single"/>
          <w:lang w:val="ca-ES"/>
        </w:rPr>
        <w:t>ESPAIS.</w:t>
      </w:r>
      <w:r w:rsidR="00C55C6C" w:rsidRPr="00563435">
        <w:rPr>
          <w:sz w:val="20"/>
          <w:szCs w:val="20"/>
          <w:lang w:val="ca-ES"/>
        </w:rPr>
        <w:t xml:space="preserve"> </w:t>
      </w:r>
    </w:p>
    <w:p w14:paraId="13EE825E" w14:textId="5B119E1F" w:rsidR="007E554E" w:rsidRPr="009E3855" w:rsidRDefault="00C55C6C" w:rsidP="009E3855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 xml:space="preserve">Farem servir el </w:t>
      </w:r>
      <w:r w:rsidR="00CC74E0" w:rsidRPr="00563435">
        <w:rPr>
          <w:sz w:val="22"/>
          <w:szCs w:val="22"/>
          <w:lang w:val="ca-ES"/>
        </w:rPr>
        <w:t>pavelló municipal de Fontajau</w:t>
      </w:r>
      <w:r w:rsidRPr="00563435">
        <w:rPr>
          <w:sz w:val="22"/>
          <w:szCs w:val="22"/>
          <w:lang w:val="ca-ES"/>
        </w:rPr>
        <w:t xml:space="preserve">, </w:t>
      </w:r>
      <w:r w:rsidR="00E21D4F" w:rsidRPr="00563435">
        <w:rPr>
          <w:sz w:val="22"/>
          <w:szCs w:val="22"/>
          <w:lang w:val="ca-ES"/>
        </w:rPr>
        <w:t xml:space="preserve"> </w:t>
      </w:r>
      <w:r w:rsidR="00A82D8E" w:rsidRPr="00563435">
        <w:rPr>
          <w:sz w:val="22"/>
          <w:szCs w:val="22"/>
          <w:lang w:val="ca-ES"/>
        </w:rPr>
        <w:t>pista auxiliar, (6 cis</w:t>
      </w:r>
      <w:r w:rsidR="00D8068B">
        <w:rPr>
          <w:sz w:val="22"/>
          <w:szCs w:val="22"/>
          <w:lang w:val="ca-ES"/>
        </w:rPr>
        <w:t>tel</w:t>
      </w:r>
      <w:r w:rsidR="001509A5">
        <w:rPr>
          <w:sz w:val="22"/>
          <w:szCs w:val="22"/>
          <w:lang w:val="ca-ES"/>
        </w:rPr>
        <w:t>les), pista blava grada jove, (4</w:t>
      </w:r>
      <w:r w:rsidR="00A82D8E" w:rsidRPr="00563435">
        <w:rPr>
          <w:sz w:val="22"/>
          <w:szCs w:val="22"/>
          <w:lang w:val="ca-ES"/>
        </w:rPr>
        <w:t xml:space="preserve"> cistelles). </w:t>
      </w:r>
      <w:r w:rsidR="001522D2" w:rsidRPr="00563435">
        <w:rPr>
          <w:sz w:val="22"/>
          <w:szCs w:val="22"/>
          <w:lang w:val="ca-ES"/>
        </w:rPr>
        <w:t xml:space="preserve">Per </w:t>
      </w:r>
      <w:r w:rsidR="00FB317E" w:rsidRPr="00563435">
        <w:rPr>
          <w:sz w:val="22"/>
          <w:szCs w:val="22"/>
          <w:lang w:val="ca-ES"/>
        </w:rPr>
        <w:t>activitats</w:t>
      </w:r>
      <w:r w:rsidR="001522D2" w:rsidRPr="00563435">
        <w:rPr>
          <w:sz w:val="22"/>
          <w:szCs w:val="22"/>
          <w:lang w:val="ca-ES"/>
        </w:rPr>
        <w:t xml:space="preserve"> de lleure</w:t>
      </w:r>
      <w:r w:rsidR="00FB317E" w:rsidRPr="00563435">
        <w:rPr>
          <w:sz w:val="22"/>
          <w:szCs w:val="22"/>
          <w:lang w:val="ca-ES"/>
        </w:rPr>
        <w:t xml:space="preserve">: </w:t>
      </w:r>
      <w:r w:rsidR="00E21D4F" w:rsidRPr="00563435">
        <w:rPr>
          <w:sz w:val="22"/>
          <w:szCs w:val="22"/>
          <w:lang w:val="ca-ES"/>
        </w:rPr>
        <w:t>R</w:t>
      </w:r>
      <w:r w:rsidR="00516276" w:rsidRPr="00563435">
        <w:rPr>
          <w:sz w:val="22"/>
          <w:szCs w:val="22"/>
          <w:lang w:val="ca-ES"/>
        </w:rPr>
        <w:t>ib</w:t>
      </w:r>
      <w:r w:rsidR="00E21D4F" w:rsidRPr="00563435">
        <w:rPr>
          <w:sz w:val="22"/>
          <w:szCs w:val="22"/>
          <w:lang w:val="ca-ES"/>
        </w:rPr>
        <w:t>es del Ter, P</w:t>
      </w:r>
      <w:r w:rsidR="00516276" w:rsidRPr="00563435">
        <w:rPr>
          <w:sz w:val="22"/>
          <w:szCs w:val="22"/>
          <w:lang w:val="ca-ES"/>
        </w:rPr>
        <w:t>arc de La Devesa</w:t>
      </w:r>
      <w:r w:rsidR="00E21D4F" w:rsidRPr="00563435">
        <w:rPr>
          <w:sz w:val="22"/>
          <w:szCs w:val="22"/>
          <w:lang w:val="ca-ES"/>
        </w:rPr>
        <w:t>, Vies V</w:t>
      </w:r>
      <w:r w:rsidRPr="00563435">
        <w:rPr>
          <w:sz w:val="22"/>
          <w:szCs w:val="22"/>
          <w:lang w:val="ca-ES"/>
        </w:rPr>
        <w:t>erdes</w:t>
      </w:r>
      <w:r w:rsidR="006C5EE1">
        <w:rPr>
          <w:sz w:val="22"/>
          <w:szCs w:val="22"/>
          <w:lang w:val="ca-ES"/>
        </w:rPr>
        <w:t xml:space="preserve"> tram Girona-Olot, </w:t>
      </w:r>
      <w:r w:rsidR="00E21D4F" w:rsidRPr="00563435">
        <w:rPr>
          <w:sz w:val="22"/>
          <w:szCs w:val="22"/>
          <w:lang w:val="ca-ES"/>
        </w:rPr>
        <w:t>parc de Domeny</w:t>
      </w:r>
      <w:r w:rsidR="001509A5">
        <w:rPr>
          <w:sz w:val="22"/>
          <w:szCs w:val="22"/>
          <w:lang w:val="ca-ES"/>
        </w:rPr>
        <w:t xml:space="preserve">. </w:t>
      </w:r>
    </w:p>
    <w:p w14:paraId="2A8EC4CB" w14:textId="77777777" w:rsidR="007E554E" w:rsidRPr="00EC2344" w:rsidRDefault="007E554E" w:rsidP="001522D2">
      <w:pPr>
        <w:jc w:val="both"/>
        <w:rPr>
          <w:sz w:val="22"/>
          <w:szCs w:val="22"/>
          <w:u w:val="single"/>
          <w:lang w:val="ca-ES"/>
        </w:rPr>
      </w:pPr>
    </w:p>
    <w:p w14:paraId="68E9CD65" w14:textId="77777777" w:rsidR="00A43E0D" w:rsidRPr="00EC2344" w:rsidRDefault="00BD6DF0" w:rsidP="001522D2">
      <w:pPr>
        <w:jc w:val="both"/>
        <w:rPr>
          <w:sz w:val="22"/>
          <w:szCs w:val="22"/>
          <w:u w:val="single"/>
          <w:lang w:val="ca-ES"/>
        </w:rPr>
      </w:pPr>
      <w:r w:rsidRPr="00EC2344">
        <w:rPr>
          <w:b/>
          <w:sz w:val="22"/>
          <w:szCs w:val="22"/>
          <w:u w:val="single"/>
          <w:lang w:val="ca-ES"/>
        </w:rPr>
        <w:t>3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C74E0" w:rsidRPr="00EC2344">
        <w:rPr>
          <w:b/>
          <w:sz w:val="22"/>
          <w:szCs w:val="22"/>
          <w:u w:val="single"/>
          <w:lang w:val="ca-ES"/>
        </w:rPr>
        <w:t>ENTRADES / SORTIDES.</w:t>
      </w:r>
      <w:r w:rsidR="00CC74E0" w:rsidRPr="00EC2344">
        <w:rPr>
          <w:sz w:val="22"/>
          <w:szCs w:val="22"/>
          <w:u w:val="single"/>
          <w:lang w:val="ca-ES"/>
        </w:rPr>
        <w:t xml:space="preserve"> </w:t>
      </w:r>
    </w:p>
    <w:p w14:paraId="6C798E2E" w14:textId="77777777" w:rsidR="001509A5" w:rsidRDefault="001509A5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</w:t>
      </w:r>
      <w:r w:rsidR="001522D2">
        <w:rPr>
          <w:sz w:val="22"/>
          <w:szCs w:val="22"/>
          <w:lang w:val="ca-ES"/>
        </w:rPr>
        <w:t xml:space="preserve">Es prega </w:t>
      </w:r>
      <w:r w:rsidR="00644375">
        <w:rPr>
          <w:sz w:val="22"/>
          <w:szCs w:val="22"/>
          <w:lang w:val="ca-ES"/>
        </w:rPr>
        <w:t xml:space="preserve">evitar </w:t>
      </w:r>
      <w:r>
        <w:rPr>
          <w:sz w:val="22"/>
          <w:szCs w:val="22"/>
          <w:lang w:val="ca-ES"/>
        </w:rPr>
        <w:t xml:space="preserve">les aglomeracions de públic. </w:t>
      </w:r>
    </w:p>
    <w:p w14:paraId="0E506989" w14:textId="40F11196" w:rsidR="001509A5" w:rsidRDefault="001509A5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-L’horari d’entrada </w:t>
      </w:r>
      <w:r w:rsidR="00BC071E">
        <w:rPr>
          <w:sz w:val="22"/>
          <w:szCs w:val="22"/>
          <w:lang w:val="ca-ES"/>
        </w:rPr>
        <w:t xml:space="preserve">és de 8’45h a </w:t>
      </w:r>
      <w:r>
        <w:rPr>
          <w:sz w:val="22"/>
          <w:szCs w:val="22"/>
          <w:lang w:val="ca-ES"/>
        </w:rPr>
        <w:t>9h. A les sortides si us plau sigueu puntuals.</w:t>
      </w:r>
    </w:p>
    <w:p w14:paraId="548CB9D6" w14:textId="74F608A0" w:rsidR="00B3668A" w:rsidRDefault="00E21D4F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-Les entrades i sortides</w:t>
      </w:r>
      <w:r w:rsidR="00B74939" w:rsidRPr="00B74939">
        <w:rPr>
          <w:sz w:val="22"/>
          <w:szCs w:val="22"/>
          <w:lang w:val="ca-ES"/>
        </w:rPr>
        <w:t xml:space="preserve"> sempre</w:t>
      </w:r>
      <w:r w:rsidR="001509A5">
        <w:rPr>
          <w:sz w:val="22"/>
          <w:szCs w:val="22"/>
          <w:lang w:val="ca-ES"/>
        </w:rPr>
        <w:t xml:space="preserve">, es faran </w:t>
      </w:r>
      <w:r w:rsidR="00A2277F" w:rsidRPr="00B74939">
        <w:rPr>
          <w:sz w:val="22"/>
          <w:szCs w:val="22"/>
          <w:lang w:val="ca-ES"/>
        </w:rPr>
        <w:t xml:space="preserve">per la porta de </w:t>
      </w:r>
      <w:r w:rsidRPr="00B74939">
        <w:rPr>
          <w:sz w:val="22"/>
          <w:szCs w:val="22"/>
          <w:lang w:val="ca-ES"/>
        </w:rPr>
        <w:t>baix amb el guarda de seguretat</w:t>
      </w:r>
      <w:r w:rsidR="00B74939" w:rsidRPr="00B74939">
        <w:rPr>
          <w:sz w:val="22"/>
          <w:szCs w:val="22"/>
          <w:lang w:val="ca-ES"/>
        </w:rPr>
        <w:t xml:space="preserve"> del Pavelló de Girona-Fontajau</w:t>
      </w:r>
      <w:r w:rsidR="00B3668A" w:rsidRPr="00B74939">
        <w:rPr>
          <w:sz w:val="22"/>
          <w:szCs w:val="22"/>
          <w:lang w:val="ca-ES"/>
        </w:rPr>
        <w:t>.</w:t>
      </w:r>
      <w:r w:rsidR="00D43E19">
        <w:rPr>
          <w:sz w:val="22"/>
          <w:szCs w:val="22"/>
          <w:lang w:val="ca-ES"/>
        </w:rPr>
        <w:t xml:space="preserve"> Hi haurà una porta específica de campus </w:t>
      </w:r>
      <w:r w:rsidR="00BC071E">
        <w:rPr>
          <w:sz w:val="22"/>
          <w:szCs w:val="22"/>
          <w:lang w:val="ca-ES"/>
        </w:rPr>
        <w:t xml:space="preserve">senyalitzada </w:t>
      </w:r>
      <w:r w:rsidR="00D43E19">
        <w:rPr>
          <w:sz w:val="22"/>
          <w:szCs w:val="22"/>
          <w:lang w:val="ca-ES"/>
        </w:rPr>
        <w:t>tant per entrar com per sortir. Es prega a les famílies que esperin fora.</w:t>
      </w:r>
    </w:p>
    <w:p w14:paraId="7545F054" w14:textId="77777777" w:rsidR="00E21D4F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CC74E0" w:rsidRPr="00B74939">
        <w:rPr>
          <w:sz w:val="22"/>
          <w:szCs w:val="22"/>
          <w:lang w:val="ca-ES"/>
        </w:rPr>
        <w:t xml:space="preserve">Si el vostre fill/a </w:t>
      </w:r>
      <w:r w:rsidR="00FA50D1">
        <w:rPr>
          <w:sz w:val="22"/>
          <w:szCs w:val="22"/>
          <w:lang w:val="ca-ES"/>
        </w:rPr>
        <w:t>pot sortir sol, ens heu d’autoritzar per escrit</w:t>
      </w:r>
      <w:r w:rsidR="00E21D4F" w:rsidRPr="00B74939">
        <w:rPr>
          <w:sz w:val="22"/>
          <w:szCs w:val="22"/>
          <w:lang w:val="ca-ES"/>
        </w:rPr>
        <w:t>.</w:t>
      </w:r>
    </w:p>
    <w:p w14:paraId="1721CCB7" w14:textId="77777777" w:rsidR="00C67D44" w:rsidRPr="00B74939" w:rsidRDefault="00C67D44" w:rsidP="001522D2">
      <w:pPr>
        <w:jc w:val="both"/>
        <w:rPr>
          <w:sz w:val="22"/>
          <w:szCs w:val="22"/>
          <w:lang w:val="ca-ES"/>
        </w:rPr>
      </w:pPr>
    </w:p>
    <w:p w14:paraId="709C5D6D" w14:textId="77777777" w:rsidR="00573DE8" w:rsidRDefault="00573DE8" w:rsidP="001522D2">
      <w:pPr>
        <w:jc w:val="both"/>
        <w:rPr>
          <w:b/>
          <w:sz w:val="22"/>
          <w:szCs w:val="22"/>
          <w:u w:val="single"/>
          <w:lang w:val="ca-ES"/>
        </w:rPr>
      </w:pPr>
    </w:p>
    <w:p w14:paraId="06B74840" w14:textId="21AC78A0" w:rsidR="005C02D8" w:rsidRDefault="00563435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lastRenderedPageBreak/>
        <w:t xml:space="preserve"> </w:t>
      </w:r>
      <w:r w:rsidR="00BD6DF0" w:rsidRPr="00EC2344">
        <w:rPr>
          <w:b/>
          <w:sz w:val="22"/>
          <w:szCs w:val="22"/>
          <w:u w:val="single"/>
          <w:lang w:val="ca-ES"/>
        </w:rPr>
        <w:t>4</w:t>
      </w:r>
      <w:r w:rsidR="00B74939" w:rsidRPr="00EC2344">
        <w:rPr>
          <w:b/>
          <w:sz w:val="22"/>
          <w:szCs w:val="22"/>
          <w:u w:val="single"/>
          <w:lang w:val="ca-ES"/>
        </w:rPr>
        <w:t>. QUÈ</w:t>
      </w:r>
      <w:r w:rsidR="00C67D44" w:rsidRPr="00EC2344">
        <w:rPr>
          <w:b/>
          <w:sz w:val="22"/>
          <w:szCs w:val="22"/>
          <w:u w:val="single"/>
          <w:lang w:val="ca-ES"/>
        </w:rPr>
        <w:t xml:space="preserve"> CAL PORTAR.</w:t>
      </w:r>
      <w:r w:rsidR="00877EDA" w:rsidRPr="00EC2344">
        <w:rPr>
          <w:sz w:val="22"/>
          <w:szCs w:val="22"/>
          <w:u w:val="single"/>
          <w:lang w:val="ca-ES"/>
        </w:rPr>
        <w:t xml:space="preserve">  </w:t>
      </w:r>
    </w:p>
    <w:p w14:paraId="0CDD574F" w14:textId="6BAD336C" w:rsidR="007424F3" w:rsidRPr="00B74939" w:rsidRDefault="007424F3" w:rsidP="007424F3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</w:t>
      </w:r>
      <w:r w:rsidR="00BC071E">
        <w:rPr>
          <w:sz w:val="22"/>
          <w:szCs w:val="22"/>
          <w:lang w:val="ca-ES"/>
        </w:rPr>
        <w:t>M</w:t>
      </w:r>
      <w:r w:rsidR="00BC071E" w:rsidRPr="00B74939">
        <w:rPr>
          <w:sz w:val="22"/>
          <w:szCs w:val="22"/>
          <w:lang w:val="ca-ES"/>
        </w:rPr>
        <w:t>otxilla</w:t>
      </w:r>
      <w:r w:rsidRPr="00B74939">
        <w:rPr>
          <w:sz w:val="22"/>
          <w:szCs w:val="22"/>
          <w:lang w:val="ca-ES"/>
        </w:rPr>
        <w:t xml:space="preserve"> amb </w:t>
      </w:r>
      <w:r>
        <w:rPr>
          <w:sz w:val="22"/>
          <w:szCs w:val="22"/>
          <w:lang w:val="ca-ES"/>
        </w:rPr>
        <w:t>els estris personals.</w:t>
      </w:r>
      <w:r w:rsidRPr="00B74939">
        <w:rPr>
          <w:sz w:val="22"/>
          <w:szCs w:val="22"/>
          <w:lang w:val="ca-ES"/>
        </w:rPr>
        <w:t xml:space="preserve"> </w:t>
      </w:r>
    </w:p>
    <w:p w14:paraId="226B30A4" w14:textId="42D747ED" w:rsidR="00877EDA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A43E0D" w:rsidRPr="00B74939">
        <w:rPr>
          <w:sz w:val="22"/>
          <w:szCs w:val="22"/>
          <w:lang w:val="ca-ES"/>
        </w:rPr>
        <w:t>R</w:t>
      </w:r>
      <w:r w:rsidR="00C67D44" w:rsidRPr="00B74939">
        <w:rPr>
          <w:sz w:val="22"/>
          <w:szCs w:val="22"/>
          <w:lang w:val="ca-ES"/>
        </w:rPr>
        <w:t>oba</w:t>
      </w:r>
      <w:r w:rsidR="00877EDA" w:rsidRPr="00B74939">
        <w:rPr>
          <w:sz w:val="22"/>
          <w:szCs w:val="22"/>
          <w:lang w:val="ca-ES"/>
        </w:rPr>
        <w:t xml:space="preserve"> esportiva</w:t>
      </w:r>
      <w:r w:rsidR="009E3855">
        <w:rPr>
          <w:sz w:val="22"/>
          <w:szCs w:val="22"/>
          <w:lang w:val="ca-ES"/>
        </w:rPr>
        <w:t>, r</w:t>
      </w:r>
      <w:r w:rsidR="00482C9D">
        <w:rPr>
          <w:sz w:val="22"/>
          <w:szCs w:val="22"/>
          <w:lang w:val="ca-ES"/>
        </w:rPr>
        <w:t>ecomanable una muda de recanvi</w:t>
      </w:r>
      <w:r w:rsidR="009E3855">
        <w:rPr>
          <w:sz w:val="22"/>
          <w:szCs w:val="22"/>
          <w:lang w:val="ca-ES"/>
        </w:rPr>
        <w:t>, (roba esportiva)</w:t>
      </w:r>
      <w:r w:rsidR="00482C9D">
        <w:rPr>
          <w:sz w:val="22"/>
          <w:szCs w:val="22"/>
          <w:lang w:val="ca-ES"/>
        </w:rPr>
        <w:t>.</w:t>
      </w:r>
    </w:p>
    <w:p w14:paraId="0535CD3D" w14:textId="77777777" w:rsidR="00C67D44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7424F3">
        <w:rPr>
          <w:sz w:val="22"/>
          <w:szCs w:val="22"/>
          <w:lang w:val="ca-ES"/>
        </w:rPr>
        <w:t>C</w:t>
      </w:r>
      <w:r w:rsidR="00C67D44" w:rsidRPr="00B74939">
        <w:rPr>
          <w:sz w:val="22"/>
          <w:szCs w:val="22"/>
          <w:lang w:val="ca-ES"/>
        </w:rPr>
        <w:t>al</w:t>
      </w:r>
      <w:r w:rsidR="00D43E19">
        <w:rPr>
          <w:sz w:val="22"/>
          <w:szCs w:val="22"/>
          <w:lang w:val="ca-ES"/>
        </w:rPr>
        <w:t xml:space="preserve">çat esportiu, </w:t>
      </w:r>
      <w:r w:rsidR="00482C9D">
        <w:rPr>
          <w:sz w:val="22"/>
          <w:szCs w:val="22"/>
          <w:lang w:val="ca-ES"/>
        </w:rPr>
        <w:t>vamb</w:t>
      </w:r>
      <w:r w:rsidR="00FA50D1">
        <w:rPr>
          <w:sz w:val="22"/>
          <w:szCs w:val="22"/>
          <w:lang w:val="ca-ES"/>
        </w:rPr>
        <w:t xml:space="preserve">es, </w:t>
      </w:r>
      <w:r w:rsidR="00D43E19">
        <w:rPr>
          <w:sz w:val="22"/>
          <w:szCs w:val="22"/>
          <w:lang w:val="ca-ES"/>
        </w:rPr>
        <w:t>si és específic de bàsquet millor.</w:t>
      </w:r>
    </w:p>
    <w:p w14:paraId="7C0F3F79" w14:textId="022B18D5" w:rsidR="00A43E0D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C67D44" w:rsidRPr="00B74939">
        <w:rPr>
          <w:sz w:val="22"/>
          <w:szCs w:val="22"/>
          <w:lang w:val="ca-ES"/>
        </w:rPr>
        <w:t xml:space="preserve">Al matí </w:t>
      </w:r>
      <w:r w:rsidRPr="00B74939">
        <w:rPr>
          <w:sz w:val="22"/>
          <w:szCs w:val="22"/>
          <w:lang w:val="ca-ES"/>
        </w:rPr>
        <w:t>han de portar esmorzar i aigua</w:t>
      </w:r>
      <w:r w:rsidR="003316DE">
        <w:rPr>
          <w:sz w:val="22"/>
          <w:szCs w:val="22"/>
          <w:lang w:val="ca-ES"/>
        </w:rPr>
        <w:t xml:space="preserve"> pròpia, (cantimplora ó ampolla).</w:t>
      </w:r>
    </w:p>
    <w:p w14:paraId="70030C80" w14:textId="77777777" w:rsidR="00877EDA" w:rsidRPr="00B74939" w:rsidRDefault="00FA50D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-Sempre va bé tenir a la bossa </w:t>
      </w:r>
      <w:r w:rsidR="00877EDA" w:rsidRPr="00B74939">
        <w:rPr>
          <w:sz w:val="22"/>
          <w:szCs w:val="22"/>
          <w:lang w:val="ca-ES"/>
        </w:rPr>
        <w:t>crema solar i loció antimosquits.</w:t>
      </w:r>
    </w:p>
    <w:p w14:paraId="40037AF8" w14:textId="77777777" w:rsidR="00E325E8" w:rsidRDefault="003316DE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-Dies de </w:t>
      </w:r>
      <w:r w:rsidR="00E325E8" w:rsidRPr="00B74939">
        <w:rPr>
          <w:sz w:val="22"/>
          <w:szCs w:val="22"/>
          <w:lang w:val="ca-ES"/>
        </w:rPr>
        <w:t>jocs d’aigua, cal que portin banyador, xancle</w:t>
      </w:r>
      <w:r w:rsidR="00FB317E">
        <w:rPr>
          <w:sz w:val="22"/>
          <w:szCs w:val="22"/>
          <w:lang w:val="ca-ES"/>
        </w:rPr>
        <w:t xml:space="preserve">s, </w:t>
      </w:r>
      <w:r w:rsidR="00E325E8" w:rsidRPr="00B74939">
        <w:rPr>
          <w:sz w:val="22"/>
          <w:szCs w:val="22"/>
          <w:lang w:val="ca-ES"/>
        </w:rPr>
        <w:t xml:space="preserve"> tovallola i crema solar. </w:t>
      </w:r>
    </w:p>
    <w:p w14:paraId="6091484B" w14:textId="77777777" w:rsidR="00E34E43" w:rsidRDefault="00E34E4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-Mòbils: pels nois/es més grans que venen sols i porten mòbil, és obligatori tenir-ho apagat durant la dura</w:t>
      </w:r>
      <w:r w:rsidR="00D43E19">
        <w:rPr>
          <w:sz w:val="22"/>
          <w:szCs w:val="22"/>
          <w:lang w:val="ca-ES"/>
        </w:rPr>
        <w:t>da de l’activitat. En cas d’ús</w:t>
      </w:r>
      <w:r w:rsidR="007E30A8">
        <w:rPr>
          <w:sz w:val="22"/>
          <w:szCs w:val="22"/>
          <w:lang w:val="ca-ES"/>
        </w:rPr>
        <w:t xml:space="preserve"> necessari </w:t>
      </w:r>
      <w:r>
        <w:rPr>
          <w:sz w:val="22"/>
          <w:szCs w:val="22"/>
          <w:lang w:val="ca-ES"/>
        </w:rPr>
        <w:t>s’ha de demanar permís al monitor del grup o coordinadora del casal.</w:t>
      </w:r>
    </w:p>
    <w:p w14:paraId="408F5B09" w14:textId="77777777" w:rsidR="00144B24" w:rsidRPr="00B74939" w:rsidRDefault="00144B24" w:rsidP="001522D2">
      <w:pPr>
        <w:jc w:val="both"/>
        <w:rPr>
          <w:sz w:val="22"/>
          <w:szCs w:val="22"/>
          <w:lang w:val="ca-ES"/>
        </w:rPr>
      </w:pPr>
    </w:p>
    <w:p w14:paraId="56A4306D" w14:textId="77777777" w:rsidR="00144B24" w:rsidRPr="00EC2344" w:rsidRDefault="007E30A8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5</w:t>
      </w:r>
      <w:r w:rsidR="00144B24" w:rsidRPr="00EC2344">
        <w:rPr>
          <w:b/>
          <w:sz w:val="22"/>
          <w:szCs w:val="22"/>
          <w:u w:val="single"/>
          <w:lang w:val="ca-ES"/>
        </w:rPr>
        <w:t>. SERVEI DE MENJADOR.</w:t>
      </w:r>
      <w:r w:rsidR="00144B24" w:rsidRPr="00EC2344">
        <w:rPr>
          <w:sz w:val="22"/>
          <w:szCs w:val="22"/>
          <w:u w:val="single"/>
          <w:lang w:val="ca-ES"/>
        </w:rPr>
        <w:t xml:space="preserve">  </w:t>
      </w:r>
    </w:p>
    <w:p w14:paraId="73E29C5D" w14:textId="77777777" w:rsidR="00144B24" w:rsidRDefault="00144B24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7E30A8">
        <w:rPr>
          <w:sz w:val="22"/>
          <w:szCs w:val="22"/>
          <w:lang w:val="ca-ES"/>
        </w:rPr>
        <w:t xml:space="preserve">Es prepararà </w:t>
      </w:r>
      <w:r>
        <w:rPr>
          <w:sz w:val="22"/>
          <w:szCs w:val="22"/>
          <w:lang w:val="ca-ES"/>
        </w:rPr>
        <w:t>un espai de m</w:t>
      </w:r>
      <w:r w:rsidR="007E30A8">
        <w:rPr>
          <w:sz w:val="22"/>
          <w:szCs w:val="22"/>
          <w:lang w:val="ca-ES"/>
        </w:rPr>
        <w:t>enjador</w:t>
      </w:r>
      <w:r w:rsidRPr="00B74939">
        <w:rPr>
          <w:sz w:val="22"/>
          <w:szCs w:val="22"/>
          <w:lang w:val="ca-ES"/>
        </w:rPr>
        <w:t xml:space="preserve"> al Hall Nord del pavelló.</w:t>
      </w:r>
      <w:r w:rsidR="007E30A8">
        <w:rPr>
          <w:sz w:val="22"/>
          <w:szCs w:val="22"/>
          <w:lang w:val="ca-ES"/>
        </w:rPr>
        <w:t xml:space="preserve">  </w:t>
      </w:r>
    </w:p>
    <w:p w14:paraId="579582A9" w14:textId="7346FCC4" w:rsidR="00144B24" w:rsidRPr="00B74939" w:rsidRDefault="00144B2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-L’e</w:t>
      </w:r>
      <w:r w:rsidRPr="00B74939">
        <w:rPr>
          <w:sz w:val="22"/>
          <w:szCs w:val="22"/>
          <w:lang w:val="ca-ES"/>
        </w:rPr>
        <w:t>mpresa</w:t>
      </w:r>
      <w:r>
        <w:rPr>
          <w:sz w:val="22"/>
          <w:szCs w:val="22"/>
          <w:lang w:val="ca-ES"/>
        </w:rPr>
        <w:t xml:space="preserve"> proveïdora és </w:t>
      </w:r>
      <w:r w:rsidRPr="00B74939">
        <w:rPr>
          <w:sz w:val="22"/>
          <w:szCs w:val="22"/>
          <w:lang w:val="ca-ES"/>
        </w:rPr>
        <w:t>Catering Vilanova</w:t>
      </w:r>
      <w:r>
        <w:rPr>
          <w:sz w:val="22"/>
          <w:szCs w:val="22"/>
          <w:lang w:val="ca-ES"/>
        </w:rPr>
        <w:t xml:space="preserve"> SL</w:t>
      </w:r>
      <w:r w:rsidRPr="00B74939">
        <w:rPr>
          <w:sz w:val="22"/>
          <w:szCs w:val="22"/>
          <w:lang w:val="ca-ES"/>
        </w:rPr>
        <w:t xml:space="preserve">. </w:t>
      </w:r>
      <w:hyperlink r:id="rId10" w:history="1">
        <w:r w:rsidRPr="00334354">
          <w:rPr>
            <w:rStyle w:val="Hipervnculo"/>
            <w:sz w:val="22"/>
            <w:szCs w:val="22"/>
            <w:lang w:val="ca-ES"/>
          </w:rPr>
          <w:t>www.cateringvilanova.com</w:t>
        </w:r>
      </w:hyperlink>
      <w:r w:rsidR="007E30A8">
        <w:rPr>
          <w:sz w:val="22"/>
          <w:szCs w:val="22"/>
          <w:lang w:val="ca-ES"/>
        </w:rPr>
        <w:t xml:space="preserve"> . Uns dies abans penjarem el menú previst al tauler d’anu</w:t>
      </w:r>
      <w:r w:rsidR="001C013A">
        <w:rPr>
          <w:sz w:val="22"/>
          <w:szCs w:val="22"/>
          <w:lang w:val="ca-ES"/>
        </w:rPr>
        <w:t>ncis i si ens ho demaneu us el</w:t>
      </w:r>
      <w:r w:rsidR="007E30A8">
        <w:rPr>
          <w:sz w:val="22"/>
          <w:szCs w:val="22"/>
          <w:lang w:val="ca-ES"/>
        </w:rPr>
        <w:t xml:space="preserve"> podem fer arribar per mail. També podeu fer servir el servei de menjador per dies puntuals</w:t>
      </w:r>
      <w:r w:rsidR="00855A94">
        <w:rPr>
          <w:sz w:val="22"/>
          <w:szCs w:val="22"/>
          <w:lang w:val="ca-ES"/>
        </w:rPr>
        <w:t xml:space="preserve">, a un preu de </w:t>
      </w:r>
      <w:r w:rsidR="007E554E">
        <w:rPr>
          <w:sz w:val="22"/>
          <w:szCs w:val="22"/>
          <w:lang w:val="ca-ES"/>
        </w:rPr>
        <w:t>8</w:t>
      </w:r>
      <w:r w:rsidR="001C013A">
        <w:rPr>
          <w:sz w:val="22"/>
          <w:szCs w:val="22"/>
          <w:lang w:val="ca-ES"/>
        </w:rPr>
        <w:t>€/àpat.</w:t>
      </w:r>
    </w:p>
    <w:p w14:paraId="1DC2765F" w14:textId="77777777" w:rsidR="00C67D44" w:rsidRDefault="00144B24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d’al·lèrgia o intolerància alimentària, cal que </w:t>
      </w:r>
      <w:r>
        <w:rPr>
          <w:sz w:val="22"/>
          <w:szCs w:val="22"/>
          <w:lang w:val="ca-ES"/>
        </w:rPr>
        <w:t xml:space="preserve">ens </w:t>
      </w:r>
      <w:r w:rsidRPr="00B74939">
        <w:rPr>
          <w:sz w:val="22"/>
          <w:szCs w:val="22"/>
          <w:lang w:val="ca-ES"/>
        </w:rPr>
        <w:t>ho feu saber a través del qüestionari sanitari</w:t>
      </w:r>
      <w:r>
        <w:rPr>
          <w:sz w:val="22"/>
          <w:szCs w:val="22"/>
          <w:lang w:val="ca-ES"/>
        </w:rPr>
        <w:t xml:space="preserve"> i no està de més que aviseu personalment a la coordinadora del casal</w:t>
      </w:r>
      <w:r w:rsidR="003316DE">
        <w:rPr>
          <w:sz w:val="22"/>
          <w:szCs w:val="22"/>
          <w:lang w:val="ca-ES"/>
        </w:rPr>
        <w:t xml:space="preserve"> i monitor/a.</w:t>
      </w:r>
    </w:p>
    <w:p w14:paraId="6F0274E5" w14:textId="77777777" w:rsidR="00563435" w:rsidRPr="00B74939" w:rsidRDefault="00563435" w:rsidP="001522D2">
      <w:pPr>
        <w:jc w:val="both"/>
        <w:rPr>
          <w:b/>
          <w:sz w:val="22"/>
          <w:szCs w:val="22"/>
          <w:lang w:val="ca-ES"/>
        </w:rPr>
      </w:pPr>
    </w:p>
    <w:p w14:paraId="4C4B68BB" w14:textId="77777777" w:rsidR="00877EDA" w:rsidRPr="00EC2344" w:rsidRDefault="001C013A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6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67D44" w:rsidRPr="00EC2344">
        <w:rPr>
          <w:b/>
          <w:sz w:val="22"/>
          <w:szCs w:val="22"/>
          <w:u w:val="single"/>
          <w:lang w:val="ca-ES"/>
        </w:rPr>
        <w:t>PISCINA.</w:t>
      </w:r>
      <w:r w:rsidR="00C67D44" w:rsidRPr="00EC2344">
        <w:rPr>
          <w:sz w:val="22"/>
          <w:szCs w:val="22"/>
          <w:u w:val="single"/>
          <w:lang w:val="ca-ES"/>
        </w:rPr>
        <w:t xml:space="preserve"> </w:t>
      </w:r>
      <w:r w:rsidR="00877EDA" w:rsidRPr="00EC2344">
        <w:rPr>
          <w:sz w:val="22"/>
          <w:szCs w:val="22"/>
          <w:u w:val="single"/>
          <w:lang w:val="ca-ES"/>
        </w:rPr>
        <w:t xml:space="preserve"> </w:t>
      </w:r>
      <w:r w:rsidR="00696C81" w:rsidRPr="00EC2344">
        <w:rPr>
          <w:sz w:val="22"/>
          <w:szCs w:val="22"/>
          <w:u w:val="single"/>
          <w:lang w:val="ca-ES"/>
        </w:rPr>
        <w:t xml:space="preserve"> </w:t>
      </w:r>
    </w:p>
    <w:p w14:paraId="55508767" w14:textId="5C41ED89" w:rsidR="00591007" w:rsidRDefault="00591007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Per aquesta edició</w:t>
      </w:r>
      <w:r w:rsidR="00BC071E">
        <w:rPr>
          <w:sz w:val="22"/>
          <w:szCs w:val="22"/>
          <w:lang w:val="ca-ES"/>
        </w:rPr>
        <w:t xml:space="preserve"> hem sol·licitat (pendent de confirmació</w:t>
      </w:r>
      <w:r w:rsidR="00712126">
        <w:rPr>
          <w:sz w:val="22"/>
          <w:szCs w:val="22"/>
          <w:lang w:val="ca-ES"/>
        </w:rPr>
        <w:t xml:space="preserve"> i del decret per sequera</w:t>
      </w:r>
      <w:r w:rsidR="00BC071E">
        <w:rPr>
          <w:sz w:val="22"/>
          <w:szCs w:val="22"/>
          <w:lang w:val="ca-ES"/>
        </w:rPr>
        <w:t xml:space="preserve">), </w:t>
      </w:r>
      <w:r>
        <w:rPr>
          <w:sz w:val="22"/>
          <w:szCs w:val="22"/>
          <w:lang w:val="ca-ES"/>
        </w:rPr>
        <w:t xml:space="preserve">una hora de piscina setmanal, els dimecres del mes de juliol  dies </w:t>
      </w:r>
      <w:r w:rsidR="00573DE8">
        <w:rPr>
          <w:sz w:val="22"/>
          <w:szCs w:val="22"/>
          <w:lang w:val="ca-ES"/>
        </w:rPr>
        <w:t>3</w:t>
      </w:r>
      <w:r>
        <w:rPr>
          <w:sz w:val="22"/>
          <w:szCs w:val="22"/>
          <w:lang w:val="ca-ES"/>
        </w:rPr>
        <w:t>, 1</w:t>
      </w:r>
      <w:r w:rsidR="00573DE8">
        <w:rPr>
          <w:sz w:val="22"/>
          <w:szCs w:val="22"/>
          <w:lang w:val="ca-ES"/>
        </w:rPr>
        <w:t>0</w:t>
      </w:r>
      <w:r>
        <w:rPr>
          <w:sz w:val="22"/>
          <w:szCs w:val="22"/>
          <w:lang w:val="ca-ES"/>
        </w:rPr>
        <w:t xml:space="preserve">, </w:t>
      </w:r>
      <w:r w:rsidR="00BC071E">
        <w:rPr>
          <w:sz w:val="22"/>
          <w:szCs w:val="22"/>
          <w:lang w:val="ca-ES"/>
        </w:rPr>
        <w:t>1</w:t>
      </w:r>
      <w:r w:rsidR="00573DE8">
        <w:rPr>
          <w:sz w:val="22"/>
          <w:szCs w:val="22"/>
          <w:lang w:val="ca-ES"/>
        </w:rPr>
        <w:t>7</w:t>
      </w:r>
      <w:r>
        <w:rPr>
          <w:sz w:val="22"/>
          <w:szCs w:val="22"/>
          <w:lang w:val="ca-ES"/>
        </w:rPr>
        <w:t xml:space="preserve"> i 2</w:t>
      </w:r>
      <w:r w:rsidR="00573DE8">
        <w:rPr>
          <w:sz w:val="22"/>
          <w:szCs w:val="22"/>
          <w:lang w:val="ca-ES"/>
        </w:rPr>
        <w:t>4</w:t>
      </w:r>
      <w:r>
        <w:rPr>
          <w:sz w:val="22"/>
          <w:szCs w:val="22"/>
          <w:lang w:val="ca-ES"/>
        </w:rPr>
        <w:t>, de 13h a 14h, (fora de l’horari dels casals municipals).</w:t>
      </w:r>
      <w:r w:rsidR="00BF6B25">
        <w:rPr>
          <w:sz w:val="22"/>
          <w:szCs w:val="22"/>
          <w:lang w:val="ca-ES"/>
        </w:rPr>
        <w:t xml:space="preserve"> L’activitat de piscina és voluntària i no tindrà cost addicional pels inscrits en horari de matins, (de 9h a 13h). La recollida de nens es farà a l’arribada de l’activitat, aprox 14’15h al pavelló de Girona Fontajau. Per recollides a la sortida de la piscina municipal de la Devesa consulteu al coordinador.</w:t>
      </w:r>
    </w:p>
    <w:p w14:paraId="35A42265" w14:textId="77777777" w:rsidR="00D8068B" w:rsidRDefault="00D8068B" w:rsidP="001522D2">
      <w:pPr>
        <w:jc w:val="both"/>
        <w:rPr>
          <w:sz w:val="22"/>
          <w:szCs w:val="22"/>
          <w:lang w:val="ca-ES"/>
        </w:rPr>
      </w:pPr>
    </w:p>
    <w:p w14:paraId="74C85015" w14:textId="77777777" w:rsidR="00D43E19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7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956B3" w:rsidRPr="00EC2344">
        <w:rPr>
          <w:b/>
          <w:sz w:val="22"/>
          <w:szCs w:val="22"/>
          <w:u w:val="single"/>
          <w:lang w:val="ca-ES"/>
        </w:rPr>
        <w:t>SALUT</w:t>
      </w:r>
    </w:p>
    <w:p w14:paraId="43B53C33" w14:textId="77777777" w:rsidR="005A179C" w:rsidRPr="00B74939" w:rsidRDefault="00D43E19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campus</w:t>
      </w:r>
      <w:r w:rsidR="006752D9">
        <w:rPr>
          <w:sz w:val="22"/>
          <w:szCs w:val="22"/>
          <w:lang w:val="ca-ES"/>
        </w:rPr>
        <w:t xml:space="preserve"> contractarà</w:t>
      </w:r>
      <w:r w:rsidR="001E1C24">
        <w:rPr>
          <w:sz w:val="22"/>
          <w:szCs w:val="22"/>
          <w:lang w:val="ca-ES"/>
        </w:rPr>
        <w:t xml:space="preserve"> una assegurança </w:t>
      </w:r>
      <w:r w:rsidR="000956B3" w:rsidRPr="00B74939">
        <w:rPr>
          <w:sz w:val="22"/>
          <w:szCs w:val="22"/>
          <w:lang w:val="ca-ES"/>
        </w:rPr>
        <w:t>d’</w:t>
      </w:r>
      <w:r w:rsidR="006C5EE1">
        <w:rPr>
          <w:sz w:val="22"/>
          <w:szCs w:val="22"/>
          <w:lang w:val="ca-ES"/>
        </w:rPr>
        <w:t>accidents</w:t>
      </w:r>
      <w:r w:rsidR="00C52461">
        <w:rPr>
          <w:sz w:val="22"/>
          <w:szCs w:val="22"/>
          <w:lang w:val="ca-ES"/>
        </w:rPr>
        <w:t xml:space="preserve"> </w:t>
      </w:r>
      <w:r w:rsidR="001E1C24">
        <w:rPr>
          <w:sz w:val="22"/>
          <w:szCs w:val="22"/>
          <w:lang w:val="ca-ES"/>
        </w:rPr>
        <w:t xml:space="preserve">que inclou la responsabilitat civil amb la Fundació de Pere Tarrés, Grup Catalana Occident, </w:t>
      </w:r>
      <w:r w:rsidR="006752D9">
        <w:rPr>
          <w:sz w:val="22"/>
          <w:szCs w:val="22"/>
          <w:lang w:val="ca-ES"/>
        </w:rPr>
        <w:t>que es fa càrrec de</w:t>
      </w:r>
      <w:r>
        <w:rPr>
          <w:sz w:val="22"/>
          <w:szCs w:val="22"/>
          <w:lang w:val="ca-ES"/>
        </w:rPr>
        <w:t xml:space="preserve"> l’</w:t>
      </w:r>
      <w:r w:rsidR="000956B3" w:rsidRPr="00B74939">
        <w:rPr>
          <w:sz w:val="22"/>
          <w:szCs w:val="22"/>
          <w:lang w:val="ca-ES"/>
        </w:rPr>
        <w:t>a</w:t>
      </w:r>
      <w:r>
        <w:rPr>
          <w:sz w:val="22"/>
          <w:szCs w:val="22"/>
          <w:lang w:val="ca-ES"/>
        </w:rPr>
        <w:t xml:space="preserve">tenció mèdica en cas d’incidents </w:t>
      </w:r>
      <w:r w:rsidR="003F61AA" w:rsidRPr="00B74939">
        <w:rPr>
          <w:sz w:val="22"/>
          <w:szCs w:val="22"/>
          <w:lang w:val="ca-ES"/>
        </w:rPr>
        <w:t>en el transcurs de l’activitat</w:t>
      </w:r>
      <w:r w:rsidR="00907CA6" w:rsidRPr="00B74939">
        <w:rPr>
          <w:sz w:val="22"/>
          <w:szCs w:val="22"/>
          <w:lang w:val="ca-ES"/>
        </w:rPr>
        <w:t xml:space="preserve">. </w:t>
      </w:r>
      <w:r w:rsidR="00E67D82">
        <w:rPr>
          <w:sz w:val="22"/>
          <w:szCs w:val="22"/>
          <w:lang w:val="ca-ES"/>
        </w:rPr>
        <w:t xml:space="preserve"> </w:t>
      </w:r>
      <w:r w:rsidR="005A179C" w:rsidRPr="00B74939">
        <w:rPr>
          <w:sz w:val="22"/>
          <w:szCs w:val="22"/>
          <w:lang w:val="ca-ES"/>
        </w:rPr>
        <w:t>L’assegurança cobrei</w:t>
      </w:r>
      <w:r w:rsidR="00984D2D" w:rsidRPr="00B74939">
        <w:rPr>
          <w:sz w:val="22"/>
          <w:szCs w:val="22"/>
          <w:lang w:val="ca-ES"/>
        </w:rPr>
        <w:t xml:space="preserve">x la primera </w:t>
      </w:r>
      <w:r w:rsidR="001A45D8" w:rsidRPr="00B74939">
        <w:rPr>
          <w:sz w:val="22"/>
          <w:szCs w:val="22"/>
          <w:lang w:val="ca-ES"/>
        </w:rPr>
        <w:t xml:space="preserve">visita i </w:t>
      </w:r>
      <w:r>
        <w:rPr>
          <w:sz w:val="22"/>
          <w:szCs w:val="22"/>
          <w:lang w:val="ca-ES"/>
        </w:rPr>
        <w:t>l’</w:t>
      </w:r>
      <w:r w:rsidR="001A45D8" w:rsidRPr="00B74939">
        <w:rPr>
          <w:sz w:val="22"/>
          <w:szCs w:val="22"/>
          <w:lang w:val="ca-ES"/>
        </w:rPr>
        <w:t>atenció sanitària a un centre mèdic</w:t>
      </w:r>
      <w:r w:rsidR="005A179C" w:rsidRPr="00B74939">
        <w:rPr>
          <w:sz w:val="22"/>
          <w:szCs w:val="22"/>
          <w:lang w:val="ca-ES"/>
        </w:rPr>
        <w:t xml:space="preserve"> (també intervencions quir</w:t>
      </w:r>
      <w:r w:rsidR="001A45D8" w:rsidRPr="00B74939">
        <w:rPr>
          <w:sz w:val="22"/>
          <w:szCs w:val="22"/>
          <w:lang w:val="ca-ES"/>
        </w:rPr>
        <w:t>úrgiques si</w:t>
      </w:r>
      <w:r w:rsidR="00984D2D" w:rsidRPr="00B74939">
        <w:rPr>
          <w:sz w:val="22"/>
          <w:szCs w:val="22"/>
          <w:lang w:val="ca-ES"/>
        </w:rPr>
        <w:t xml:space="preserve"> fos necessari</w:t>
      </w:r>
      <w:r w:rsidR="001A45D8" w:rsidRPr="00B74939">
        <w:rPr>
          <w:sz w:val="22"/>
          <w:szCs w:val="22"/>
          <w:lang w:val="ca-ES"/>
        </w:rPr>
        <w:t>). El posterior</w:t>
      </w:r>
      <w:r w:rsidR="005A179C" w:rsidRPr="00B74939">
        <w:rPr>
          <w:sz w:val="22"/>
          <w:szCs w:val="22"/>
          <w:lang w:val="ca-ES"/>
        </w:rPr>
        <w:t xml:space="preserve"> seguiment correspon als pares a través de SS o </w:t>
      </w:r>
      <w:r w:rsidR="001A45D8" w:rsidRPr="00B74939">
        <w:rPr>
          <w:sz w:val="22"/>
          <w:szCs w:val="22"/>
          <w:lang w:val="ca-ES"/>
        </w:rPr>
        <w:t xml:space="preserve">les seves </w:t>
      </w:r>
      <w:r w:rsidR="005A179C" w:rsidRPr="00B74939">
        <w:rPr>
          <w:sz w:val="22"/>
          <w:szCs w:val="22"/>
          <w:lang w:val="ca-ES"/>
        </w:rPr>
        <w:t xml:space="preserve">pòlisses </w:t>
      </w:r>
      <w:r w:rsidR="001A45D8" w:rsidRPr="00B74939">
        <w:rPr>
          <w:sz w:val="22"/>
          <w:szCs w:val="22"/>
          <w:lang w:val="ca-ES"/>
        </w:rPr>
        <w:t xml:space="preserve">de salut </w:t>
      </w:r>
      <w:r w:rsidR="005A179C" w:rsidRPr="00B74939">
        <w:rPr>
          <w:sz w:val="22"/>
          <w:szCs w:val="22"/>
          <w:lang w:val="ca-ES"/>
        </w:rPr>
        <w:t>privades.</w:t>
      </w:r>
    </w:p>
    <w:p w14:paraId="1AD35310" w14:textId="77777777" w:rsidR="00907CA6" w:rsidRPr="00B74939" w:rsidRDefault="00C06CCC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El centre </w:t>
      </w:r>
      <w:r w:rsidR="001E1C24">
        <w:rPr>
          <w:sz w:val="22"/>
          <w:szCs w:val="22"/>
          <w:lang w:val="ca-ES"/>
        </w:rPr>
        <w:t xml:space="preserve">recomanat </w:t>
      </w:r>
      <w:r>
        <w:rPr>
          <w:sz w:val="22"/>
          <w:szCs w:val="22"/>
          <w:lang w:val="ca-ES"/>
        </w:rPr>
        <w:t>és</w:t>
      </w:r>
      <w:r w:rsidR="00907CA6" w:rsidRPr="00B74939">
        <w:rPr>
          <w:sz w:val="22"/>
          <w:szCs w:val="22"/>
          <w:lang w:val="ca-ES"/>
        </w:rPr>
        <w:t>:</w:t>
      </w:r>
    </w:p>
    <w:p w14:paraId="38263AD2" w14:textId="35DD9646" w:rsidR="00907CA6" w:rsidRPr="00B74939" w:rsidRDefault="00907CA6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-Clínica Girona, C/ </w:t>
      </w:r>
      <w:r w:rsidR="00F75054">
        <w:rPr>
          <w:sz w:val="22"/>
          <w:szCs w:val="22"/>
          <w:lang w:val="ca-ES"/>
        </w:rPr>
        <w:t>Barcelona, 206</w:t>
      </w:r>
      <w:r w:rsidR="005A179C" w:rsidRPr="00B74939">
        <w:rPr>
          <w:sz w:val="22"/>
          <w:szCs w:val="22"/>
          <w:lang w:val="ca-ES"/>
        </w:rPr>
        <w:t>,</w:t>
      </w:r>
      <w:r w:rsidRPr="00B74939">
        <w:rPr>
          <w:sz w:val="22"/>
          <w:szCs w:val="22"/>
          <w:lang w:val="ca-ES"/>
        </w:rPr>
        <w:t>  1700</w:t>
      </w:r>
      <w:r w:rsidR="00F75054">
        <w:rPr>
          <w:sz w:val="22"/>
          <w:szCs w:val="22"/>
          <w:lang w:val="ca-ES"/>
        </w:rPr>
        <w:t>5</w:t>
      </w:r>
      <w:r w:rsidRPr="00B74939">
        <w:rPr>
          <w:sz w:val="22"/>
          <w:szCs w:val="22"/>
          <w:lang w:val="ca-ES"/>
        </w:rPr>
        <w:t xml:space="preserve"> </w:t>
      </w:r>
      <w:r w:rsidR="005A179C" w:rsidRPr="00B74939">
        <w:rPr>
          <w:sz w:val="22"/>
          <w:szCs w:val="22"/>
          <w:lang w:val="ca-ES"/>
        </w:rPr>
        <w:t xml:space="preserve">  </w:t>
      </w:r>
      <w:r w:rsidRPr="00B74939">
        <w:rPr>
          <w:sz w:val="22"/>
          <w:szCs w:val="22"/>
          <w:lang w:val="ca-ES"/>
        </w:rPr>
        <w:t xml:space="preserve">Girona  972 </w:t>
      </w:r>
      <w:r w:rsidR="00F75054">
        <w:rPr>
          <w:sz w:val="22"/>
          <w:szCs w:val="22"/>
          <w:lang w:val="ca-ES"/>
        </w:rPr>
        <w:t>010 300</w:t>
      </w:r>
    </w:p>
    <w:p w14:paraId="2DAB51FF" w14:textId="77777777" w:rsidR="001A45D8" w:rsidRPr="00B74939" w:rsidRDefault="00C5246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</w:t>
      </w:r>
      <w:r w:rsidR="001A45D8" w:rsidRPr="00B74939">
        <w:rPr>
          <w:sz w:val="22"/>
          <w:szCs w:val="22"/>
          <w:lang w:val="ca-ES"/>
        </w:rPr>
        <w:t xml:space="preserve"> protocol </w:t>
      </w:r>
      <w:r>
        <w:rPr>
          <w:sz w:val="22"/>
          <w:szCs w:val="22"/>
          <w:lang w:val="ca-ES"/>
        </w:rPr>
        <w:t xml:space="preserve">que seguim </w:t>
      </w:r>
      <w:r w:rsidR="001A45D8" w:rsidRPr="00B74939">
        <w:rPr>
          <w:sz w:val="22"/>
          <w:szCs w:val="22"/>
          <w:lang w:val="ca-ES"/>
        </w:rPr>
        <w:t xml:space="preserve">en cas d’accident, és el següent: </w:t>
      </w:r>
    </w:p>
    <w:p w14:paraId="207576F6" w14:textId="77777777"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-Primera atenció per part d</w:t>
      </w:r>
      <w:r w:rsidR="00106F57" w:rsidRPr="00B74939">
        <w:rPr>
          <w:sz w:val="22"/>
          <w:szCs w:val="22"/>
          <w:lang w:val="ca-ES"/>
        </w:rPr>
        <w:t>el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responsable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de </w:t>
      </w:r>
      <w:r w:rsidR="00106F57" w:rsidRPr="00B74939">
        <w:rPr>
          <w:sz w:val="22"/>
          <w:szCs w:val="22"/>
          <w:lang w:val="ca-ES"/>
        </w:rPr>
        <w:t>salut d</w:t>
      </w:r>
      <w:r w:rsidR="00563D84">
        <w:rPr>
          <w:sz w:val="22"/>
          <w:szCs w:val="22"/>
          <w:lang w:val="ca-ES"/>
        </w:rPr>
        <w:t>e l’activitat, que farà</w:t>
      </w:r>
      <w:r w:rsidR="00106F57" w:rsidRPr="00B74939">
        <w:rPr>
          <w:sz w:val="22"/>
          <w:szCs w:val="22"/>
          <w:lang w:val="ca-ES"/>
        </w:rPr>
        <w:t xml:space="preserve"> u</w:t>
      </w:r>
      <w:r w:rsidR="002170C7">
        <w:rPr>
          <w:sz w:val="22"/>
          <w:szCs w:val="22"/>
          <w:lang w:val="ca-ES"/>
        </w:rPr>
        <w:t>na primera ex</w:t>
      </w:r>
      <w:r w:rsidR="00563D84">
        <w:rPr>
          <w:sz w:val="22"/>
          <w:szCs w:val="22"/>
          <w:lang w:val="ca-ES"/>
        </w:rPr>
        <w:t>ploració i valorarà</w:t>
      </w:r>
      <w:r w:rsidR="00106F57" w:rsidRPr="00B74939">
        <w:rPr>
          <w:sz w:val="22"/>
          <w:szCs w:val="22"/>
          <w:lang w:val="ca-ES"/>
        </w:rPr>
        <w:t xml:space="preserve"> el procediment a seguir </w:t>
      </w:r>
      <w:r w:rsidRPr="00B74939">
        <w:rPr>
          <w:sz w:val="22"/>
          <w:szCs w:val="22"/>
          <w:lang w:val="ca-ES"/>
        </w:rPr>
        <w:t>.</w:t>
      </w:r>
    </w:p>
    <w:p w14:paraId="55616E3E" w14:textId="77777777"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-comprovació de la fitxa sanitària corresponent</w:t>
      </w:r>
      <w:r w:rsidR="00855A94">
        <w:rPr>
          <w:sz w:val="22"/>
          <w:szCs w:val="22"/>
          <w:lang w:val="ca-ES"/>
        </w:rPr>
        <w:t xml:space="preserve"> amb l’</w:t>
      </w:r>
      <w:r w:rsidR="00106F57" w:rsidRPr="00B74939">
        <w:rPr>
          <w:sz w:val="22"/>
          <w:szCs w:val="22"/>
          <w:lang w:val="ca-ES"/>
        </w:rPr>
        <w:t xml:space="preserve">estat de salut, </w:t>
      </w:r>
      <w:r w:rsidR="00855A94">
        <w:rPr>
          <w:sz w:val="22"/>
          <w:szCs w:val="22"/>
          <w:lang w:val="ca-ES"/>
        </w:rPr>
        <w:t>medicacions i al·lèrgies</w:t>
      </w:r>
      <w:r w:rsidRPr="00B74939">
        <w:rPr>
          <w:sz w:val="22"/>
          <w:szCs w:val="22"/>
          <w:lang w:val="ca-ES"/>
        </w:rPr>
        <w:t>.</w:t>
      </w:r>
    </w:p>
    <w:p w14:paraId="15CF272E" w14:textId="74A2EA0B"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que </w:t>
      </w:r>
      <w:r w:rsidR="002170C7">
        <w:rPr>
          <w:sz w:val="22"/>
          <w:szCs w:val="22"/>
          <w:lang w:val="ca-ES"/>
        </w:rPr>
        <w:t>considerem que es requereix</w:t>
      </w:r>
      <w:r w:rsidRPr="00B74939">
        <w:rPr>
          <w:sz w:val="22"/>
          <w:szCs w:val="22"/>
          <w:lang w:val="ca-ES"/>
        </w:rPr>
        <w:t xml:space="preserve"> </w:t>
      </w:r>
      <w:r w:rsidR="00855A94">
        <w:rPr>
          <w:sz w:val="22"/>
          <w:szCs w:val="22"/>
          <w:lang w:val="ca-ES"/>
        </w:rPr>
        <w:t>tractament mèdic i</w:t>
      </w:r>
      <w:r w:rsidRPr="00B74939">
        <w:rPr>
          <w:sz w:val="22"/>
          <w:szCs w:val="22"/>
          <w:lang w:val="ca-ES"/>
        </w:rPr>
        <w:t xml:space="preserve"> trasllat a un centre mèdic</w:t>
      </w:r>
      <w:r w:rsidR="00855A94">
        <w:rPr>
          <w:sz w:val="22"/>
          <w:szCs w:val="22"/>
          <w:lang w:val="ca-ES"/>
        </w:rPr>
        <w:t xml:space="preserve"> especialitzat</w:t>
      </w:r>
      <w:r w:rsidRPr="00B74939">
        <w:rPr>
          <w:sz w:val="22"/>
          <w:szCs w:val="22"/>
          <w:lang w:val="ca-ES"/>
        </w:rPr>
        <w:t xml:space="preserve">, es trucarà als telèfons </w:t>
      </w:r>
      <w:r w:rsidR="00F75054">
        <w:rPr>
          <w:sz w:val="22"/>
          <w:szCs w:val="22"/>
          <w:lang w:val="ca-ES"/>
        </w:rPr>
        <w:t xml:space="preserve">de contacte </w:t>
      </w:r>
      <w:r w:rsidRPr="00B74939">
        <w:rPr>
          <w:sz w:val="22"/>
          <w:szCs w:val="22"/>
          <w:lang w:val="ca-ES"/>
        </w:rPr>
        <w:t>que ens heu facilitat</w:t>
      </w:r>
      <w:r w:rsidR="00106F57" w:rsidRPr="00B74939">
        <w:rPr>
          <w:sz w:val="22"/>
          <w:szCs w:val="22"/>
          <w:lang w:val="ca-ES"/>
        </w:rPr>
        <w:t xml:space="preserve"> en el qüestionari sanitari</w:t>
      </w:r>
      <w:r w:rsidRPr="00B74939">
        <w:rPr>
          <w:sz w:val="22"/>
          <w:szCs w:val="22"/>
          <w:lang w:val="ca-ES"/>
        </w:rPr>
        <w:t>.</w:t>
      </w:r>
    </w:p>
    <w:p w14:paraId="471EBD58" w14:textId="77777777"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-Si no es trobés a ningú </w:t>
      </w:r>
      <w:r w:rsidR="00855A94">
        <w:rPr>
          <w:sz w:val="22"/>
          <w:szCs w:val="22"/>
          <w:lang w:val="ca-ES"/>
        </w:rPr>
        <w:t xml:space="preserve">en aquests telèfons </w:t>
      </w:r>
      <w:r w:rsidRPr="00B74939">
        <w:rPr>
          <w:sz w:val="22"/>
          <w:szCs w:val="22"/>
          <w:lang w:val="ca-ES"/>
        </w:rPr>
        <w:t xml:space="preserve">o no poguéssiu </w:t>
      </w:r>
      <w:r w:rsidR="007E6D56" w:rsidRPr="00B74939">
        <w:rPr>
          <w:sz w:val="22"/>
          <w:szCs w:val="22"/>
          <w:lang w:val="ca-ES"/>
        </w:rPr>
        <w:t>venir</w:t>
      </w:r>
      <w:r w:rsidRPr="00B74939">
        <w:rPr>
          <w:sz w:val="22"/>
          <w:szCs w:val="22"/>
          <w:lang w:val="ca-ES"/>
        </w:rPr>
        <w:t xml:space="preserve">,  trucaríem </w:t>
      </w:r>
      <w:r w:rsidR="001A45D8" w:rsidRPr="00B74939">
        <w:rPr>
          <w:sz w:val="22"/>
          <w:szCs w:val="22"/>
          <w:lang w:val="ca-ES"/>
        </w:rPr>
        <w:t xml:space="preserve"> al 112 per </w:t>
      </w:r>
      <w:r w:rsidR="002170C7">
        <w:rPr>
          <w:sz w:val="22"/>
          <w:szCs w:val="22"/>
          <w:lang w:val="ca-ES"/>
        </w:rPr>
        <w:t>sol·licitar assistència i procediríem al trasllat de l’accid</w:t>
      </w:r>
      <w:r w:rsidR="00855A94">
        <w:rPr>
          <w:sz w:val="22"/>
          <w:szCs w:val="22"/>
          <w:lang w:val="ca-ES"/>
        </w:rPr>
        <w:t>entat a l’</w:t>
      </w:r>
      <w:r w:rsidR="002170C7">
        <w:rPr>
          <w:sz w:val="22"/>
          <w:szCs w:val="22"/>
          <w:lang w:val="ca-ES"/>
        </w:rPr>
        <w:t>Hospital Josep Trueta</w:t>
      </w:r>
      <w:r w:rsidR="00855A94">
        <w:rPr>
          <w:sz w:val="22"/>
          <w:szCs w:val="22"/>
          <w:lang w:val="ca-ES"/>
        </w:rPr>
        <w:t>, molt a prop del pavelló. El nen/a sempre anirà</w:t>
      </w:r>
      <w:r w:rsidR="002170C7">
        <w:rPr>
          <w:sz w:val="22"/>
          <w:szCs w:val="22"/>
          <w:lang w:val="ca-ES"/>
        </w:rPr>
        <w:t xml:space="preserve"> ac</w:t>
      </w:r>
      <w:r w:rsidR="00855A94">
        <w:rPr>
          <w:sz w:val="22"/>
          <w:szCs w:val="22"/>
          <w:lang w:val="ca-ES"/>
        </w:rPr>
        <w:t xml:space="preserve">ompanyat per personal del </w:t>
      </w:r>
      <w:r w:rsidR="002170C7">
        <w:rPr>
          <w:sz w:val="22"/>
          <w:szCs w:val="22"/>
          <w:lang w:val="ca-ES"/>
        </w:rPr>
        <w:t>campus.</w:t>
      </w:r>
    </w:p>
    <w:p w14:paraId="0152A433" w14:textId="77777777"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-Si veniu</w:t>
      </w:r>
      <w:r w:rsidR="007E6D56" w:rsidRPr="00B74939">
        <w:rPr>
          <w:sz w:val="22"/>
          <w:szCs w:val="22"/>
          <w:lang w:val="ca-ES"/>
        </w:rPr>
        <w:t xml:space="preserve"> a recollir el nen/a </w:t>
      </w:r>
      <w:r w:rsidRPr="00B74939">
        <w:rPr>
          <w:sz w:val="22"/>
          <w:szCs w:val="22"/>
          <w:lang w:val="ca-ES"/>
        </w:rPr>
        <w:t>personalment</w:t>
      </w:r>
      <w:r w:rsidR="007E6D56" w:rsidRPr="00B74939">
        <w:rPr>
          <w:sz w:val="22"/>
          <w:szCs w:val="22"/>
          <w:lang w:val="ca-ES"/>
        </w:rPr>
        <w:t>,</w:t>
      </w:r>
      <w:r w:rsidRPr="00B74939">
        <w:rPr>
          <w:sz w:val="22"/>
          <w:szCs w:val="22"/>
          <w:lang w:val="ca-ES"/>
        </w:rPr>
        <w:t xml:space="preserve"> podeu escollir a quin centre </w:t>
      </w:r>
      <w:r w:rsidR="00855A94">
        <w:rPr>
          <w:sz w:val="22"/>
          <w:szCs w:val="22"/>
          <w:lang w:val="ca-ES"/>
        </w:rPr>
        <w:t xml:space="preserve">mèdic </w:t>
      </w:r>
      <w:r w:rsidRPr="00B74939">
        <w:rPr>
          <w:sz w:val="22"/>
          <w:szCs w:val="22"/>
          <w:lang w:val="ca-ES"/>
        </w:rPr>
        <w:t>portar-lo.</w:t>
      </w:r>
    </w:p>
    <w:p w14:paraId="5A71FA17" w14:textId="77777777" w:rsidR="00EF6D01" w:rsidRDefault="0050477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En principi </w:t>
      </w:r>
      <w:r w:rsidR="002170C7">
        <w:rPr>
          <w:sz w:val="22"/>
          <w:szCs w:val="22"/>
          <w:lang w:val="ca-ES"/>
        </w:rPr>
        <w:t xml:space="preserve">no es </w:t>
      </w:r>
      <w:r w:rsidR="000956B3" w:rsidRPr="00B74939">
        <w:rPr>
          <w:sz w:val="22"/>
          <w:szCs w:val="22"/>
          <w:lang w:val="ca-ES"/>
        </w:rPr>
        <w:t>subministrar</w:t>
      </w:r>
      <w:r w:rsidR="002170C7">
        <w:rPr>
          <w:sz w:val="22"/>
          <w:szCs w:val="22"/>
          <w:lang w:val="ca-ES"/>
        </w:rPr>
        <w:t>à cap</w:t>
      </w:r>
      <w:r w:rsidR="007E6D56" w:rsidRPr="00B74939">
        <w:rPr>
          <w:sz w:val="22"/>
          <w:szCs w:val="22"/>
          <w:lang w:val="ca-ES"/>
        </w:rPr>
        <w:t xml:space="preserve"> medicament en horari de casal</w:t>
      </w:r>
      <w:r w:rsidR="000956B3" w:rsidRPr="00B74939">
        <w:rPr>
          <w:sz w:val="22"/>
          <w:szCs w:val="22"/>
          <w:lang w:val="ca-ES"/>
        </w:rPr>
        <w:t xml:space="preserve">, </w:t>
      </w:r>
      <w:r w:rsidR="002170C7">
        <w:rPr>
          <w:sz w:val="22"/>
          <w:szCs w:val="22"/>
          <w:lang w:val="ca-ES"/>
        </w:rPr>
        <w:t xml:space="preserve">si fos estrictament necessari </w:t>
      </w:r>
      <w:r w:rsidR="000956B3" w:rsidRPr="00B74939">
        <w:rPr>
          <w:sz w:val="22"/>
          <w:szCs w:val="22"/>
          <w:lang w:val="ca-ES"/>
        </w:rPr>
        <w:t>cal que ens signeu una autorització</w:t>
      </w:r>
      <w:r>
        <w:rPr>
          <w:sz w:val="22"/>
          <w:szCs w:val="22"/>
          <w:lang w:val="ca-ES"/>
        </w:rPr>
        <w:t xml:space="preserve"> per escrit</w:t>
      </w:r>
      <w:r w:rsidR="000956B3" w:rsidRPr="00B74939">
        <w:rPr>
          <w:sz w:val="22"/>
          <w:szCs w:val="22"/>
          <w:lang w:val="ca-ES"/>
        </w:rPr>
        <w:t>, especificant medicament, horari, dosi, etc.</w:t>
      </w:r>
    </w:p>
    <w:p w14:paraId="61941BB9" w14:textId="77777777" w:rsidR="006752D9" w:rsidRDefault="006752D9" w:rsidP="00855A94">
      <w:pPr>
        <w:jc w:val="both"/>
        <w:rPr>
          <w:sz w:val="22"/>
          <w:szCs w:val="22"/>
          <w:lang w:val="ca-ES"/>
        </w:rPr>
      </w:pPr>
    </w:p>
    <w:p w14:paraId="0BCDA8D4" w14:textId="77777777" w:rsidR="00F75054" w:rsidRDefault="00F75054" w:rsidP="006752D9">
      <w:pPr>
        <w:jc w:val="both"/>
        <w:rPr>
          <w:sz w:val="22"/>
          <w:szCs w:val="22"/>
          <w:lang w:val="ca-ES"/>
        </w:rPr>
      </w:pPr>
    </w:p>
    <w:p w14:paraId="05E5CFF5" w14:textId="77777777" w:rsidR="00F75054" w:rsidRDefault="00F75054" w:rsidP="006752D9">
      <w:pPr>
        <w:jc w:val="both"/>
        <w:rPr>
          <w:sz w:val="22"/>
          <w:szCs w:val="22"/>
          <w:lang w:val="ca-ES"/>
        </w:rPr>
      </w:pPr>
    </w:p>
    <w:p w14:paraId="0E958369" w14:textId="77777777" w:rsidR="00F75054" w:rsidRPr="00B74939" w:rsidRDefault="00F75054" w:rsidP="001522D2">
      <w:pPr>
        <w:jc w:val="both"/>
        <w:rPr>
          <w:sz w:val="22"/>
          <w:szCs w:val="22"/>
          <w:lang w:val="ca-ES"/>
        </w:rPr>
      </w:pPr>
    </w:p>
    <w:p w14:paraId="36223D0C" w14:textId="77777777" w:rsidR="005C02D8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8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C2048" w:rsidRPr="00EC2344">
        <w:rPr>
          <w:b/>
          <w:sz w:val="22"/>
          <w:szCs w:val="22"/>
          <w:u w:val="single"/>
          <w:lang w:val="ca-ES"/>
        </w:rPr>
        <w:t>PLANNING ACTIVITATS</w:t>
      </w:r>
    </w:p>
    <w:p w14:paraId="5A8CD0FF" w14:textId="77777777" w:rsidR="000C2048" w:rsidRPr="00B74939" w:rsidRDefault="00DA6F0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8’4</w:t>
      </w:r>
      <w:r w:rsidR="0068108D">
        <w:rPr>
          <w:sz w:val="22"/>
          <w:szCs w:val="22"/>
          <w:lang w:val="ca-ES"/>
        </w:rPr>
        <w:t>5</w:t>
      </w:r>
      <w:r w:rsidR="000C2048" w:rsidRPr="00B74939">
        <w:rPr>
          <w:sz w:val="22"/>
          <w:szCs w:val="22"/>
          <w:lang w:val="ca-ES"/>
        </w:rPr>
        <w:t xml:space="preserve">h-9h: </w:t>
      </w:r>
      <w:r w:rsidR="00F3139E" w:rsidRPr="00B74939">
        <w:rPr>
          <w:sz w:val="22"/>
          <w:szCs w:val="22"/>
          <w:lang w:val="ca-ES"/>
        </w:rPr>
        <w:t xml:space="preserve">  </w:t>
      </w:r>
      <w:r w:rsidR="00563D84">
        <w:rPr>
          <w:sz w:val="22"/>
          <w:szCs w:val="22"/>
          <w:lang w:val="ca-ES"/>
        </w:rPr>
        <w:t xml:space="preserve">    </w:t>
      </w:r>
      <w:r w:rsidR="00134DF9">
        <w:rPr>
          <w:sz w:val="22"/>
          <w:szCs w:val="22"/>
          <w:lang w:val="ca-ES"/>
        </w:rPr>
        <w:t xml:space="preserve"> </w:t>
      </w:r>
      <w:r w:rsidR="000C2048" w:rsidRPr="00B74939">
        <w:rPr>
          <w:sz w:val="22"/>
          <w:szCs w:val="22"/>
          <w:lang w:val="ca-ES"/>
        </w:rPr>
        <w:t>entrada</w:t>
      </w:r>
    </w:p>
    <w:p w14:paraId="673AA618" w14:textId="77777777" w:rsidR="000C2048" w:rsidRPr="00B74939" w:rsidRDefault="00134DF9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9</w:t>
      </w:r>
      <w:r w:rsidR="000C2048" w:rsidRPr="00B74939">
        <w:rPr>
          <w:sz w:val="22"/>
          <w:szCs w:val="22"/>
          <w:lang w:val="ca-ES"/>
        </w:rPr>
        <w:t>h-11h</w:t>
      </w:r>
      <w:r w:rsidR="005C02D8" w:rsidRPr="00B74939">
        <w:rPr>
          <w:sz w:val="22"/>
          <w:szCs w:val="22"/>
          <w:lang w:val="ca-ES"/>
        </w:rPr>
        <w:t>:</w:t>
      </w:r>
      <w:r>
        <w:rPr>
          <w:sz w:val="22"/>
          <w:szCs w:val="22"/>
          <w:lang w:val="ca-ES"/>
        </w:rPr>
        <w:t xml:space="preserve">      </w:t>
      </w:r>
      <w:r w:rsidR="00E67D82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</w:t>
      </w:r>
      <w:r w:rsidR="00E67D82">
        <w:rPr>
          <w:sz w:val="22"/>
          <w:szCs w:val="22"/>
          <w:lang w:val="ca-ES"/>
        </w:rPr>
        <w:t>1r block d’activitats</w:t>
      </w:r>
      <w:r w:rsidR="007625FA">
        <w:rPr>
          <w:sz w:val="22"/>
          <w:szCs w:val="22"/>
          <w:lang w:val="ca-ES"/>
        </w:rPr>
        <w:t>. Bàsquet/lleure.</w:t>
      </w:r>
    </w:p>
    <w:p w14:paraId="5002D04B" w14:textId="77777777" w:rsidR="005C02D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11-11’30h: </w:t>
      </w:r>
      <w:r w:rsidR="00563D84">
        <w:rPr>
          <w:sz w:val="22"/>
          <w:szCs w:val="22"/>
          <w:lang w:val="ca-ES"/>
        </w:rPr>
        <w:t xml:space="preserve">     </w:t>
      </w:r>
      <w:r w:rsidRPr="00B74939">
        <w:rPr>
          <w:sz w:val="22"/>
          <w:szCs w:val="22"/>
          <w:lang w:val="ca-ES"/>
        </w:rPr>
        <w:t>esmorzar</w:t>
      </w:r>
    </w:p>
    <w:p w14:paraId="16FDA477" w14:textId="77777777" w:rsidR="005C02D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11’30-13h:</w:t>
      </w:r>
      <w:r w:rsidR="00F3139E" w:rsidRPr="00B74939">
        <w:rPr>
          <w:sz w:val="22"/>
          <w:szCs w:val="22"/>
          <w:lang w:val="ca-ES"/>
        </w:rPr>
        <w:t xml:space="preserve"> </w:t>
      </w:r>
      <w:r w:rsidR="00E67D82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</w:t>
      </w:r>
      <w:r w:rsidR="00E67D82">
        <w:rPr>
          <w:sz w:val="22"/>
          <w:szCs w:val="22"/>
          <w:lang w:val="ca-ES"/>
        </w:rPr>
        <w:t>2n block d’activitats.</w:t>
      </w:r>
      <w:r w:rsidR="007625FA">
        <w:rPr>
          <w:sz w:val="22"/>
          <w:szCs w:val="22"/>
          <w:lang w:val="ca-ES"/>
        </w:rPr>
        <w:t xml:space="preserve"> Lleure/bàsquet.</w:t>
      </w:r>
    </w:p>
    <w:p w14:paraId="1B9B2D31" w14:textId="77777777" w:rsidR="000C204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13h:             </w:t>
      </w:r>
      <w:r w:rsidR="007625FA">
        <w:rPr>
          <w:sz w:val="22"/>
          <w:szCs w:val="22"/>
          <w:lang w:val="ca-ES"/>
        </w:rPr>
        <w:t xml:space="preserve">    </w:t>
      </w:r>
      <w:r w:rsidRPr="00B74939">
        <w:rPr>
          <w:sz w:val="22"/>
          <w:szCs w:val="22"/>
          <w:lang w:val="ca-ES"/>
        </w:rPr>
        <w:t>sortida inscripció matins.</w:t>
      </w:r>
    </w:p>
    <w:p w14:paraId="2B2180FA" w14:textId="77777777" w:rsidR="005C02D8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</w:t>
      </w:r>
      <w:r w:rsidR="00E67D82">
        <w:rPr>
          <w:sz w:val="22"/>
          <w:szCs w:val="22"/>
          <w:lang w:val="ca-ES"/>
        </w:rPr>
        <w:t>3</w:t>
      </w:r>
      <w:r w:rsidR="00C2236D">
        <w:rPr>
          <w:sz w:val="22"/>
          <w:szCs w:val="22"/>
          <w:lang w:val="ca-ES"/>
        </w:rPr>
        <w:t>,30</w:t>
      </w:r>
      <w:r w:rsidR="00F3139E" w:rsidRPr="00B74939">
        <w:rPr>
          <w:sz w:val="22"/>
          <w:szCs w:val="22"/>
          <w:lang w:val="ca-ES"/>
        </w:rPr>
        <w:t>h</w:t>
      </w:r>
      <w:r w:rsidR="00DA6F06">
        <w:rPr>
          <w:sz w:val="22"/>
          <w:szCs w:val="22"/>
          <w:lang w:val="ca-ES"/>
        </w:rPr>
        <w:t>-15h</w:t>
      </w:r>
      <w:r w:rsidR="00F3139E" w:rsidRPr="00B74939">
        <w:rPr>
          <w:sz w:val="22"/>
          <w:szCs w:val="22"/>
          <w:lang w:val="ca-ES"/>
        </w:rPr>
        <w:t xml:space="preserve">: </w:t>
      </w:r>
      <w:r w:rsidR="00E67D82">
        <w:rPr>
          <w:sz w:val="22"/>
          <w:szCs w:val="22"/>
          <w:lang w:val="ca-ES"/>
        </w:rPr>
        <w:t xml:space="preserve"> </w:t>
      </w:r>
      <w:r w:rsidR="00C2236D">
        <w:rPr>
          <w:sz w:val="22"/>
          <w:szCs w:val="22"/>
          <w:lang w:val="ca-ES"/>
        </w:rPr>
        <w:t>M</w:t>
      </w:r>
      <w:r w:rsidR="007625FA">
        <w:rPr>
          <w:sz w:val="22"/>
          <w:szCs w:val="22"/>
          <w:lang w:val="ca-ES"/>
        </w:rPr>
        <w:t>enjador. J</w:t>
      </w:r>
      <w:r w:rsidR="00E67D82">
        <w:rPr>
          <w:sz w:val="22"/>
          <w:szCs w:val="22"/>
          <w:lang w:val="ca-ES"/>
        </w:rPr>
        <w:t>oc lliure.</w:t>
      </w:r>
      <w:r w:rsidR="007625FA" w:rsidRPr="007625FA">
        <w:rPr>
          <w:sz w:val="22"/>
          <w:szCs w:val="22"/>
          <w:lang w:val="ca-ES"/>
        </w:rPr>
        <w:t xml:space="preserve"> </w:t>
      </w:r>
      <w:r w:rsidR="007625FA">
        <w:rPr>
          <w:sz w:val="22"/>
          <w:szCs w:val="22"/>
          <w:lang w:val="ca-ES"/>
        </w:rPr>
        <w:t>Ludoteca, ping pong, jocs de taula</w:t>
      </w:r>
    </w:p>
    <w:p w14:paraId="3F5DB7EF" w14:textId="77777777" w:rsidR="00C2468A" w:rsidRDefault="00F3139E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15h</w:t>
      </w:r>
      <w:r w:rsidR="00C2468A">
        <w:rPr>
          <w:sz w:val="22"/>
          <w:szCs w:val="22"/>
          <w:lang w:val="ca-ES"/>
        </w:rPr>
        <w:t xml:space="preserve">:            </w:t>
      </w:r>
      <w:r w:rsidR="00563D84">
        <w:rPr>
          <w:sz w:val="22"/>
          <w:szCs w:val="22"/>
          <w:lang w:val="ca-ES"/>
        </w:rPr>
        <w:t xml:space="preserve">     </w:t>
      </w:r>
      <w:r w:rsidR="00C2468A">
        <w:rPr>
          <w:sz w:val="22"/>
          <w:szCs w:val="22"/>
          <w:lang w:val="ca-ES"/>
        </w:rPr>
        <w:t>sortides / entrades</w:t>
      </w:r>
      <w:r w:rsidR="007625FA">
        <w:rPr>
          <w:sz w:val="22"/>
          <w:szCs w:val="22"/>
          <w:lang w:val="ca-ES"/>
        </w:rPr>
        <w:t xml:space="preserve"> de tarda</w:t>
      </w:r>
      <w:r w:rsidR="00C2468A">
        <w:rPr>
          <w:sz w:val="22"/>
          <w:szCs w:val="22"/>
          <w:lang w:val="ca-ES"/>
        </w:rPr>
        <w:t>.</w:t>
      </w:r>
    </w:p>
    <w:p w14:paraId="009305C8" w14:textId="72E0F76D" w:rsidR="00482C9D" w:rsidRPr="00B74939" w:rsidRDefault="00C2468A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15</w:t>
      </w:r>
      <w:r w:rsidR="00F3139E" w:rsidRPr="00B74939">
        <w:rPr>
          <w:sz w:val="22"/>
          <w:szCs w:val="22"/>
          <w:lang w:val="ca-ES"/>
        </w:rPr>
        <w:t xml:space="preserve">-17h:   </w:t>
      </w:r>
      <w:r>
        <w:rPr>
          <w:sz w:val="22"/>
          <w:szCs w:val="22"/>
          <w:lang w:val="ca-ES"/>
        </w:rPr>
        <w:t xml:space="preserve">  </w:t>
      </w:r>
      <w:r w:rsidR="00F3139E" w:rsidRPr="00B74939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 </w:t>
      </w:r>
      <w:r w:rsidR="00F3139E" w:rsidRPr="00B74939">
        <w:rPr>
          <w:sz w:val="22"/>
          <w:szCs w:val="22"/>
          <w:lang w:val="ca-ES"/>
        </w:rPr>
        <w:t xml:space="preserve"> activitat de tarda.</w:t>
      </w:r>
      <w:r>
        <w:rPr>
          <w:sz w:val="22"/>
          <w:szCs w:val="22"/>
          <w:lang w:val="ca-ES"/>
        </w:rPr>
        <w:t xml:space="preserve"> </w:t>
      </w:r>
      <w:r w:rsidR="0068108D">
        <w:rPr>
          <w:sz w:val="22"/>
          <w:szCs w:val="22"/>
          <w:lang w:val="ca-ES"/>
        </w:rPr>
        <w:t>Bàsquet.</w:t>
      </w:r>
    </w:p>
    <w:p w14:paraId="235189A6" w14:textId="77777777" w:rsidR="00E67D82" w:rsidRPr="00B74939" w:rsidRDefault="00E67D82" w:rsidP="001522D2">
      <w:pPr>
        <w:jc w:val="both"/>
        <w:rPr>
          <w:sz w:val="22"/>
          <w:szCs w:val="22"/>
          <w:lang w:val="ca-ES"/>
        </w:rPr>
      </w:pPr>
    </w:p>
    <w:p w14:paraId="0A1A5D6E" w14:textId="77777777" w:rsidR="00A82D8E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9</w:t>
      </w:r>
      <w:r w:rsidR="00FE135C" w:rsidRPr="00EC2344">
        <w:rPr>
          <w:b/>
          <w:sz w:val="22"/>
          <w:szCs w:val="22"/>
          <w:u w:val="single"/>
          <w:lang w:val="ca-ES"/>
        </w:rPr>
        <w:t xml:space="preserve">. </w:t>
      </w:r>
      <w:r w:rsidR="00A82D8E" w:rsidRPr="00EC2344">
        <w:rPr>
          <w:b/>
          <w:sz w:val="22"/>
          <w:szCs w:val="22"/>
          <w:u w:val="single"/>
          <w:lang w:val="ca-ES"/>
        </w:rPr>
        <w:t>BÀSQUET</w:t>
      </w:r>
    </w:p>
    <w:p w14:paraId="307F05D0" w14:textId="77777777" w:rsidR="0068108D" w:rsidRDefault="00A82D8E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nivell d’exigència del entrenaments anirà en funció dels inscrits. El primer dia d’activitat realitzem la selecció de grups, tenint en compte l’edat i el nivell esportiu</w:t>
      </w:r>
      <w:r w:rsidR="0068108D">
        <w:rPr>
          <w:sz w:val="22"/>
          <w:szCs w:val="22"/>
          <w:lang w:val="ca-ES"/>
        </w:rPr>
        <w:t xml:space="preserve"> i farem l’assignació dels entrenadors i monitors a cada grup</w:t>
      </w:r>
      <w:r>
        <w:rPr>
          <w:sz w:val="22"/>
          <w:szCs w:val="22"/>
          <w:lang w:val="ca-ES"/>
        </w:rPr>
        <w:t>.</w:t>
      </w:r>
      <w:r w:rsidR="002B23AA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>Alguns grups poden portar una dinàmica més intensiva que altres</w:t>
      </w:r>
      <w:r w:rsidR="0068108D">
        <w:rPr>
          <w:sz w:val="22"/>
          <w:szCs w:val="22"/>
          <w:lang w:val="ca-ES"/>
        </w:rPr>
        <w:t xml:space="preserve"> en funció de les característiques dels inscrits</w:t>
      </w:r>
      <w:r w:rsidR="00F83FDF">
        <w:rPr>
          <w:sz w:val="22"/>
          <w:szCs w:val="22"/>
          <w:lang w:val="ca-ES"/>
        </w:rPr>
        <w:t>, edat, nivell esportiu</w:t>
      </w:r>
      <w:r w:rsidR="0068108D">
        <w:rPr>
          <w:sz w:val="22"/>
          <w:szCs w:val="22"/>
          <w:lang w:val="ca-ES"/>
        </w:rPr>
        <w:t xml:space="preserve">. </w:t>
      </w:r>
    </w:p>
    <w:p w14:paraId="140ECB47" w14:textId="29E30D17" w:rsidR="00A82D8E" w:rsidRDefault="0068108D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Els grups de cistella petita</w:t>
      </w:r>
      <w:r w:rsidR="00A82D8E">
        <w:rPr>
          <w:sz w:val="22"/>
          <w:szCs w:val="22"/>
          <w:lang w:val="ca-ES"/>
        </w:rPr>
        <w:t>, normalment tenen una dinàmica més de lleure i amb activitats lúdiques complementàries</w:t>
      </w:r>
      <w:r>
        <w:rPr>
          <w:sz w:val="22"/>
          <w:szCs w:val="22"/>
          <w:lang w:val="ca-ES"/>
        </w:rPr>
        <w:t>, adients a la seva edat</w:t>
      </w:r>
      <w:r w:rsidR="00A82D8E">
        <w:rPr>
          <w:sz w:val="22"/>
          <w:szCs w:val="22"/>
          <w:lang w:val="ca-ES"/>
        </w:rPr>
        <w:t xml:space="preserve">. </w:t>
      </w:r>
      <w:r w:rsidR="002B23AA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Als matins es realitzen </w:t>
      </w:r>
      <w:r w:rsidR="00026C7C">
        <w:rPr>
          <w:sz w:val="22"/>
          <w:szCs w:val="22"/>
          <w:lang w:val="ca-ES"/>
        </w:rPr>
        <w:t>els entrenament</w:t>
      </w:r>
      <w:r>
        <w:rPr>
          <w:sz w:val="22"/>
          <w:szCs w:val="22"/>
          <w:lang w:val="ca-ES"/>
        </w:rPr>
        <w:t>s d’equip més exigents  i a les tardes es porten a terme les activitats més lúdiques de bàsquet</w:t>
      </w:r>
      <w:r w:rsidR="000E4D18">
        <w:rPr>
          <w:sz w:val="22"/>
          <w:szCs w:val="22"/>
          <w:lang w:val="ca-ES"/>
        </w:rPr>
        <w:t>,</w:t>
      </w:r>
      <w:r>
        <w:rPr>
          <w:sz w:val="22"/>
          <w:szCs w:val="22"/>
          <w:lang w:val="ca-ES"/>
        </w:rPr>
        <w:t xml:space="preserve"> amb </w:t>
      </w:r>
      <w:r w:rsidR="00FB317E">
        <w:rPr>
          <w:sz w:val="22"/>
          <w:szCs w:val="22"/>
          <w:lang w:val="ca-ES"/>
        </w:rPr>
        <w:t>concursos</w:t>
      </w:r>
      <w:r>
        <w:rPr>
          <w:sz w:val="22"/>
          <w:szCs w:val="22"/>
          <w:lang w:val="ca-ES"/>
        </w:rPr>
        <w:t xml:space="preserve"> de tirs</w:t>
      </w:r>
      <w:r w:rsidR="00FB317E">
        <w:rPr>
          <w:sz w:val="22"/>
          <w:szCs w:val="22"/>
          <w:lang w:val="ca-ES"/>
        </w:rPr>
        <w:t>, campionats</w:t>
      </w:r>
      <w:r>
        <w:rPr>
          <w:sz w:val="22"/>
          <w:szCs w:val="22"/>
          <w:lang w:val="ca-ES"/>
        </w:rPr>
        <w:t xml:space="preserve"> de diferents m</w:t>
      </w:r>
      <w:r w:rsidR="00F83FDF">
        <w:rPr>
          <w:sz w:val="22"/>
          <w:szCs w:val="22"/>
          <w:lang w:val="ca-ES"/>
        </w:rPr>
        <w:t>odalitats, partits, competicions</w:t>
      </w:r>
      <w:r w:rsidR="000E4D18">
        <w:rPr>
          <w:sz w:val="22"/>
          <w:szCs w:val="22"/>
          <w:lang w:val="ca-ES"/>
        </w:rPr>
        <w:t>.</w:t>
      </w:r>
    </w:p>
    <w:p w14:paraId="0679E188" w14:textId="49D1AB33" w:rsidR="00241FE7" w:rsidRDefault="00241FE7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programa d’activitats s’adaptarà a les recomanacions de les autoritats sanitàries i la secretaria General de l’esport en quant a tipus d’activitats, ratios, distàncies seguretat, material, etc.</w:t>
      </w:r>
    </w:p>
    <w:p w14:paraId="33185D81" w14:textId="77777777" w:rsidR="00090867" w:rsidRPr="00EC2344" w:rsidRDefault="00090867" w:rsidP="001522D2">
      <w:pPr>
        <w:jc w:val="both"/>
        <w:rPr>
          <w:b/>
          <w:sz w:val="22"/>
          <w:szCs w:val="22"/>
          <w:u w:val="single"/>
          <w:lang w:val="ca-ES"/>
        </w:rPr>
      </w:pPr>
    </w:p>
    <w:p w14:paraId="48C7DB7E" w14:textId="77777777" w:rsidR="00252CD3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10</w:t>
      </w:r>
      <w:r w:rsidR="00134DF9" w:rsidRPr="00EC2344">
        <w:rPr>
          <w:b/>
          <w:sz w:val="22"/>
          <w:szCs w:val="22"/>
          <w:u w:val="single"/>
          <w:lang w:val="ca-ES"/>
        </w:rPr>
        <w:t xml:space="preserve">. </w:t>
      </w:r>
      <w:r w:rsidR="007745E6">
        <w:rPr>
          <w:b/>
          <w:sz w:val="22"/>
          <w:szCs w:val="22"/>
          <w:u w:val="single"/>
          <w:lang w:val="ca-ES"/>
        </w:rPr>
        <w:t>ENTRENADORS</w:t>
      </w:r>
    </w:p>
    <w:p w14:paraId="363C46C1" w14:textId="77777777" w:rsidR="00E67D82" w:rsidRDefault="00E67D82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direcció està a càrrec d’en Xav</w:t>
      </w:r>
      <w:r w:rsidR="001C013A">
        <w:rPr>
          <w:sz w:val="22"/>
          <w:szCs w:val="22"/>
          <w:lang w:val="ca-ES"/>
        </w:rPr>
        <w:t>i Fernàndez,</w:t>
      </w:r>
      <w:r>
        <w:rPr>
          <w:sz w:val="22"/>
          <w:szCs w:val="22"/>
          <w:lang w:val="ca-ES"/>
        </w:rPr>
        <w:t xml:space="preserve"> entrenador nacio</w:t>
      </w:r>
      <w:r w:rsidR="00563D84">
        <w:rPr>
          <w:sz w:val="22"/>
          <w:szCs w:val="22"/>
          <w:lang w:val="ca-ES"/>
        </w:rPr>
        <w:t>nal</w:t>
      </w:r>
      <w:r>
        <w:rPr>
          <w:sz w:val="22"/>
          <w:szCs w:val="22"/>
          <w:lang w:val="ca-ES"/>
        </w:rPr>
        <w:t xml:space="preserve"> </w:t>
      </w:r>
      <w:r w:rsidR="0068108D">
        <w:rPr>
          <w:sz w:val="22"/>
          <w:szCs w:val="22"/>
          <w:lang w:val="ca-ES"/>
        </w:rPr>
        <w:t>per la FEB.</w:t>
      </w:r>
    </w:p>
    <w:p w14:paraId="49B1FD47" w14:textId="77777777" w:rsidR="00C431EA" w:rsidRDefault="00C431EA" w:rsidP="00C431EA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coordinació esportiva anirà a càrrec d’en Nil Frías, CAFE per l’Euses, entrenador per la FCB i en l’actualitat col·laborador del programa segle XXI de la FEB.</w:t>
      </w:r>
    </w:p>
    <w:p w14:paraId="7B384DD6" w14:textId="77777777" w:rsidR="00B13A42" w:rsidRDefault="00A06BF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personal són m</w:t>
      </w:r>
      <w:r w:rsidR="00FB317E">
        <w:rPr>
          <w:sz w:val="22"/>
          <w:szCs w:val="22"/>
          <w:lang w:val="ca-ES"/>
        </w:rPr>
        <w:t>onitors i entrenadors</w:t>
      </w:r>
      <w:r>
        <w:rPr>
          <w:sz w:val="22"/>
          <w:szCs w:val="22"/>
          <w:lang w:val="ca-ES"/>
        </w:rPr>
        <w:t xml:space="preserve"> de</w:t>
      </w:r>
      <w:r w:rsidR="00A82D8E">
        <w:rPr>
          <w:sz w:val="22"/>
          <w:szCs w:val="22"/>
          <w:lang w:val="ca-ES"/>
        </w:rPr>
        <w:t xml:space="preserve"> bàsquet </w:t>
      </w:r>
      <w:r w:rsidR="00FB317E">
        <w:rPr>
          <w:sz w:val="22"/>
          <w:szCs w:val="22"/>
          <w:lang w:val="ca-ES"/>
        </w:rPr>
        <w:t xml:space="preserve">per </w:t>
      </w:r>
      <w:r w:rsidR="00F83FDF">
        <w:rPr>
          <w:sz w:val="22"/>
          <w:szCs w:val="22"/>
          <w:lang w:val="ca-ES"/>
        </w:rPr>
        <w:t xml:space="preserve">la </w:t>
      </w:r>
      <w:r w:rsidR="00FB317E">
        <w:rPr>
          <w:sz w:val="22"/>
          <w:szCs w:val="22"/>
          <w:lang w:val="ca-ES"/>
        </w:rPr>
        <w:t>FCB</w:t>
      </w:r>
      <w:r w:rsidR="00026C7C">
        <w:rPr>
          <w:sz w:val="22"/>
          <w:szCs w:val="22"/>
          <w:lang w:val="ca-ES"/>
        </w:rPr>
        <w:t xml:space="preserve"> </w:t>
      </w:r>
      <w:r w:rsidR="00F83FDF">
        <w:rPr>
          <w:sz w:val="22"/>
          <w:szCs w:val="22"/>
          <w:lang w:val="ca-ES"/>
        </w:rPr>
        <w:t xml:space="preserve">i </w:t>
      </w:r>
      <w:r w:rsidR="00026C7C">
        <w:rPr>
          <w:sz w:val="22"/>
          <w:szCs w:val="22"/>
          <w:lang w:val="ca-ES"/>
        </w:rPr>
        <w:t>de l’entorn dels clubs de l’Unigirona i del BC Fontajau.</w:t>
      </w:r>
      <w:r w:rsidR="0068108D">
        <w:rPr>
          <w:sz w:val="22"/>
          <w:szCs w:val="22"/>
          <w:lang w:val="ca-ES"/>
        </w:rPr>
        <w:t xml:space="preserve"> </w:t>
      </w:r>
      <w:r w:rsidR="00F83FDF">
        <w:rPr>
          <w:sz w:val="22"/>
          <w:szCs w:val="22"/>
          <w:lang w:val="ca-ES"/>
        </w:rPr>
        <w:t xml:space="preserve">Cada any comptem amb la visita de jugadors/es professionals i entrenadors de primer nivell que realitzen </w:t>
      </w:r>
      <w:r w:rsidR="00C676C0">
        <w:rPr>
          <w:sz w:val="22"/>
          <w:szCs w:val="22"/>
          <w:lang w:val="ca-ES"/>
        </w:rPr>
        <w:t>alguna masterclass o clínic</w:t>
      </w:r>
      <w:r w:rsidR="00F83FDF">
        <w:rPr>
          <w:sz w:val="22"/>
          <w:szCs w:val="22"/>
          <w:lang w:val="ca-ES"/>
        </w:rPr>
        <w:t>.</w:t>
      </w:r>
      <w:r w:rsidR="007745E6">
        <w:rPr>
          <w:sz w:val="22"/>
          <w:szCs w:val="22"/>
          <w:lang w:val="ca-ES"/>
        </w:rPr>
        <w:t xml:space="preserve"> </w:t>
      </w:r>
    </w:p>
    <w:p w14:paraId="6CB0E86B" w14:textId="77777777" w:rsidR="00E01E68" w:rsidRDefault="00E01E68" w:rsidP="001522D2">
      <w:pPr>
        <w:jc w:val="both"/>
        <w:rPr>
          <w:b/>
          <w:sz w:val="22"/>
          <w:szCs w:val="22"/>
          <w:lang w:val="ca-ES"/>
        </w:rPr>
      </w:pPr>
    </w:p>
    <w:p w14:paraId="59D132BA" w14:textId="77777777" w:rsidR="00C61D5B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11</w:t>
      </w:r>
      <w:r w:rsidR="00C64D34" w:rsidRPr="00EC2344">
        <w:rPr>
          <w:b/>
          <w:sz w:val="22"/>
          <w:szCs w:val="22"/>
          <w:u w:val="single"/>
          <w:lang w:val="ca-ES"/>
        </w:rPr>
        <w:t xml:space="preserve">. </w:t>
      </w:r>
      <w:r w:rsidR="00DA6F06">
        <w:rPr>
          <w:b/>
          <w:sz w:val="22"/>
          <w:szCs w:val="22"/>
          <w:u w:val="single"/>
          <w:lang w:val="ca-ES"/>
        </w:rPr>
        <w:t xml:space="preserve">MÉS INFORMACIÓ I </w:t>
      </w:r>
      <w:r w:rsidR="00C676C0" w:rsidRPr="00EC2344">
        <w:rPr>
          <w:b/>
          <w:sz w:val="22"/>
          <w:szCs w:val="22"/>
          <w:u w:val="single"/>
          <w:lang w:val="ca-ES"/>
        </w:rPr>
        <w:t>ATENCIÓ A LES FAMÍLIES</w:t>
      </w:r>
    </w:p>
    <w:p w14:paraId="2D11CD3A" w14:textId="1F48342E" w:rsidR="00941A29" w:rsidRDefault="00BD6DF0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Pavelló de Girona-Fontajau: 972 226 136 </w:t>
      </w:r>
      <w:r>
        <w:rPr>
          <w:sz w:val="22"/>
          <w:szCs w:val="22"/>
          <w:lang w:val="ca-ES"/>
        </w:rPr>
        <w:t xml:space="preserve">  </w:t>
      </w:r>
      <w:r w:rsidR="00C64D34">
        <w:rPr>
          <w:sz w:val="22"/>
          <w:szCs w:val="22"/>
          <w:lang w:val="ca-ES"/>
        </w:rPr>
        <w:t xml:space="preserve">oficines Uni: 972 </w:t>
      </w:r>
      <w:r w:rsidR="007745E6">
        <w:rPr>
          <w:sz w:val="22"/>
          <w:szCs w:val="22"/>
          <w:lang w:val="ca-ES"/>
        </w:rPr>
        <w:t>64 78 66</w:t>
      </w:r>
      <w:r w:rsidRPr="00B74939">
        <w:rPr>
          <w:b/>
          <w:sz w:val="22"/>
          <w:szCs w:val="22"/>
          <w:lang w:val="ca-ES"/>
        </w:rPr>
        <w:t xml:space="preserve"> </w:t>
      </w:r>
      <w:r w:rsidR="0045460C">
        <w:rPr>
          <w:b/>
          <w:sz w:val="22"/>
          <w:szCs w:val="22"/>
          <w:lang w:val="ca-ES"/>
        </w:rPr>
        <w:t>/696 79 87 59</w:t>
      </w:r>
    </w:p>
    <w:p w14:paraId="1EFAEA5C" w14:textId="3519141E" w:rsidR="00A06BF0" w:rsidRDefault="00A06BF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Coordinador de b</w:t>
      </w:r>
      <w:r w:rsidR="007745E6">
        <w:rPr>
          <w:sz w:val="22"/>
          <w:szCs w:val="22"/>
          <w:lang w:val="ca-ES"/>
        </w:rPr>
        <w:t xml:space="preserve">àsquet: </w:t>
      </w:r>
      <w:r w:rsidR="007B202D">
        <w:rPr>
          <w:sz w:val="22"/>
          <w:szCs w:val="22"/>
          <w:lang w:val="ca-ES"/>
        </w:rPr>
        <w:t xml:space="preserve"> </w:t>
      </w:r>
      <w:r w:rsidR="00C4562F">
        <w:rPr>
          <w:sz w:val="22"/>
          <w:szCs w:val="22"/>
          <w:lang w:val="ca-ES"/>
        </w:rPr>
        <w:t xml:space="preserve">Nil Frías  </w:t>
      </w:r>
      <w:hyperlink r:id="rId11" w:history="1">
        <w:r w:rsidR="00C4562F" w:rsidRPr="00BF1959">
          <w:rPr>
            <w:rStyle w:val="Hipervnculo"/>
            <w:sz w:val="22"/>
            <w:szCs w:val="22"/>
            <w:lang w:val="ca-ES"/>
          </w:rPr>
          <w:t>nilfrias14@gmail.com</w:t>
        </w:r>
      </w:hyperlink>
    </w:p>
    <w:p w14:paraId="1AFD9F6B" w14:textId="17217F28" w:rsidR="00026C7C" w:rsidRPr="00B74939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Administració</w:t>
      </w:r>
      <w:r w:rsidR="00026C7C">
        <w:rPr>
          <w:sz w:val="22"/>
          <w:szCs w:val="22"/>
          <w:lang w:val="ca-ES"/>
        </w:rPr>
        <w:t>:</w:t>
      </w:r>
      <w:r w:rsidR="007B202D">
        <w:rPr>
          <w:sz w:val="22"/>
          <w:szCs w:val="22"/>
          <w:lang w:val="ca-ES"/>
        </w:rPr>
        <w:t xml:space="preserve"> </w:t>
      </w:r>
      <w:r w:rsidR="00BC071E">
        <w:rPr>
          <w:sz w:val="22"/>
          <w:szCs w:val="22"/>
          <w:lang w:val="ca-ES"/>
        </w:rPr>
        <w:t>Laura Hernández</w:t>
      </w:r>
      <w:r w:rsidR="001E1C24">
        <w:rPr>
          <w:sz w:val="22"/>
          <w:szCs w:val="22"/>
          <w:lang w:val="ca-ES"/>
        </w:rPr>
        <w:t xml:space="preserve">,  </w:t>
      </w:r>
      <w:hyperlink r:id="rId12" w:history="1">
        <w:r w:rsidR="00BC071E">
          <w:rPr>
            <w:rStyle w:val="Hipervnculo"/>
            <w:sz w:val="22"/>
            <w:szCs w:val="22"/>
            <w:lang w:val="ca-ES"/>
          </w:rPr>
          <w:t>comptabilitat@unigirona.cat</w:t>
        </w:r>
      </w:hyperlink>
    </w:p>
    <w:p w14:paraId="0ED9971A" w14:textId="77777777" w:rsidR="00941A29" w:rsidRPr="00B74939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Director: </w:t>
      </w:r>
      <w:r w:rsidR="00941A29" w:rsidRPr="00B74939">
        <w:rPr>
          <w:sz w:val="22"/>
          <w:szCs w:val="22"/>
          <w:lang w:val="ca-ES"/>
        </w:rPr>
        <w:t xml:space="preserve">Xavi Fernández: </w:t>
      </w:r>
      <w:r w:rsidR="007B202D">
        <w:rPr>
          <w:sz w:val="22"/>
          <w:szCs w:val="22"/>
          <w:lang w:val="ca-ES"/>
        </w:rPr>
        <w:t xml:space="preserve"> </w:t>
      </w:r>
      <w:r w:rsidR="00941A29" w:rsidRPr="00B74939">
        <w:rPr>
          <w:sz w:val="22"/>
          <w:szCs w:val="22"/>
          <w:lang w:val="ca-ES"/>
        </w:rPr>
        <w:t>607 84 59 11</w:t>
      </w:r>
      <w:r w:rsidR="00C2468A">
        <w:rPr>
          <w:sz w:val="22"/>
          <w:szCs w:val="22"/>
          <w:lang w:val="ca-ES"/>
        </w:rPr>
        <w:t xml:space="preserve"> </w:t>
      </w:r>
      <w:r w:rsidR="00BD6DF0">
        <w:rPr>
          <w:sz w:val="22"/>
          <w:szCs w:val="22"/>
          <w:lang w:val="ca-ES"/>
        </w:rPr>
        <w:t xml:space="preserve">  </w:t>
      </w:r>
      <w:hyperlink r:id="rId13" w:history="1">
        <w:r w:rsidR="006C5EE1" w:rsidRPr="000F5AB1">
          <w:rPr>
            <w:rStyle w:val="Hipervnculo"/>
            <w:sz w:val="22"/>
            <w:szCs w:val="22"/>
            <w:lang w:val="ca-ES"/>
          </w:rPr>
          <w:t>direccio@unigirona.cat</w:t>
        </w:r>
      </w:hyperlink>
      <w:r w:rsidR="006C5EE1">
        <w:rPr>
          <w:sz w:val="22"/>
          <w:szCs w:val="22"/>
          <w:lang w:val="ca-ES"/>
        </w:rPr>
        <w:t xml:space="preserve"> </w:t>
      </w:r>
    </w:p>
    <w:p w14:paraId="4C868202" w14:textId="0BA194FA" w:rsidR="00CD0BF6" w:rsidRDefault="00C64D34" w:rsidP="00DA6F06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Posarem </w:t>
      </w:r>
      <w:r w:rsidR="00A64B5A" w:rsidRPr="00B74939">
        <w:rPr>
          <w:sz w:val="22"/>
          <w:szCs w:val="22"/>
          <w:lang w:val="ca-ES"/>
        </w:rPr>
        <w:t>u</w:t>
      </w:r>
      <w:r w:rsidR="00504770">
        <w:rPr>
          <w:sz w:val="22"/>
          <w:szCs w:val="22"/>
          <w:lang w:val="ca-ES"/>
        </w:rPr>
        <w:t>n tauler d’anuncis a l’entrada de</w:t>
      </w:r>
      <w:r w:rsidR="00A64B5A" w:rsidRPr="00B74939">
        <w:rPr>
          <w:sz w:val="22"/>
          <w:szCs w:val="22"/>
          <w:lang w:val="ca-ES"/>
        </w:rPr>
        <w:t xml:space="preserve">l pavelló on </w:t>
      </w:r>
      <w:r w:rsidR="005A179C" w:rsidRPr="00B74939">
        <w:rPr>
          <w:sz w:val="22"/>
          <w:szCs w:val="22"/>
          <w:lang w:val="ca-ES"/>
        </w:rPr>
        <w:t xml:space="preserve">us anirem informant de </w:t>
      </w:r>
      <w:r w:rsidR="007E6D56" w:rsidRPr="00B74939">
        <w:rPr>
          <w:sz w:val="22"/>
          <w:szCs w:val="22"/>
          <w:lang w:val="ca-ES"/>
        </w:rPr>
        <w:t>temes puntuals.</w:t>
      </w:r>
    </w:p>
    <w:p w14:paraId="43C4909E" w14:textId="726E671A" w:rsidR="00DA6F06" w:rsidRDefault="00241FE7" w:rsidP="00DA6F06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Blog amb informació específica del campus: </w:t>
      </w:r>
      <w:hyperlink r:id="rId14" w:history="1">
        <w:r w:rsidRPr="00F32431">
          <w:rPr>
            <w:rStyle w:val="Hipervnculo"/>
            <w:sz w:val="22"/>
            <w:szCs w:val="22"/>
            <w:lang w:val="ca-ES"/>
          </w:rPr>
          <w:t>www.unigirona.cat</w:t>
        </w:r>
      </w:hyperlink>
      <w:r>
        <w:rPr>
          <w:sz w:val="22"/>
          <w:szCs w:val="22"/>
          <w:lang w:val="ca-ES"/>
        </w:rPr>
        <w:t xml:space="preserve"> </w:t>
      </w:r>
      <w:r w:rsidR="00845353">
        <w:rPr>
          <w:sz w:val="22"/>
          <w:szCs w:val="22"/>
          <w:lang w:val="ca-ES"/>
        </w:rPr>
        <w:t>i xxss del club.</w:t>
      </w:r>
    </w:p>
    <w:p w14:paraId="02385CD7" w14:textId="50972895" w:rsidR="00C4562F" w:rsidRPr="00DA6F06" w:rsidRDefault="00C4562F" w:rsidP="00DA6F06">
      <w:pPr>
        <w:jc w:val="both"/>
        <w:rPr>
          <w:sz w:val="22"/>
          <w:szCs w:val="22"/>
          <w:lang w:val="ca-ES"/>
        </w:rPr>
      </w:pPr>
    </w:p>
    <w:sectPr w:rsidR="00C4562F" w:rsidRPr="00DA6F06" w:rsidSect="000309EC">
      <w:headerReference w:type="default" r:id="rId15"/>
      <w:footerReference w:type="default" r:id="rId1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3FCDA" w14:textId="77777777" w:rsidR="000309EC" w:rsidRDefault="000309EC">
      <w:r>
        <w:separator/>
      </w:r>
    </w:p>
  </w:endnote>
  <w:endnote w:type="continuationSeparator" w:id="0">
    <w:p w14:paraId="05A2117B" w14:textId="77777777" w:rsidR="000309EC" w:rsidRDefault="0003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620E" w14:textId="77777777" w:rsidR="00C64D34" w:rsidRDefault="00000000" w:rsidP="00C64D34">
    <w:pPr>
      <w:pStyle w:val="Piedepgina"/>
      <w:tabs>
        <w:tab w:val="clear" w:pos="4252"/>
        <w:tab w:val="clear" w:pos="8504"/>
        <w:tab w:val="left" w:pos="7425"/>
      </w:tabs>
    </w:pPr>
    <w:hyperlink r:id="rId1" w:history="1">
      <w:r w:rsidR="00C64D34" w:rsidRPr="007E42BA">
        <w:rPr>
          <w:rStyle w:val="Hipervnculo"/>
        </w:rPr>
        <w:t>www.unigirona.cat</w:t>
      </w:r>
    </w:hyperlink>
    <w:r w:rsidR="00C64D34">
      <w:t xml:space="preserve">                                                               </w:t>
    </w:r>
    <w:r w:rsidR="00563435">
      <w:t xml:space="preserve">                    972 64 78 66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6B23A" w14:textId="77777777" w:rsidR="000309EC" w:rsidRDefault="000309EC">
      <w:r>
        <w:separator/>
      </w:r>
    </w:p>
  </w:footnote>
  <w:footnote w:type="continuationSeparator" w:id="0">
    <w:p w14:paraId="6452ACD8" w14:textId="77777777" w:rsidR="000309EC" w:rsidRDefault="0003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BF746" w14:textId="77777777" w:rsidR="00CD0BF6" w:rsidRDefault="00C64D34">
    <w:pPr>
      <w:pStyle w:val="Encabezado"/>
    </w:pPr>
    <w:r>
      <w:t xml:space="preserve">                                     </w:t>
    </w:r>
    <w:r w:rsidR="001522D2">
      <w:t xml:space="preserve">      </w:t>
    </w:r>
  </w:p>
  <w:p w14:paraId="0C8A2AD9" w14:textId="77777777" w:rsidR="001522D2" w:rsidRDefault="00D43E19">
    <w:pPr>
      <w:pStyle w:val="Encabezado"/>
    </w:pPr>
    <w:r>
      <w:t xml:space="preserve">      </w:t>
    </w:r>
    <w:r w:rsidR="001522D2">
      <w:t xml:space="preserve">         </w:t>
    </w:r>
    <w:r>
      <w:t xml:space="preserve">   </w:t>
    </w:r>
    <w:r w:rsidR="001522D2">
      <w:t xml:space="preserve">   </w:t>
    </w:r>
    <w:r w:rsidR="001522D2">
      <w:rPr>
        <w:noProof/>
        <w:lang w:val="ca-ES" w:eastAsia="ca-ES"/>
      </w:rPr>
      <w:drawing>
        <wp:inline distT="0" distB="0" distL="0" distR="0" wp14:anchorId="18261B91" wp14:editId="08FC568E">
          <wp:extent cx="914400" cy="985422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85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ca-ES" w:eastAsia="ca-ES"/>
      </w:rPr>
      <w:drawing>
        <wp:inline distT="0" distB="0" distL="0" distR="0" wp14:anchorId="539146FF" wp14:editId="075D946F">
          <wp:extent cx="1981200" cy="726440"/>
          <wp:effectExtent l="19050" t="0" r="0" b="0"/>
          <wp:docPr id="2" name="Imagen 2" descr="C:\Users\usuari\AppData\Local\Microsoft\Windows\INetCache\Content.Outlook\JF3HL07V\bcfontaj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\AppData\Local\Microsoft\Windows\INetCache\Content.Outlook\JF3HL07V\bcfontaja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70538"/>
    <w:multiLevelType w:val="hybridMultilevel"/>
    <w:tmpl w:val="00BCA230"/>
    <w:lvl w:ilvl="0" w:tplc="3A98244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24C"/>
    <w:multiLevelType w:val="hybridMultilevel"/>
    <w:tmpl w:val="F7A8B2DA"/>
    <w:lvl w:ilvl="0" w:tplc="56D47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33DC"/>
    <w:multiLevelType w:val="hybridMultilevel"/>
    <w:tmpl w:val="6518D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12400"/>
    <w:multiLevelType w:val="hybridMultilevel"/>
    <w:tmpl w:val="8FD69D64"/>
    <w:lvl w:ilvl="0" w:tplc="0B96F2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80B0545"/>
    <w:multiLevelType w:val="hybridMultilevel"/>
    <w:tmpl w:val="AE42A5BC"/>
    <w:lvl w:ilvl="0" w:tplc="EDB6F37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174685">
    <w:abstractNumId w:val="1"/>
  </w:num>
  <w:num w:numId="2" w16cid:durableId="1645306745">
    <w:abstractNumId w:val="2"/>
  </w:num>
  <w:num w:numId="3" w16cid:durableId="581574165">
    <w:abstractNumId w:val="4"/>
  </w:num>
  <w:num w:numId="4" w16cid:durableId="945691812">
    <w:abstractNumId w:val="0"/>
  </w:num>
  <w:num w:numId="5" w16cid:durableId="1997033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1B4"/>
    <w:rsid w:val="00005FF9"/>
    <w:rsid w:val="0000677F"/>
    <w:rsid w:val="00021C64"/>
    <w:rsid w:val="00026C7C"/>
    <w:rsid w:val="000309EC"/>
    <w:rsid w:val="000503BF"/>
    <w:rsid w:val="000653AA"/>
    <w:rsid w:val="00075F01"/>
    <w:rsid w:val="00090867"/>
    <w:rsid w:val="000956B3"/>
    <w:rsid w:val="000B1D98"/>
    <w:rsid w:val="000C2048"/>
    <w:rsid w:val="000E4D18"/>
    <w:rsid w:val="00106F57"/>
    <w:rsid w:val="001115DD"/>
    <w:rsid w:val="00115452"/>
    <w:rsid w:val="00134DF9"/>
    <w:rsid w:val="00144B24"/>
    <w:rsid w:val="001509A5"/>
    <w:rsid w:val="001522D2"/>
    <w:rsid w:val="00177744"/>
    <w:rsid w:val="001819A4"/>
    <w:rsid w:val="001A17D5"/>
    <w:rsid w:val="001A45D8"/>
    <w:rsid w:val="001B7DD7"/>
    <w:rsid w:val="001C013A"/>
    <w:rsid w:val="001C2C43"/>
    <w:rsid w:val="001D0C06"/>
    <w:rsid w:val="001D2D6C"/>
    <w:rsid w:val="001E1C24"/>
    <w:rsid w:val="002170C7"/>
    <w:rsid w:val="00234B1B"/>
    <w:rsid w:val="00241FE7"/>
    <w:rsid w:val="00252CD3"/>
    <w:rsid w:val="00254074"/>
    <w:rsid w:val="00265109"/>
    <w:rsid w:val="00266D24"/>
    <w:rsid w:val="002846E7"/>
    <w:rsid w:val="00293BE0"/>
    <w:rsid w:val="002B23AA"/>
    <w:rsid w:val="002B6034"/>
    <w:rsid w:val="002E03E6"/>
    <w:rsid w:val="002E5D3A"/>
    <w:rsid w:val="002E7C60"/>
    <w:rsid w:val="002F2A8F"/>
    <w:rsid w:val="003316DE"/>
    <w:rsid w:val="0034111B"/>
    <w:rsid w:val="00341315"/>
    <w:rsid w:val="00365D9B"/>
    <w:rsid w:val="003761B4"/>
    <w:rsid w:val="00383060"/>
    <w:rsid w:val="003D0C1B"/>
    <w:rsid w:val="003D1D1F"/>
    <w:rsid w:val="003D7F4E"/>
    <w:rsid w:val="003E0025"/>
    <w:rsid w:val="003E7F90"/>
    <w:rsid w:val="003F61AA"/>
    <w:rsid w:val="00402B8E"/>
    <w:rsid w:val="00410267"/>
    <w:rsid w:val="00430214"/>
    <w:rsid w:val="004541E3"/>
    <w:rsid w:val="0045460C"/>
    <w:rsid w:val="00482C9D"/>
    <w:rsid w:val="004900AF"/>
    <w:rsid w:val="004A27A1"/>
    <w:rsid w:val="004B0A6F"/>
    <w:rsid w:val="004C28C0"/>
    <w:rsid w:val="004F6A8B"/>
    <w:rsid w:val="00504770"/>
    <w:rsid w:val="00516276"/>
    <w:rsid w:val="00523E2F"/>
    <w:rsid w:val="00534DA6"/>
    <w:rsid w:val="00562FF6"/>
    <w:rsid w:val="00563435"/>
    <w:rsid w:val="00563D84"/>
    <w:rsid w:val="00573DE8"/>
    <w:rsid w:val="00586584"/>
    <w:rsid w:val="00591007"/>
    <w:rsid w:val="0059638E"/>
    <w:rsid w:val="005A179C"/>
    <w:rsid w:val="005B4E95"/>
    <w:rsid w:val="005C02D8"/>
    <w:rsid w:val="005C3A5B"/>
    <w:rsid w:val="005C5F46"/>
    <w:rsid w:val="00616F10"/>
    <w:rsid w:val="00635D11"/>
    <w:rsid w:val="00644375"/>
    <w:rsid w:val="00652BA0"/>
    <w:rsid w:val="006752D9"/>
    <w:rsid w:val="00675FFF"/>
    <w:rsid w:val="0068108D"/>
    <w:rsid w:val="0068118E"/>
    <w:rsid w:val="00696C81"/>
    <w:rsid w:val="006A1B28"/>
    <w:rsid w:val="006B2D0C"/>
    <w:rsid w:val="006C3DF3"/>
    <w:rsid w:val="006C5EE1"/>
    <w:rsid w:val="006E25A2"/>
    <w:rsid w:val="006E6524"/>
    <w:rsid w:val="006F0913"/>
    <w:rsid w:val="00712126"/>
    <w:rsid w:val="0074127C"/>
    <w:rsid w:val="007424F3"/>
    <w:rsid w:val="007460B2"/>
    <w:rsid w:val="00760527"/>
    <w:rsid w:val="007625FA"/>
    <w:rsid w:val="00767F03"/>
    <w:rsid w:val="00773B19"/>
    <w:rsid w:val="007745E6"/>
    <w:rsid w:val="00783CF0"/>
    <w:rsid w:val="007B202D"/>
    <w:rsid w:val="007C55CA"/>
    <w:rsid w:val="007E30A8"/>
    <w:rsid w:val="007E554E"/>
    <w:rsid w:val="007E6D56"/>
    <w:rsid w:val="007F4785"/>
    <w:rsid w:val="007F5F88"/>
    <w:rsid w:val="00811AD2"/>
    <w:rsid w:val="00821779"/>
    <w:rsid w:val="00825023"/>
    <w:rsid w:val="00832994"/>
    <w:rsid w:val="00834B32"/>
    <w:rsid w:val="00845353"/>
    <w:rsid w:val="00855A94"/>
    <w:rsid w:val="0085751F"/>
    <w:rsid w:val="00870F1F"/>
    <w:rsid w:val="00877EDA"/>
    <w:rsid w:val="00881F5C"/>
    <w:rsid w:val="00884AC6"/>
    <w:rsid w:val="008862C8"/>
    <w:rsid w:val="008A073E"/>
    <w:rsid w:val="008A7576"/>
    <w:rsid w:val="008B47FA"/>
    <w:rsid w:val="008C2C1D"/>
    <w:rsid w:val="00907CA6"/>
    <w:rsid w:val="009215C4"/>
    <w:rsid w:val="009231C4"/>
    <w:rsid w:val="00941A29"/>
    <w:rsid w:val="0097434C"/>
    <w:rsid w:val="00984D2D"/>
    <w:rsid w:val="0099175A"/>
    <w:rsid w:val="00993F13"/>
    <w:rsid w:val="009B52C3"/>
    <w:rsid w:val="009E3698"/>
    <w:rsid w:val="009E3855"/>
    <w:rsid w:val="009E5328"/>
    <w:rsid w:val="009F0498"/>
    <w:rsid w:val="009F3E61"/>
    <w:rsid w:val="00A06BF0"/>
    <w:rsid w:val="00A20FFF"/>
    <w:rsid w:val="00A2277F"/>
    <w:rsid w:val="00A32722"/>
    <w:rsid w:val="00A43E0D"/>
    <w:rsid w:val="00A46552"/>
    <w:rsid w:val="00A57CDF"/>
    <w:rsid w:val="00A60850"/>
    <w:rsid w:val="00A64B5A"/>
    <w:rsid w:val="00A82D8E"/>
    <w:rsid w:val="00A96F51"/>
    <w:rsid w:val="00AC3865"/>
    <w:rsid w:val="00AE0D2B"/>
    <w:rsid w:val="00AF113A"/>
    <w:rsid w:val="00B13A42"/>
    <w:rsid w:val="00B3668A"/>
    <w:rsid w:val="00B42C7C"/>
    <w:rsid w:val="00B74939"/>
    <w:rsid w:val="00B76DED"/>
    <w:rsid w:val="00B84D46"/>
    <w:rsid w:val="00B856F8"/>
    <w:rsid w:val="00BC071E"/>
    <w:rsid w:val="00BC7411"/>
    <w:rsid w:val="00BD6DF0"/>
    <w:rsid w:val="00BF6B25"/>
    <w:rsid w:val="00C02EE0"/>
    <w:rsid w:val="00C06CCC"/>
    <w:rsid w:val="00C2236D"/>
    <w:rsid w:val="00C2468A"/>
    <w:rsid w:val="00C42C1F"/>
    <w:rsid w:val="00C431EA"/>
    <w:rsid w:val="00C4562F"/>
    <w:rsid w:val="00C52461"/>
    <w:rsid w:val="00C55323"/>
    <w:rsid w:val="00C55C6C"/>
    <w:rsid w:val="00C61D5B"/>
    <w:rsid w:val="00C633CA"/>
    <w:rsid w:val="00C64D34"/>
    <w:rsid w:val="00C676C0"/>
    <w:rsid w:val="00C67D44"/>
    <w:rsid w:val="00CC74E0"/>
    <w:rsid w:val="00CD04C1"/>
    <w:rsid w:val="00CD0BF6"/>
    <w:rsid w:val="00CE7490"/>
    <w:rsid w:val="00D03084"/>
    <w:rsid w:val="00D326B0"/>
    <w:rsid w:val="00D41216"/>
    <w:rsid w:val="00D43E19"/>
    <w:rsid w:val="00D47A85"/>
    <w:rsid w:val="00D8068B"/>
    <w:rsid w:val="00D92B06"/>
    <w:rsid w:val="00D962F6"/>
    <w:rsid w:val="00DA1218"/>
    <w:rsid w:val="00DA1D98"/>
    <w:rsid w:val="00DA6F06"/>
    <w:rsid w:val="00DB0A02"/>
    <w:rsid w:val="00DE1172"/>
    <w:rsid w:val="00DE1444"/>
    <w:rsid w:val="00DE6742"/>
    <w:rsid w:val="00E01B7D"/>
    <w:rsid w:val="00E01E68"/>
    <w:rsid w:val="00E100A6"/>
    <w:rsid w:val="00E21D4F"/>
    <w:rsid w:val="00E325E8"/>
    <w:rsid w:val="00E34E43"/>
    <w:rsid w:val="00E35F1F"/>
    <w:rsid w:val="00E67D82"/>
    <w:rsid w:val="00EA7996"/>
    <w:rsid w:val="00EC0650"/>
    <w:rsid w:val="00EC2344"/>
    <w:rsid w:val="00EF4129"/>
    <w:rsid w:val="00EF6D01"/>
    <w:rsid w:val="00F015C3"/>
    <w:rsid w:val="00F01B69"/>
    <w:rsid w:val="00F3139E"/>
    <w:rsid w:val="00F34146"/>
    <w:rsid w:val="00F47FE2"/>
    <w:rsid w:val="00F60284"/>
    <w:rsid w:val="00F7197D"/>
    <w:rsid w:val="00F75054"/>
    <w:rsid w:val="00F83FDF"/>
    <w:rsid w:val="00F975FA"/>
    <w:rsid w:val="00FA50D1"/>
    <w:rsid w:val="00FB317E"/>
    <w:rsid w:val="00FE135C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A1EA1"/>
  <w15:docId w15:val="{F4091583-7398-433F-A468-EF4912B8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8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0B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0BF6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47A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D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D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6343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0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irona.cat" TargetMode="External"/><Relationship Id="rId13" Type="http://schemas.openxmlformats.org/officeDocument/2006/relationships/hyperlink" Target="mailto:direccio@unigirona.c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girona.cat" TargetMode="External"/><Relationship Id="rId12" Type="http://schemas.openxmlformats.org/officeDocument/2006/relationships/hyperlink" Target="mailto:carla@unigirona.c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lfrias14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teringvilano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io@unigirona.cat" TargetMode="External"/><Relationship Id="rId14" Type="http://schemas.openxmlformats.org/officeDocument/2006/relationships/hyperlink" Target="http://www.unigirona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iron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\Documents\documents%20xavi\Unigirona\campus%20Fontajau%20i%20Casal%20esportiu%20Devesa%202011\REUNI&#211;%20PARES\UNIGIRONA_papercarta_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UNIGIRONA_papercarta_V</Template>
  <TotalTime>817</TotalTime>
  <Pages>1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Benvolgut/da,</vt:lpstr>
    </vt:vector>
  </TitlesOfParts>
  <Company>*.*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Benvolgut/da,</dc:title>
  <dc:creator>Xavi</dc:creator>
  <cp:lastModifiedBy>Direcció | Uni Girona</cp:lastModifiedBy>
  <cp:revision>67</cp:revision>
  <cp:lastPrinted>2022-04-29T07:04:00Z</cp:lastPrinted>
  <dcterms:created xsi:type="dcterms:W3CDTF">2016-06-09T11:39:00Z</dcterms:created>
  <dcterms:modified xsi:type="dcterms:W3CDTF">2024-03-29T05:54:00Z</dcterms:modified>
</cp:coreProperties>
</file>